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345E2F" w:rsidRDefault="003A0705" w:rsidP="00F52AD0">
      <w:pPr>
        <w:pStyle w:val="Title"/>
        <w:rPr>
          <w:rFonts w:ascii="Calibri" w:hAnsi="Calibri"/>
          <w:lang w:eastAsia="x-none"/>
        </w:rPr>
      </w:pPr>
      <w:r>
        <w:rPr>
          <w:rFonts w:ascii="Calibri" w:hAnsi="Calibri"/>
        </w:rPr>
        <w:fldChar w:fldCharType="begin">
          <w:ffData>
            <w:name w:val="Text41"/>
            <w:enabled/>
            <w:calcOnExit w:val="0"/>
            <w:textInput>
              <w:default w:val="Insert LWIA or Grantee Name Here"/>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 w:name="_GoBack"/>
      <w:r w:rsidR="00345E2F">
        <w:rPr>
          <w:rFonts w:ascii="Calibri" w:hAnsi="Calibri"/>
          <w:lang w:eastAsia="x-none"/>
        </w:rPr>
        <w:t>DuPage County Workforce Development Divison</w:t>
      </w:r>
    </w:p>
    <w:p w:rsidR="00F52AD0" w:rsidRPr="00300FD5" w:rsidRDefault="00345E2F" w:rsidP="00F52AD0">
      <w:pPr>
        <w:pStyle w:val="Title"/>
        <w:rPr>
          <w:rFonts w:ascii="Calibri" w:hAnsi="Calibri"/>
        </w:rPr>
      </w:pPr>
      <w:r>
        <w:rPr>
          <w:rFonts w:ascii="Calibri" w:hAnsi="Calibri"/>
          <w:lang w:eastAsia="x-none"/>
        </w:rPr>
        <w:t>LWIA 6</w:t>
      </w:r>
      <w:bookmarkEnd w:id="1"/>
      <w:r w:rsidR="003A0705">
        <w:rPr>
          <w:rFonts w:ascii="Calibri" w:hAnsi="Calibri"/>
        </w:rPr>
        <w:fldChar w:fldCharType="end"/>
      </w:r>
      <w:bookmarkEnd w:id="0"/>
    </w:p>
    <w:p w:rsidR="00F52AD0" w:rsidRPr="005C7EF1" w:rsidRDefault="00F52AD0" w:rsidP="00F52AD0">
      <w:pPr>
        <w:ind w:left="0" w:firstLine="0"/>
        <w:jc w:val="right"/>
      </w:pPr>
      <w:r w:rsidRPr="005C7EF1">
        <w:t xml:space="preserve">OJT </w:t>
      </w:r>
      <w:r w:rsidR="0038147A" w:rsidRPr="005C7EF1">
        <w:t xml:space="preserve">/ Work Experience </w:t>
      </w:r>
      <w:r w:rsidRPr="005C7EF1">
        <w:t xml:space="preserve">Contract No: </w:t>
      </w:r>
      <w:bookmarkStart w:id="2" w:name="Text45"/>
      <w:r w:rsidRPr="005C7EF1">
        <w:fldChar w:fldCharType="begin">
          <w:ffData>
            <w:name w:val="Text45"/>
            <w:enabled/>
            <w:calcOnExit w:val="0"/>
            <w:textInput/>
          </w:ffData>
        </w:fldChar>
      </w:r>
      <w:r w:rsidRPr="005C7EF1">
        <w:instrText xml:space="preserve"> FORMTEXT </w:instrText>
      </w:r>
      <w:r w:rsidRPr="005C7EF1">
        <w:fldChar w:fldCharType="separate"/>
      </w:r>
      <w:r w:rsidR="003A0705">
        <w:t> </w:t>
      </w:r>
      <w:r w:rsidR="003A0705">
        <w:t> </w:t>
      </w:r>
      <w:r w:rsidR="003A0705">
        <w:t> </w:t>
      </w:r>
      <w:r w:rsidR="003A0705">
        <w:t> </w:t>
      </w:r>
      <w:r w:rsidR="003A0705">
        <w:t> </w:t>
      </w:r>
      <w:r w:rsidRPr="005C7EF1">
        <w:fldChar w:fldCharType="end"/>
      </w:r>
      <w:bookmarkEnd w:id="2"/>
    </w:p>
    <w:p w:rsidR="00F52AD0" w:rsidRPr="00AC4539" w:rsidRDefault="00F52AD0" w:rsidP="007F45F5">
      <w:pPr>
        <w:pStyle w:val="Heading1"/>
        <w:spacing w:before="240"/>
      </w:pPr>
      <w:r w:rsidRPr="00AC4539">
        <w:t>Section 1:  Contact Information</w:t>
      </w:r>
    </w:p>
    <w:p w:rsidR="00F52AD0" w:rsidRPr="00300FD5" w:rsidRDefault="00F52AD0" w:rsidP="00F52AD0">
      <w:pPr>
        <w:rPr>
          <w:rStyle w:val="Emphasis"/>
          <w:iCs/>
        </w:rPr>
      </w:pPr>
      <w:r w:rsidRPr="00300FD5">
        <w:rPr>
          <w:rStyle w:val="Emphasis"/>
          <w:iCs/>
        </w:rPr>
        <w:t xml:space="preserve">Complete the contact information for the OJT </w:t>
      </w:r>
      <w:r w:rsidR="001C3D81">
        <w:rPr>
          <w:rStyle w:val="Emphasis"/>
          <w:iCs/>
        </w:rPr>
        <w:t xml:space="preserve">Provider </w:t>
      </w:r>
      <w:r w:rsidR="00602DA4">
        <w:rPr>
          <w:rStyle w:val="Emphasis"/>
          <w:iCs/>
        </w:rPr>
        <w:t>and the Employer.</w:t>
      </w:r>
    </w:p>
    <w:tbl>
      <w:tblPr>
        <w:tblW w:w="9720" w:type="dxa"/>
        <w:tblInd w:w="108"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50"/>
        <w:gridCol w:w="3060"/>
      </w:tblGrid>
      <w:tr w:rsidR="00F52AD0" w:rsidRPr="001611EF" w:rsidTr="0022124C">
        <w:tc>
          <w:tcPr>
            <w:tcW w:w="3510" w:type="dxa"/>
            <w:tcBorders>
              <w:bottom w:val="single" w:sz="6" w:space="0" w:color="auto"/>
            </w:tcBorders>
          </w:tcPr>
          <w:p w:rsidR="00F52AD0" w:rsidRPr="001611EF" w:rsidRDefault="001C3D81" w:rsidP="005E4712">
            <w:pPr>
              <w:ind w:left="0" w:firstLine="0"/>
            </w:pPr>
            <w:r w:rsidRPr="001611EF">
              <w:rPr>
                <w:rStyle w:val="FormLabelTextChar"/>
              </w:rPr>
              <w:t xml:space="preserve">Provider </w:t>
            </w:r>
            <w:r w:rsidR="00B06692" w:rsidRPr="001611EF">
              <w:rPr>
                <w:rStyle w:val="FormLabelTextChar"/>
              </w:rPr>
              <w:t>Name</w:t>
            </w:r>
            <w:r w:rsidR="00F52AD0" w:rsidRPr="001611EF">
              <w:rPr>
                <w:rStyle w:val="FormLabelTextChar"/>
              </w:rPr>
              <w:t>:</w:t>
            </w:r>
            <w:r w:rsidR="00F52AD0" w:rsidRPr="001611EF">
              <w:t xml:space="preserve"> </w:t>
            </w:r>
            <w:r w:rsidR="00F52AD0" w:rsidRPr="001611EF">
              <w:fldChar w:fldCharType="begin">
                <w:ffData>
                  <w:name w:val="Text16"/>
                  <w:enabled/>
                  <w:calcOnExit w:val="0"/>
                  <w:textInput/>
                </w:ffData>
              </w:fldChar>
            </w:r>
            <w:r w:rsidR="00F52AD0" w:rsidRPr="001611EF">
              <w:instrText xml:space="preserve"> FORMTEXT </w:instrText>
            </w:r>
            <w:r w:rsidR="00F52AD0" w:rsidRPr="001611EF">
              <w:fldChar w:fldCharType="separate"/>
            </w:r>
            <w:r w:rsidR="003A0705">
              <w:t> </w:t>
            </w:r>
            <w:r w:rsidR="003A0705">
              <w:t> </w:t>
            </w:r>
            <w:r w:rsidR="003A0705">
              <w:t> </w:t>
            </w:r>
            <w:r w:rsidR="003A0705">
              <w:t> </w:t>
            </w:r>
            <w:r w:rsidR="003A0705">
              <w:t> </w:t>
            </w:r>
            <w:r w:rsidR="00F52AD0" w:rsidRPr="001611EF">
              <w:fldChar w:fldCharType="end"/>
            </w:r>
          </w:p>
        </w:tc>
        <w:tc>
          <w:tcPr>
            <w:tcW w:w="3150" w:type="dxa"/>
          </w:tcPr>
          <w:p w:rsidR="00F52AD0" w:rsidRPr="001611EF" w:rsidRDefault="00F52AD0" w:rsidP="005E4712">
            <w:pPr>
              <w:ind w:left="0" w:firstLine="0"/>
            </w:pPr>
            <w:r w:rsidRPr="001611EF">
              <w:rPr>
                <w:rStyle w:val="FormLabelTextChar"/>
              </w:rPr>
              <w:t xml:space="preserve">CONTACT PERSON: </w:t>
            </w:r>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060" w:type="dxa"/>
          </w:tcPr>
          <w:p w:rsidR="00F52AD0" w:rsidRPr="001611EF" w:rsidRDefault="00F52AD0" w:rsidP="005E4712">
            <w:pPr>
              <w:ind w:left="0" w:firstLine="0"/>
            </w:pPr>
            <w:r w:rsidRPr="001611EF">
              <w:rPr>
                <w:rStyle w:val="FormLabelTextChar"/>
              </w:rPr>
              <w:t>TELEPHONE #:</w:t>
            </w:r>
            <w:r w:rsidRPr="001611EF">
              <w:t xml:space="preserve"> </w:t>
            </w:r>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r>
      <w:tr w:rsidR="00F52AD0" w:rsidRPr="001611EF" w:rsidTr="0022124C">
        <w:tc>
          <w:tcPr>
            <w:tcW w:w="3510" w:type="dxa"/>
            <w:tcBorders>
              <w:top w:val="single" w:sz="6" w:space="0" w:color="auto"/>
              <w:bottom w:val="single" w:sz="18" w:space="0" w:color="auto"/>
              <w:right w:val="single" w:sz="6" w:space="0" w:color="auto"/>
            </w:tcBorders>
          </w:tcPr>
          <w:p w:rsidR="00F52AD0" w:rsidRPr="001611EF" w:rsidRDefault="00F52AD0" w:rsidP="005E4712">
            <w:pPr>
              <w:pStyle w:val="FormLabelText"/>
            </w:pPr>
            <w:r w:rsidRPr="001611EF">
              <w:t xml:space="preserve">OJT </w:t>
            </w:r>
            <w:r w:rsidR="00455550" w:rsidRPr="001611EF">
              <w:t xml:space="preserve">/ Work experience </w:t>
            </w:r>
            <w:r w:rsidRPr="001611EF">
              <w:t>ADDRESS:</w:t>
            </w:r>
          </w:p>
          <w:p w:rsidR="00F52AD0" w:rsidRPr="001611EF" w:rsidRDefault="001C3D81" w:rsidP="005E4712">
            <w:pPr>
              <w:ind w:left="0" w:firstLine="0"/>
              <w:rPr>
                <w:b/>
              </w:rPr>
            </w:pPr>
            <w:bookmarkStart w:id="3" w:name="Text39"/>
            <w:r w:rsidRPr="001611EF">
              <w:rPr>
                <w:b/>
              </w:rPr>
              <w:t xml:space="preserve">Street </w:t>
            </w:r>
            <w:r w:rsidR="00F52AD0" w:rsidRPr="001611EF">
              <w:fldChar w:fldCharType="begin">
                <w:ffData>
                  <w:name w:val="Text39"/>
                  <w:enabled/>
                  <w:calcOnExit w:val="0"/>
                  <w:textInput/>
                </w:ffData>
              </w:fldChar>
            </w:r>
            <w:r w:rsidR="00F52AD0" w:rsidRPr="001611EF">
              <w:instrText xml:space="preserve"> FORMTEXT </w:instrText>
            </w:r>
            <w:r w:rsidR="00F52AD0" w:rsidRPr="001611EF">
              <w:fldChar w:fldCharType="separate"/>
            </w:r>
            <w:r w:rsidR="003A0705">
              <w:t> </w:t>
            </w:r>
            <w:r w:rsidR="003A0705">
              <w:t> </w:t>
            </w:r>
            <w:r w:rsidR="003A0705">
              <w:t> </w:t>
            </w:r>
            <w:r w:rsidR="003A0705">
              <w:t> </w:t>
            </w:r>
            <w:r w:rsidR="003A0705">
              <w:t> </w:t>
            </w:r>
            <w:r w:rsidR="00F52AD0" w:rsidRPr="001611EF">
              <w:fldChar w:fldCharType="end"/>
            </w:r>
            <w:bookmarkEnd w:id="3"/>
          </w:p>
          <w:p w:rsidR="00F52AD0" w:rsidRPr="001611EF" w:rsidRDefault="001C3D81" w:rsidP="005E4712">
            <w:pPr>
              <w:ind w:left="0" w:firstLine="0"/>
            </w:pPr>
            <w:bookmarkStart w:id="4" w:name="Text40"/>
            <w:r w:rsidRPr="001611EF">
              <w:rPr>
                <w:b/>
              </w:rPr>
              <w:t xml:space="preserve">City </w:t>
            </w:r>
            <w:r w:rsidR="00F52AD0" w:rsidRPr="001611EF">
              <w:fldChar w:fldCharType="begin">
                <w:ffData>
                  <w:name w:val="Text40"/>
                  <w:enabled/>
                  <w:calcOnExit w:val="0"/>
                  <w:textInput/>
                </w:ffData>
              </w:fldChar>
            </w:r>
            <w:r w:rsidR="00F52AD0" w:rsidRPr="001611EF">
              <w:instrText xml:space="preserve"> FORMTEXT </w:instrText>
            </w:r>
            <w:r w:rsidR="00F52AD0" w:rsidRPr="001611EF">
              <w:fldChar w:fldCharType="separate"/>
            </w:r>
            <w:r w:rsidR="003A0705">
              <w:t> </w:t>
            </w:r>
            <w:r w:rsidR="003A0705">
              <w:t> </w:t>
            </w:r>
            <w:r w:rsidR="003A0705">
              <w:t> </w:t>
            </w:r>
            <w:r w:rsidR="003A0705">
              <w:t> </w:t>
            </w:r>
            <w:r w:rsidR="003A0705">
              <w:t> </w:t>
            </w:r>
            <w:r w:rsidR="00F52AD0" w:rsidRPr="001611EF">
              <w:fldChar w:fldCharType="end"/>
            </w:r>
            <w:bookmarkEnd w:id="4"/>
            <w:r w:rsidRPr="001611EF">
              <w:rPr>
                <w:b/>
              </w:rPr>
              <w:t xml:space="preserve">          ST </w:t>
            </w:r>
            <w:r w:rsidRPr="001611EF">
              <w:fldChar w:fldCharType="begin">
                <w:ffData>
                  <w:name w:val="Text21"/>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r w:rsidRPr="001611EF">
              <w:rPr>
                <w:b/>
              </w:rPr>
              <w:t xml:space="preserve"> ZIP </w:t>
            </w:r>
            <w:r w:rsidRPr="001611EF">
              <w:fldChar w:fldCharType="begin">
                <w:ffData>
                  <w:name w:val="Text21"/>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150" w:type="dxa"/>
            <w:tcBorders>
              <w:left w:val="single" w:sz="6" w:space="0" w:color="auto"/>
              <w:bottom w:val="single" w:sz="18" w:space="0" w:color="auto"/>
            </w:tcBorders>
          </w:tcPr>
          <w:p w:rsidR="00F52AD0" w:rsidRPr="001611EF" w:rsidRDefault="00F52AD0" w:rsidP="005E4712">
            <w:pPr>
              <w:ind w:left="0" w:firstLine="0"/>
            </w:pPr>
            <w:r w:rsidRPr="001611EF">
              <w:rPr>
                <w:rStyle w:val="FormLabelTextChar"/>
              </w:rPr>
              <w:t>EMAIL:</w:t>
            </w:r>
            <w:r w:rsidRPr="001611EF">
              <w:t xml:space="preserve"> </w:t>
            </w:r>
            <w:bookmarkStart w:id="5" w:name="Text16"/>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5"/>
          </w:p>
        </w:tc>
        <w:tc>
          <w:tcPr>
            <w:tcW w:w="3060" w:type="dxa"/>
            <w:tcBorders>
              <w:bottom w:val="single" w:sz="18" w:space="0" w:color="auto"/>
            </w:tcBorders>
          </w:tcPr>
          <w:p w:rsidR="00F52AD0" w:rsidRPr="001611EF" w:rsidRDefault="00F52AD0" w:rsidP="005E4712">
            <w:pPr>
              <w:ind w:left="0" w:firstLine="0"/>
            </w:pPr>
            <w:r w:rsidRPr="001611EF">
              <w:rPr>
                <w:rStyle w:val="FormLabelTextChar"/>
              </w:rPr>
              <w:t>FAX #:</w:t>
            </w:r>
            <w:r w:rsidRPr="001611EF">
              <w:t xml:space="preserve"> </w:t>
            </w:r>
            <w:bookmarkStart w:id="6" w:name="Text17"/>
            <w:r w:rsidRPr="001611EF">
              <w:fldChar w:fldCharType="begin">
                <w:ffData>
                  <w:name w:val="Text17"/>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6"/>
          </w:p>
        </w:tc>
      </w:tr>
      <w:tr w:rsidR="00F52AD0" w:rsidRPr="001611EF" w:rsidTr="0022124C">
        <w:tblPrEx>
          <w:tblBorders>
            <w:left w:val="single" w:sz="4" w:space="0" w:color="auto"/>
          </w:tblBorders>
        </w:tblPrEx>
        <w:tc>
          <w:tcPr>
            <w:tcW w:w="3510" w:type="dxa"/>
            <w:tcBorders>
              <w:top w:val="single" w:sz="18" w:space="0" w:color="auto"/>
            </w:tcBorders>
          </w:tcPr>
          <w:p w:rsidR="00F52AD0" w:rsidRPr="001611EF" w:rsidRDefault="00F52AD0" w:rsidP="005E4712">
            <w:pPr>
              <w:ind w:left="0" w:firstLine="0"/>
            </w:pPr>
            <w:r w:rsidRPr="001611EF">
              <w:rPr>
                <w:rStyle w:val="FormLabelTextChar"/>
              </w:rPr>
              <w:t>EMPLOYER NAME:</w:t>
            </w:r>
            <w:r w:rsidRPr="001611EF">
              <w:t xml:space="preserve"> </w:t>
            </w:r>
            <w:bookmarkStart w:id="7" w:name="Text18"/>
            <w:r w:rsidRPr="001611EF">
              <w:fldChar w:fldCharType="begin">
                <w:ffData>
                  <w:name w:val="Text18"/>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7"/>
          </w:p>
        </w:tc>
        <w:tc>
          <w:tcPr>
            <w:tcW w:w="3150" w:type="dxa"/>
            <w:tcBorders>
              <w:top w:val="single" w:sz="18" w:space="0" w:color="auto"/>
            </w:tcBorders>
          </w:tcPr>
          <w:p w:rsidR="00F52AD0" w:rsidRPr="001611EF" w:rsidRDefault="0081599A" w:rsidP="005E4712">
            <w:pPr>
              <w:ind w:left="0" w:firstLine="0"/>
            </w:pPr>
            <w:r w:rsidRPr="001611EF">
              <w:rPr>
                <w:rStyle w:val="FormLabelTextChar"/>
              </w:rPr>
              <w:t xml:space="preserve">CONTACT PERSON: </w:t>
            </w:r>
            <w:bookmarkStart w:id="8" w:name="Text22"/>
            <w:r w:rsidRPr="001611EF">
              <w:fldChar w:fldCharType="begin">
                <w:ffData>
                  <w:name w:val="Text22"/>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8"/>
          </w:p>
        </w:tc>
        <w:tc>
          <w:tcPr>
            <w:tcW w:w="3060" w:type="dxa"/>
            <w:tcBorders>
              <w:top w:val="single" w:sz="18" w:space="0" w:color="auto"/>
            </w:tcBorders>
          </w:tcPr>
          <w:p w:rsidR="00F52AD0" w:rsidRPr="001611EF" w:rsidRDefault="0081599A" w:rsidP="005E4712">
            <w:pPr>
              <w:ind w:left="0" w:firstLine="0"/>
            </w:pPr>
            <w:r w:rsidRPr="001611EF">
              <w:rPr>
                <w:rStyle w:val="FormLabelTextChar"/>
              </w:rPr>
              <w:t xml:space="preserve">F.E.I.N. </w:t>
            </w:r>
            <w:r w:rsidRPr="001611EF">
              <w:t xml:space="preserve"># </w:t>
            </w:r>
            <w:bookmarkStart w:id="9" w:name="Text46"/>
            <w:r w:rsidRPr="001611EF">
              <w:fldChar w:fldCharType="begin">
                <w:ffData>
                  <w:name w:val="Text4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9"/>
          </w:p>
        </w:tc>
      </w:tr>
      <w:tr w:rsidR="00786990" w:rsidRPr="001611EF" w:rsidTr="0022124C">
        <w:tblPrEx>
          <w:tblBorders>
            <w:left w:val="single" w:sz="4" w:space="0" w:color="auto"/>
          </w:tblBorders>
        </w:tblPrEx>
        <w:trPr>
          <w:trHeight w:val="494"/>
        </w:trPr>
        <w:tc>
          <w:tcPr>
            <w:tcW w:w="3510" w:type="dxa"/>
            <w:vMerge w:val="restart"/>
          </w:tcPr>
          <w:p w:rsidR="00786990" w:rsidRPr="001611EF" w:rsidRDefault="00786990" w:rsidP="005E4712">
            <w:pPr>
              <w:pStyle w:val="FormLabelText"/>
            </w:pPr>
            <w:r w:rsidRPr="001611EF">
              <w:t>EMPLOYER ADDRESS:</w:t>
            </w:r>
          </w:p>
          <w:p w:rsidR="001C3D81" w:rsidRPr="001611EF" w:rsidRDefault="001C3D81" w:rsidP="005E4712">
            <w:pPr>
              <w:pStyle w:val="FormLabelText"/>
            </w:pPr>
          </w:p>
          <w:p w:rsidR="001C3D81" w:rsidRPr="001611EF" w:rsidRDefault="004D03EA" w:rsidP="005E4712">
            <w:pPr>
              <w:pStyle w:val="FormLabelText"/>
            </w:pPr>
            <w:r w:rsidRPr="001611EF">
              <w:t>OFFICE</w:t>
            </w:r>
          </w:p>
          <w:p w:rsidR="002E2077" w:rsidRPr="001611EF" w:rsidRDefault="002E2077" w:rsidP="005E4712">
            <w:pPr>
              <w:ind w:left="0" w:firstLine="0"/>
              <w:rPr>
                <w:b/>
              </w:rPr>
            </w:pPr>
            <w:r w:rsidRPr="001611EF">
              <w:rPr>
                <w:b/>
              </w:rPr>
              <w:t xml:space="preserve">Street </w:t>
            </w:r>
            <w:r w:rsidRPr="001611EF">
              <w:fldChar w:fldCharType="begin">
                <w:ffData>
                  <w:name w:val="Text39"/>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p>
          <w:p w:rsidR="004D03EA" w:rsidRDefault="002E2077" w:rsidP="005E4712">
            <w:pPr>
              <w:tabs>
                <w:tab w:val="left" w:pos="522"/>
              </w:tabs>
              <w:spacing w:before="0" w:after="0"/>
              <w:ind w:left="0" w:firstLine="0"/>
            </w:pPr>
            <w:r w:rsidRPr="001611EF">
              <w:rPr>
                <w:b/>
              </w:rPr>
              <w:t xml:space="preserve">City </w:t>
            </w:r>
            <w:r w:rsidRPr="001611EF">
              <w:fldChar w:fldCharType="begin">
                <w:ffData>
                  <w:name w:val="Text40"/>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r w:rsidRPr="001611EF">
              <w:rPr>
                <w:b/>
              </w:rPr>
              <w:t xml:space="preserve">          ST </w:t>
            </w:r>
            <w:r w:rsidRPr="001611EF">
              <w:fldChar w:fldCharType="begin">
                <w:ffData>
                  <w:name w:val="Text21"/>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r w:rsidRPr="001611EF">
              <w:rPr>
                <w:b/>
              </w:rPr>
              <w:t xml:space="preserve"> ZIP </w:t>
            </w:r>
            <w:r w:rsidRPr="001611EF">
              <w:fldChar w:fldCharType="begin">
                <w:ffData>
                  <w:name w:val="Text21"/>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p>
          <w:p w:rsidR="002E2077" w:rsidRPr="001611EF" w:rsidRDefault="002E2077" w:rsidP="005E4712">
            <w:pPr>
              <w:tabs>
                <w:tab w:val="left" w:pos="522"/>
              </w:tabs>
              <w:spacing w:before="0" w:after="0"/>
              <w:ind w:left="0" w:firstLine="0"/>
            </w:pPr>
          </w:p>
          <w:p w:rsidR="004D03EA" w:rsidRPr="001611EF" w:rsidRDefault="004D03EA" w:rsidP="005E4712">
            <w:pPr>
              <w:tabs>
                <w:tab w:val="left" w:pos="522"/>
              </w:tabs>
              <w:spacing w:before="0" w:after="0"/>
              <w:ind w:left="0" w:firstLine="0"/>
              <w:rPr>
                <w:b/>
              </w:rPr>
            </w:pPr>
            <w:r w:rsidRPr="001611EF">
              <w:rPr>
                <w:b/>
              </w:rPr>
              <w:t>WORKSITE (IF DIFFERENT)</w:t>
            </w:r>
          </w:p>
          <w:p w:rsidR="002E2077" w:rsidRPr="001611EF" w:rsidRDefault="002E2077" w:rsidP="005E4712">
            <w:pPr>
              <w:ind w:left="0" w:firstLine="0"/>
              <w:rPr>
                <w:b/>
              </w:rPr>
            </w:pPr>
            <w:r w:rsidRPr="001611EF">
              <w:rPr>
                <w:b/>
              </w:rPr>
              <w:t xml:space="preserve">Street </w:t>
            </w:r>
            <w:r w:rsidRPr="001611EF">
              <w:fldChar w:fldCharType="begin">
                <w:ffData>
                  <w:name w:val="Text39"/>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p>
          <w:p w:rsidR="004D03EA" w:rsidRPr="001611EF" w:rsidRDefault="002E2077" w:rsidP="005E4712">
            <w:pPr>
              <w:tabs>
                <w:tab w:val="left" w:pos="522"/>
              </w:tabs>
              <w:spacing w:before="0" w:after="0"/>
              <w:ind w:left="0" w:firstLine="0"/>
            </w:pPr>
            <w:r w:rsidRPr="001611EF">
              <w:rPr>
                <w:b/>
              </w:rPr>
              <w:t xml:space="preserve">City </w:t>
            </w:r>
            <w:r w:rsidRPr="001611EF">
              <w:fldChar w:fldCharType="begin">
                <w:ffData>
                  <w:name w:val="Text40"/>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r w:rsidRPr="001611EF">
              <w:rPr>
                <w:b/>
              </w:rPr>
              <w:t xml:space="preserve">          ST </w:t>
            </w:r>
            <w:r w:rsidRPr="001611EF">
              <w:fldChar w:fldCharType="begin">
                <w:ffData>
                  <w:name w:val="Text21"/>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r w:rsidRPr="001611EF">
              <w:rPr>
                <w:b/>
              </w:rPr>
              <w:t xml:space="preserve"> ZIP </w:t>
            </w:r>
            <w:r w:rsidRPr="001611EF">
              <w:fldChar w:fldCharType="begin">
                <w:ffData>
                  <w:name w:val="Text21"/>
                  <w:enabled/>
                  <w:calcOnExit w:val="0"/>
                  <w:textInput/>
                </w:ffData>
              </w:fldChar>
            </w:r>
            <w:r w:rsidRPr="001611EF">
              <w:instrText xml:space="preserve"> FORMTEXT </w:instrText>
            </w:r>
            <w:r w:rsidRPr="001611EF">
              <w:fldChar w:fldCharType="separate"/>
            </w:r>
            <w:r>
              <w:t> </w:t>
            </w:r>
            <w:r>
              <w:t> </w:t>
            </w:r>
            <w:r>
              <w:t> </w:t>
            </w:r>
            <w:r>
              <w:t> </w:t>
            </w:r>
            <w:r>
              <w:t> </w:t>
            </w:r>
            <w:r w:rsidRPr="001611EF">
              <w:fldChar w:fldCharType="end"/>
            </w:r>
          </w:p>
        </w:tc>
        <w:tc>
          <w:tcPr>
            <w:tcW w:w="3150" w:type="dxa"/>
            <w:vAlign w:val="center"/>
          </w:tcPr>
          <w:p w:rsidR="00786990" w:rsidRPr="001611EF" w:rsidRDefault="005C7EF1" w:rsidP="005E4712">
            <w:pPr>
              <w:ind w:left="0" w:firstLine="0"/>
            </w:pPr>
            <w:r w:rsidRPr="001611EF">
              <w:rPr>
                <w:rStyle w:val="FormLabelTextChar"/>
              </w:rPr>
              <w:t xml:space="preserve">Contact title: </w:t>
            </w:r>
            <w:r w:rsidRPr="001611EF">
              <w:fldChar w:fldCharType="begin">
                <w:ffData>
                  <w:name w:val="Text22"/>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060" w:type="dxa"/>
            <w:vAlign w:val="center"/>
          </w:tcPr>
          <w:p w:rsidR="00786990" w:rsidRPr="001611EF" w:rsidRDefault="0081599A" w:rsidP="005E4712">
            <w:pPr>
              <w:ind w:left="0" w:firstLine="0"/>
            </w:pPr>
            <w:r w:rsidRPr="001611EF">
              <w:rPr>
                <w:rStyle w:val="FormLabelTextChar"/>
              </w:rPr>
              <w:t xml:space="preserve">TELEPHONE #: </w:t>
            </w:r>
            <w:bookmarkStart w:id="10" w:name="Text24"/>
            <w:r w:rsidRPr="001611EF">
              <w:fldChar w:fldCharType="begin">
                <w:ffData>
                  <w:name w:val="Text24"/>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10"/>
          </w:p>
        </w:tc>
      </w:tr>
      <w:tr w:rsidR="00786990" w:rsidRPr="001611EF" w:rsidTr="0022124C">
        <w:tblPrEx>
          <w:tblBorders>
            <w:left w:val="single" w:sz="4" w:space="0" w:color="auto"/>
          </w:tblBorders>
        </w:tblPrEx>
        <w:trPr>
          <w:trHeight w:val="440"/>
        </w:trPr>
        <w:tc>
          <w:tcPr>
            <w:tcW w:w="3510" w:type="dxa"/>
            <w:vMerge/>
          </w:tcPr>
          <w:p w:rsidR="00786990" w:rsidRPr="001611EF" w:rsidRDefault="00786990" w:rsidP="005E4712">
            <w:pPr>
              <w:ind w:left="0" w:firstLine="0"/>
            </w:pPr>
          </w:p>
        </w:tc>
        <w:tc>
          <w:tcPr>
            <w:tcW w:w="3150" w:type="dxa"/>
            <w:vAlign w:val="center"/>
          </w:tcPr>
          <w:p w:rsidR="00786990" w:rsidRPr="001611EF" w:rsidRDefault="0081599A" w:rsidP="005E4712">
            <w:pPr>
              <w:ind w:left="0" w:firstLine="0"/>
            </w:pPr>
            <w:r w:rsidRPr="001611EF">
              <w:rPr>
                <w:rStyle w:val="FormLabelTextChar"/>
              </w:rPr>
              <w:t>EMAIL:</w:t>
            </w:r>
            <w:r w:rsidRPr="001611EF">
              <w:t xml:space="preserve"> </w:t>
            </w:r>
            <w:bookmarkStart w:id="11" w:name="Text23"/>
            <w:r w:rsidRPr="001611EF">
              <w:fldChar w:fldCharType="begin">
                <w:ffData>
                  <w:name w:val="Text23"/>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11"/>
          </w:p>
        </w:tc>
        <w:tc>
          <w:tcPr>
            <w:tcW w:w="3060" w:type="dxa"/>
            <w:vAlign w:val="center"/>
          </w:tcPr>
          <w:p w:rsidR="00786990" w:rsidRPr="001611EF" w:rsidRDefault="00786990" w:rsidP="005E4712">
            <w:pPr>
              <w:ind w:left="0" w:firstLine="0"/>
            </w:pPr>
            <w:r w:rsidRPr="001611EF">
              <w:rPr>
                <w:rStyle w:val="FormLabelTextChar"/>
              </w:rPr>
              <w:t>FAX #:</w:t>
            </w:r>
            <w:r w:rsidRPr="001611EF">
              <w:t xml:space="preserve"> </w:t>
            </w:r>
            <w:bookmarkStart w:id="12" w:name="Text25"/>
            <w:r w:rsidRPr="001611EF">
              <w:fldChar w:fldCharType="begin">
                <w:ffData>
                  <w:name w:val="Text25"/>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bookmarkEnd w:id="12"/>
          </w:p>
        </w:tc>
      </w:tr>
      <w:tr w:rsidR="00786990" w:rsidRPr="001611EF" w:rsidTr="0022124C">
        <w:tblPrEx>
          <w:tblBorders>
            <w:left w:val="single" w:sz="4" w:space="0" w:color="auto"/>
          </w:tblBorders>
        </w:tblPrEx>
        <w:trPr>
          <w:trHeight w:val="502"/>
        </w:trPr>
        <w:tc>
          <w:tcPr>
            <w:tcW w:w="3510" w:type="dxa"/>
            <w:vMerge/>
          </w:tcPr>
          <w:p w:rsidR="00786990" w:rsidRPr="001611EF" w:rsidRDefault="00786990" w:rsidP="005E4712">
            <w:pPr>
              <w:ind w:left="0" w:firstLine="0"/>
            </w:pPr>
          </w:p>
        </w:tc>
        <w:tc>
          <w:tcPr>
            <w:tcW w:w="3150" w:type="dxa"/>
          </w:tcPr>
          <w:p w:rsidR="00786990" w:rsidRPr="001611EF" w:rsidRDefault="00786990" w:rsidP="005E4712">
            <w:pPr>
              <w:ind w:left="0" w:firstLine="0"/>
              <w:rPr>
                <w:b/>
              </w:rPr>
            </w:pPr>
            <w:r w:rsidRPr="001611EF">
              <w:rPr>
                <w:b/>
              </w:rPr>
              <w:t xml:space="preserve"># FULL-TIME EMPLOYEES AT WORKSITE: </w:t>
            </w:r>
            <w:r w:rsidRPr="001611EF">
              <w:fldChar w:fldCharType="begin">
                <w:ffData>
                  <w:name w:val=""/>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p w:rsidR="00786990" w:rsidRPr="001611EF" w:rsidRDefault="00786990" w:rsidP="005E4712">
            <w:pPr>
              <w:ind w:left="0" w:firstLine="0"/>
              <w:rPr>
                <w:rStyle w:val="FormLabelTextChar"/>
              </w:rPr>
            </w:pPr>
          </w:p>
        </w:tc>
        <w:tc>
          <w:tcPr>
            <w:tcW w:w="3060" w:type="dxa"/>
          </w:tcPr>
          <w:p w:rsidR="00786990" w:rsidRPr="001611EF" w:rsidRDefault="00786990" w:rsidP="005E4712">
            <w:pPr>
              <w:ind w:left="0" w:firstLine="0"/>
              <w:rPr>
                <w:rStyle w:val="FormLabelTextChar"/>
                <w:b w:val="0"/>
              </w:rPr>
            </w:pPr>
            <w:r w:rsidRPr="001611EF">
              <w:rPr>
                <w:b/>
              </w:rPr>
              <w:t xml:space="preserve">REIMBURSEMENT RATE (%): </w:t>
            </w:r>
            <w:r w:rsidR="0022124C" w:rsidRPr="001611EF">
              <w:fldChar w:fldCharType="begin">
                <w:ffData>
                  <w:name w:val=""/>
                  <w:enabled/>
                  <w:calcOnExit w:val="0"/>
                  <w:textInput/>
                </w:ffData>
              </w:fldChar>
            </w:r>
            <w:r w:rsidR="0022124C" w:rsidRPr="001611EF">
              <w:instrText xml:space="preserve"> FORMTEXT </w:instrText>
            </w:r>
            <w:r w:rsidR="0022124C" w:rsidRPr="001611EF">
              <w:fldChar w:fldCharType="separate"/>
            </w:r>
            <w:r w:rsidR="003A0705">
              <w:t> </w:t>
            </w:r>
            <w:r w:rsidR="003A0705">
              <w:t> </w:t>
            </w:r>
            <w:r w:rsidR="003A0705">
              <w:t> </w:t>
            </w:r>
            <w:r w:rsidR="003A0705">
              <w:t> </w:t>
            </w:r>
            <w:r w:rsidR="003A0705">
              <w:t> </w:t>
            </w:r>
            <w:r w:rsidR="0022124C" w:rsidRPr="001611EF">
              <w:fldChar w:fldCharType="end"/>
            </w:r>
            <w:r w:rsidR="0022124C" w:rsidRPr="001611EF">
              <w:t>%</w:t>
            </w:r>
          </w:p>
        </w:tc>
      </w:tr>
    </w:tbl>
    <w:p w:rsidR="00F52AD0" w:rsidRPr="00AC4539" w:rsidRDefault="00F52AD0" w:rsidP="007F45F5">
      <w:pPr>
        <w:pStyle w:val="Heading1"/>
        <w:spacing w:before="240"/>
      </w:pPr>
      <w:r w:rsidRPr="00AC4539">
        <w:t xml:space="preserve">Section 2: </w:t>
      </w:r>
      <w:r w:rsidR="00C22613">
        <w:t xml:space="preserve">Trainee </w:t>
      </w:r>
      <w:r w:rsidR="00E600C5">
        <w:t xml:space="preserve">/ Training </w:t>
      </w:r>
      <w:r w:rsidR="00817B66">
        <w:t>and</w:t>
      </w:r>
      <w:r w:rsidR="00E600C5">
        <w:t xml:space="preserve"> Position </w:t>
      </w:r>
      <w:r w:rsidR="00C22613">
        <w:t>Information</w:t>
      </w:r>
      <w:r w:rsidRPr="00AC4539">
        <w:t xml:space="preserve"> </w:t>
      </w:r>
    </w:p>
    <w:p w:rsidR="00F52AD0" w:rsidRPr="00300FD5" w:rsidRDefault="00F52AD0" w:rsidP="00F52AD0">
      <w:pPr>
        <w:rPr>
          <w:rStyle w:val="Emphasis"/>
          <w:iCs/>
        </w:rPr>
      </w:pPr>
      <w:r w:rsidRPr="00300FD5">
        <w:rPr>
          <w:rStyle w:val="Emphasis"/>
          <w:iCs/>
        </w:rPr>
        <w:t>Complete the contact information</w:t>
      </w:r>
      <w:r w:rsidR="00817B66" w:rsidRPr="00300FD5">
        <w:rPr>
          <w:rStyle w:val="Emphasis"/>
          <w:iCs/>
        </w:rPr>
        <w:t xml:space="preserve"> and reimbursement rate</w:t>
      </w:r>
      <w:r w:rsidRPr="00300FD5">
        <w:rPr>
          <w:rStyle w:val="Emphasis"/>
          <w:iCs/>
        </w:rPr>
        <w:t xml:space="preserve"> for trainee.</w:t>
      </w:r>
    </w:p>
    <w:tbl>
      <w:tblPr>
        <w:tblW w:w="9720" w:type="dxa"/>
        <w:tblInd w:w="108"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133"/>
        <w:gridCol w:w="3097"/>
      </w:tblGrid>
      <w:tr w:rsidR="00E600C5" w:rsidRPr="001611EF" w:rsidTr="00F8206E">
        <w:tc>
          <w:tcPr>
            <w:tcW w:w="9720" w:type="dxa"/>
            <w:gridSpan w:val="3"/>
          </w:tcPr>
          <w:p w:rsidR="00E600C5" w:rsidRPr="001611EF" w:rsidRDefault="00E600C5" w:rsidP="001552E7">
            <w:pPr>
              <w:ind w:left="0" w:firstLine="0"/>
              <w:rPr>
                <w:rStyle w:val="FormLabelTextChar"/>
              </w:rPr>
            </w:pPr>
            <w:r w:rsidRPr="001611EF">
              <w:rPr>
                <w:rStyle w:val="FormLabelTextChar"/>
              </w:rPr>
              <w:t>type of training</w:t>
            </w:r>
            <w:r w:rsidR="00660C4E" w:rsidRPr="001611EF">
              <w:rPr>
                <w:rStyle w:val="FormLabelTextChar"/>
              </w:rPr>
              <w:t>:</w:t>
            </w:r>
            <w:r w:rsidR="001611EF">
              <w:rPr>
                <w:rStyle w:val="FormLabelTextChar"/>
              </w:rPr>
              <w:t xml:space="preserve">   </w:t>
            </w:r>
            <w:r w:rsidR="00660C4E" w:rsidRPr="001611EF">
              <w:rPr>
                <w:rStyle w:val="FormLabelTextChar"/>
              </w:rPr>
              <w:t xml:space="preserve">  </w:t>
            </w:r>
            <w:bookmarkStart w:id="13" w:name="Check3"/>
            <w:r w:rsidR="00660C4E" w:rsidRPr="001611EF">
              <w:rPr>
                <w:rStyle w:val="FormLabelTextChar"/>
              </w:rPr>
              <w:fldChar w:fldCharType="begin">
                <w:ffData>
                  <w:name w:val="Check3"/>
                  <w:enabled/>
                  <w:calcOnExit w:val="0"/>
                  <w:checkBox>
                    <w:sizeAuto/>
                    <w:default w:val="0"/>
                  </w:checkBox>
                </w:ffData>
              </w:fldChar>
            </w:r>
            <w:r w:rsidR="00660C4E" w:rsidRPr="001611EF">
              <w:rPr>
                <w:rStyle w:val="FormLabelTextChar"/>
              </w:rPr>
              <w:instrText xml:space="preserve"> FORMCHECKBOX </w:instrText>
            </w:r>
            <w:r w:rsidR="00660C4E" w:rsidRPr="001611EF">
              <w:rPr>
                <w:rStyle w:val="FormLabelTextChar"/>
              </w:rPr>
            </w:r>
            <w:r w:rsidR="00660C4E" w:rsidRPr="001611EF">
              <w:rPr>
                <w:rStyle w:val="FormLabelTextChar"/>
              </w:rPr>
              <w:fldChar w:fldCharType="end"/>
            </w:r>
            <w:bookmarkEnd w:id="13"/>
            <w:r w:rsidR="00660C4E" w:rsidRPr="001611EF">
              <w:rPr>
                <w:rStyle w:val="FormLabelTextChar"/>
              </w:rPr>
              <w:t xml:space="preserve"> </w:t>
            </w:r>
            <w:r w:rsidRPr="001611EF">
              <w:rPr>
                <w:rStyle w:val="FormLabelTextChar"/>
              </w:rPr>
              <w:t>OJT</w:t>
            </w:r>
            <w:r w:rsidR="001552E7" w:rsidRPr="001611EF">
              <w:rPr>
                <w:rStyle w:val="FormLabelTextChar"/>
              </w:rPr>
              <w:t xml:space="preserve">   </w:t>
            </w:r>
            <w:r w:rsidRPr="001611EF">
              <w:rPr>
                <w:rStyle w:val="FormLabelTextChar"/>
              </w:rPr>
              <w:t xml:space="preserve">  </w:t>
            </w:r>
            <w:bookmarkStart w:id="14" w:name="Check4"/>
            <w:r w:rsidR="00660C4E" w:rsidRPr="001611EF">
              <w:rPr>
                <w:rStyle w:val="FormLabelTextChar"/>
              </w:rPr>
              <w:fldChar w:fldCharType="begin">
                <w:ffData>
                  <w:name w:val="Check4"/>
                  <w:enabled/>
                  <w:calcOnExit w:val="0"/>
                  <w:checkBox>
                    <w:sizeAuto/>
                    <w:default w:val="0"/>
                  </w:checkBox>
                </w:ffData>
              </w:fldChar>
            </w:r>
            <w:r w:rsidR="00660C4E" w:rsidRPr="001611EF">
              <w:rPr>
                <w:rStyle w:val="FormLabelTextChar"/>
              </w:rPr>
              <w:instrText xml:space="preserve"> FORMCHECKBOX </w:instrText>
            </w:r>
            <w:r w:rsidR="00660C4E" w:rsidRPr="001611EF">
              <w:rPr>
                <w:rStyle w:val="FormLabelTextChar"/>
              </w:rPr>
            </w:r>
            <w:r w:rsidR="00660C4E" w:rsidRPr="001611EF">
              <w:rPr>
                <w:rStyle w:val="FormLabelTextChar"/>
              </w:rPr>
              <w:fldChar w:fldCharType="end"/>
            </w:r>
            <w:bookmarkEnd w:id="14"/>
            <w:r w:rsidR="00660C4E" w:rsidRPr="001611EF">
              <w:rPr>
                <w:rStyle w:val="FormLabelTextChar"/>
              </w:rPr>
              <w:t xml:space="preserve"> </w:t>
            </w:r>
            <w:r w:rsidRPr="001611EF">
              <w:rPr>
                <w:rStyle w:val="FormLabelTextChar"/>
              </w:rPr>
              <w:t xml:space="preserve">Work Experience </w:t>
            </w:r>
            <w:r w:rsidR="001552E7" w:rsidRPr="001611EF">
              <w:rPr>
                <w:rStyle w:val="FormLabelTextChar"/>
              </w:rPr>
              <w:t xml:space="preserve">   </w:t>
            </w:r>
            <w:r w:rsidRPr="001611EF">
              <w:rPr>
                <w:rStyle w:val="FormLabelTextChar"/>
              </w:rPr>
              <w:t xml:space="preserve"> </w:t>
            </w:r>
            <w:bookmarkStart w:id="15" w:name="Check5"/>
            <w:r w:rsidR="00660C4E" w:rsidRPr="001611EF">
              <w:rPr>
                <w:rStyle w:val="FormLabelTextChar"/>
              </w:rPr>
              <w:fldChar w:fldCharType="begin">
                <w:ffData>
                  <w:name w:val="Check5"/>
                  <w:enabled/>
                  <w:calcOnExit w:val="0"/>
                  <w:checkBox>
                    <w:sizeAuto/>
                    <w:default w:val="0"/>
                    <w:checked w:val="0"/>
                  </w:checkBox>
                </w:ffData>
              </w:fldChar>
            </w:r>
            <w:r w:rsidR="00660C4E" w:rsidRPr="001611EF">
              <w:rPr>
                <w:rStyle w:val="FormLabelTextChar"/>
              </w:rPr>
              <w:instrText xml:space="preserve"> FORMCHECKBOX </w:instrText>
            </w:r>
            <w:r w:rsidR="00660C4E" w:rsidRPr="001611EF">
              <w:rPr>
                <w:rStyle w:val="FormLabelTextChar"/>
              </w:rPr>
            </w:r>
            <w:r w:rsidR="00660C4E" w:rsidRPr="001611EF">
              <w:rPr>
                <w:rStyle w:val="FormLabelTextChar"/>
              </w:rPr>
              <w:fldChar w:fldCharType="end"/>
            </w:r>
            <w:bookmarkEnd w:id="15"/>
            <w:r w:rsidR="00660C4E" w:rsidRPr="001611EF">
              <w:rPr>
                <w:rStyle w:val="FormLabelTextChar"/>
              </w:rPr>
              <w:t xml:space="preserve"> </w:t>
            </w:r>
            <w:r w:rsidRPr="001611EF">
              <w:rPr>
                <w:rStyle w:val="FormLabelTextChar"/>
              </w:rPr>
              <w:t>both:</w:t>
            </w:r>
            <w:r w:rsidRPr="001611EF">
              <w:t xml:space="preserve"> </w:t>
            </w:r>
          </w:p>
        </w:tc>
      </w:tr>
      <w:tr w:rsidR="00F52AD0" w:rsidRPr="001611EF" w:rsidTr="001611EF">
        <w:tc>
          <w:tcPr>
            <w:tcW w:w="3490" w:type="dxa"/>
          </w:tcPr>
          <w:p w:rsidR="00F52AD0" w:rsidRPr="001611EF" w:rsidRDefault="00F52AD0" w:rsidP="003A0705">
            <w:pPr>
              <w:ind w:left="0" w:firstLine="0"/>
            </w:pPr>
            <w:r w:rsidRPr="001611EF">
              <w:rPr>
                <w:rStyle w:val="FormLabelTextChar"/>
              </w:rPr>
              <w:t>Trainee Name:</w:t>
            </w:r>
            <w:r w:rsidRPr="001611EF">
              <w:t xml:space="preserve"> </w:t>
            </w:r>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133" w:type="dxa"/>
          </w:tcPr>
          <w:p w:rsidR="00F52AD0" w:rsidRPr="001611EF" w:rsidRDefault="00F232D1" w:rsidP="008D3D28">
            <w:pPr>
              <w:ind w:left="2" w:hanging="2"/>
            </w:pPr>
            <w:r w:rsidRPr="001611EF">
              <w:rPr>
                <w:rStyle w:val="FormLabelTextChar"/>
              </w:rPr>
              <w:t xml:space="preserve">Last four Digits of </w:t>
            </w:r>
            <w:r w:rsidR="00F52AD0" w:rsidRPr="001611EF">
              <w:rPr>
                <w:rStyle w:val="FormLabelTextChar"/>
              </w:rPr>
              <w:t xml:space="preserve">Social Security #: </w:t>
            </w:r>
            <w:r w:rsidRPr="001611EF">
              <w:fldChar w:fldCharType="begin">
                <w:ffData>
                  <w:name w:val=""/>
                  <w:enabled/>
                  <w:calcOnExit w:val="0"/>
                  <w:textInput>
                    <w:maxLength w:val="4"/>
                  </w:textInput>
                </w:ffData>
              </w:fldChar>
            </w:r>
            <w:r w:rsidRPr="001611EF">
              <w:instrText xml:space="preserve"> FORMTEXT </w:instrText>
            </w:r>
            <w:r w:rsidRPr="001611EF">
              <w:fldChar w:fldCharType="separate"/>
            </w:r>
            <w:r w:rsidR="003A0705">
              <w:t> </w:t>
            </w:r>
            <w:r w:rsidR="003A0705">
              <w:t> </w:t>
            </w:r>
            <w:r w:rsidR="003A0705">
              <w:t> </w:t>
            </w:r>
            <w:r w:rsidR="003A0705">
              <w:t> </w:t>
            </w:r>
            <w:r w:rsidRPr="001611EF">
              <w:fldChar w:fldCharType="end"/>
            </w:r>
          </w:p>
        </w:tc>
        <w:tc>
          <w:tcPr>
            <w:tcW w:w="3097" w:type="dxa"/>
          </w:tcPr>
          <w:p w:rsidR="00F52AD0" w:rsidRPr="001611EF" w:rsidRDefault="00F52AD0" w:rsidP="003A0705">
            <w:pPr>
              <w:ind w:left="0" w:firstLine="0"/>
            </w:pPr>
            <w:r w:rsidRPr="001611EF">
              <w:rPr>
                <w:rStyle w:val="FormLabelTextChar"/>
              </w:rPr>
              <w:t>TELEPHONE #:</w:t>
            </w:r>
            <w:r w:rsidRPr="001611EF">
              <w:t xml:space="preserve"> </w:t>
            </w:r>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r w:rsidR="00E546FE" w:rsidRPr="001611EF">
              <w:br/>
            </w:r>
            <w:r w:rsidR="00E546FE" w:rsidRPr="001611EF">
              <w:rPr>
                <w:rStyle w:val="FormLabelTextChar"/>
              </w:rPr>
              <w:t>E-Mail:</w:t>
            </w:r>
            <w:r w:rsidR="00E546FE" w:rsidRPr="001611EF">
              <w:t xml:space="preserve"> </w:t>
            </w:r>
            <w:r w:rsidR="00E546FE" w:rsidRPr="001611EF">
              <w:fldChar w:fldCharType="begin">
                <w:ffData>
                  <w:name w:val="Text16"/>
                  <w:enabled/>
                  <w:calcOnExit w:val="0"/>
                  <w:textInput/>
                </w:ffData>
              </w:fldChar>
            </w:r>
            <w:r w:rsidR="00E546FE" w:rsidRPr="001611EF">
              <w:instrText xml:space="preserve"> FORMTEXT </w:instrText>
            </w:r>
            <w:r w:rsidR="00E546FE" w:rsidRPr="001611EF">
              <w:fldChar w:fldCharType="separate"/>
            </w:r>
            <w:r w:rsidR="003A0705">
              <w:t> </w:t>
            </w:r>
            <w:r w:rsidR="003A0705">
              <w:t> </w:t>
            </w:r>
            <w:r w:rsidR="003A0705">
              <w:t> </w:t>
            </w:r>
            <w:r w:rsidR="003A0705">
              <w:t> </w:t>
            </w:r>
            <w:r w:rsidR="003A0705">
              <w:t> </w:t>
            </w:r>
            <w:r w:rsidR="00E546FE" w:rsidRPr="001611EF">
              <w:fldChar w:fldCharType="end"/>
            </w:r>
          </w:p>
        </w:tc>
      </w:tr>
      <w:tr w:rsidR="00F8206E" w:rsidRPr="001611EF" w:rsidTr="00310C04">
        <w:trPr>
          <w:trHeight w:val="152"/>
        </w:trPr>
        <w:tc>
          <w:tcPr>
            <w:tcW w:w="9720" w:type="dxa"/>
            <w:gridSpan w:val="3"/>
            <w:shd w:val="clear" w:color="auto" w:fill="D9D9D9" w:themeFill="background1" w:themeFillShade="D9"/>
          </w:tcPr>
          <w:p w:rsidR="00F8206E" w:rsidRPr="001611EF" w:rsidRDefault="00F8206E" w:rsidP="00310C04">
            <w:pPr>
              <w:spacing w:before="0" w:after="0"/>
              <w:rPr>
                <w:b/>
              </w:rPr>
            </w:pPr>
          </w:p>
        </w:tc>
      </w:tr>
      <w:tr w:rsidR="00612FE6" w:rsidRPr="001611EF" w:rsidTr="001611EF">
        <w:tc>
          <w:tcPr>
            <w:tcW w:w="3490" w:type="dxa"/>
          </w:tcPr>
          <w:p w:rsidR="00612FE6" w:rsidRPr="001611EF" w:rsidRDefault="00612FE6" w:rsidP="005E4712">
            <w:pPr>
              <w:ind w:left="0" w:firstLine="0"/>
            </w:pPr>
            <w:r w:rsidRPr="001611EF">
              <w:rPr>
                <w:rStyle w:val="FormLabelTextChar"/>
              </w:rPr>
              <w:t>START Date:</w:t>
            </w:r>
            <w:r w:rsidRPr="001611EF">
              <w:t xml:space="preserve"> </w:t>
            </w:r>
            <w:bookmarkStart w:id="16" w:name="Text42"/>
            <w:r w:rsidR="003A0705">
              <w:fldChar w:fldCharType="begin">
                <w:ffData>
                  <w:name w:val="Text42"/>
                  <w:enabled/>
                  <w:calcOnExit w:val="0"/>
                  <w:textInput>
                    <w:default w:val="(MM/DD/YYYY)"/>
                  </w:textInput>
                </w:ffData>
              </w:fldChar>
            </w:r>
            <w:r w:rsidR="003A0705">
              <w:instrText xml:space="preserve"> FORMTEXT </w:instrText>
            </w:r>
            <w:r w:rsidR="003A0705">
              <w:fldChar w:fldCharType="separate"/>
            </w:r>
            <w:r w:rsidR="003A0705">
              <w:rPr>
                <w:noProof/>
              </w:rPr>
              <w:t>(MM/DD/YYYY)</w:t>
            </w:r>
            <w:r w:rsidR="003A0705">
              <w:fldChar w:fldCharType="end"/>
            </w:r>
            <w:bookmarkEnd w:id="16"/>
          </w:p>
        </w:tc>
        <w:tc>
          <w:tcPr>
            <w:tcW w:w="3133" w:type="dxa"/>
          </w:tcPr>
          <w:p w:rsidR="00612FE6" w:rsidRPr="001611EF" w:rsidRDefault="00612FE6" w:rsidP="005E4712">
            <w:pPr>
              <w:ind w:left="0" w:firstLine="0"/>
            </w:pPr>
            <w:r w:rsidRPr="001611EF">
              <w:rPr>
                <w:rStyle w:val="FormLabelTextChar"/>
              </w:rPr>
              <w:t>End Date:</w:t>
            </w:r>
            <w:r w:rsidRPr="001611EF">
              <w:t xml:space="preserve"> </w:t>
            </w:r>
            <w:bookmarkStart w:id="17" w:name="Text43"/>
            <w:r w:rsidR="003A0705">
              <w:fldChar w:fldCharType="begin">
                <w:ffData>
                  <w:name w:val="Text43"/>
                  <w:enabled/>
                  <w:calcOnExit w:val="0"/>
                  <w:textInput>
                    <w:default w:val="(MM/DD/YYYY)"/>
                  </w:textInput>
                </w:ffData>
              </w:fldChar>
            </w:r>
            <w:r w:rsidR="003A0705">
              <w:instrText xml:space="preserve"> FORMTEXT </w:instrText>
            </w:r>
            <w:r w:rsidR="003A0705">
              <w:fldChar w:fldCharType="separate"/>
            </w:r>
            <w:r w:rsidR="003A0705">
              <w:rPr>
                <w:noProof/>
              </w:rPr>
              <w:t>(MM/DD/YYYY)</w:t>
            </w:r>
            <w:r w:rsidR="003A0705">
              <w:fldChar w:fldCharType="end"/>
            </w:r>
            <w:bookmarkEnd w:id="17"/>
          </w:p>
        </w:tc>
        <w:tc>
          <w:tcPr>
            <w:tcW w:w="3097" w:type="dxa"/>
          </w:tcPr>
          <w:p w:rsidR="00612FE6" w:rsidRPr="001611EF" w:rsidRDefault="00612FE6" w:rsidP="005E4712">
            <w:pPr>
              <w:ind w:left="0" w:firstLine="0"/>
              <w:rPr>
                <w:b/>
              </w:rPr>
            </w:pPr>
            <w:r w:rsidRPr="001611EF">
              <w:rPr>
                <w:rStyle w:val="FormLabelTextChar"/>
              </w:rPr>
              <w:t>HOURLY PAY Rate: $</w:t>
            </w:r>
            <w:r w:rsidR="0022124C" w:rsidRPr="001611EF">
              <w:fldChar w:fldCharType="begin">
                <w:ffData>
                  <w:name w:val=""/>
                  <w:enabled/>
                  <w:calcOnExit w:val="0"/>
                  <w:textInput>
                    <w:type w:val="number"/>
                  </w:textInput>
                </w:ffData>
              </w:fldChar>
            </w:r>
            <w:r w:rsidR="0022124C" w:rsidRPr="001611EF">
              <w:instrText xml:space="preserve"> FORMTEXT </w:instrText>
            </w:r>
            <w:r w:rsidR="0022124C" w:rsidRPr="001611EF">
              <w:fldChar w:fldCharType="separate"/>
            </w:r>
            <w:r w:rsidR="003A0705">
              <w:t> </w:t>
            </w:r>
            <w:r w:rsidR="003A0705">
              <w:t> </w:t>
            </w:r>
            <w:r w:rsidR="003A0705">
              <w:t> </w:t>
            </w:r>
            <w:r w:rsidR="003A0705">
              <w:t> </w:t>
            </w:r>
            <w:r w:rsidR="003A0705">
              <w:t> </w:t>
            </w:r>
            <w:r w:rsidR="0022124C" w:rsidRPr="001611EF">
              <w:fldChar w:fldCharType="end"/>
            </w:r>
          </w:p>
        </w:tc>
      </w:tr>
      <w:tr w:rsidR="00612FE6" w:rsidRPr="001611EF" w:rsidTr="001611EF">
        <w:tc>
          <w:tcPr>
            <w:tcW w:w="3490" w:type="dxa"/>
          </w:tcPr>
          <w:p w:rsidR="00612FE6" w:rsidRPr="001611EF" w:rsidRDefault="00612FE6" w:rsidP="005E4712">
            <w:pPr>
              <w:ind w:left="0" w:firstLine="0"/>
              <w:rPr>
                <w:rStyle w:val="FormLabelTextChar"/>
              </w:rPr>
            </w:pPr>
            <w:r w:rsidRPr="001611EF">
              <w:rPr>
                <w:rStyle w:val="FormLabelTextChar"/>
              </w:rPr>
              <w:t xml:space="preserve"># of hours PER DAY: </w:t>
            </w:r>
            <w:r w:rsidRPr="001611EF">
              <w:fldChar w:fldCharType="begin">
                <w:ffData>
                  <w:name w:val="Text2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133" w:type="dxa"/>
          </w:tcPr>
          <w:p w:rsidR="00612FE6" w:rsidRPr="001611EF" w:rsidRDefault="00612FE6" w:rsidP="005E4712">
            <w:pPr>
              <w:ind w:left="0" w:firstLine="0"/>
              <w:rPr>
                <w:rStyle w:val="FormLabelTextChar"/>
              </w:rPr>
            </w:pPr>
            <w:r w:rsidRPr="001611EF">
              <w:rPr>
                <w:b/>
              </w:rPr>
              <w:t xml:space="preserve"># OF DAYS PER WEEK: </w:t>
            </w:r>
            <w:r w:rsidRPr="001611EF">
              <w:fldChar w:fldCharType="begin">
                <w:ffData>
                  <w:name w:val="Text2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097" w:type="dxa"/>
          </w:tcPr>
          <w:p w:rsidR="00612FE6" w:rsidRPr="001611EF" w:rsidRDefault="00612FE6" w:rsidP="005E4712">
            <w:pPr>
              <w:ind w:left="0" w:firstLine="0"/>
              <w:rPr>
                <w:rStyle w:val="FormLabelTextChar"/>
              </w:rPr>
            </w:pPr>
            <w:r w:rsidRPr="001611EF">
              <w:rPr>
                <w:b/>
              </w:rPr>
              <w:t xml:space="preserve">TOTAL </w:t>
            </w:r>
            <w:r w:rsidR="002E4DFB" w:rsidRPr="001611EF">
              <w:rPr>
                <w:b/>
              </w:rPr>
              <w:t xml:space="preserve">TRAINING </w:t>
            </w:r>
            <w:r w:rsidRPr="001611EF">
              <w:rPr>
                <w:b/>
              </w:rPr>
              <w:t xml:space="preserve">HOURS LIMIT : </w:t>
            </w:r>
            <w:r w:rsidRPr="001611EF">
              <w:fldChar w:fldCharType="begin">
                <w:ffData>
                  <w:name w:val="Text17"/>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r>
      <w:tr w:rsidR="00612FE6" w:rsidRPr="001611EF" w:rsidTr="001611EF">
        <w:tc>
          <w:tcPr>
            <w:tcW w:w="3490" w:type="dxa"/>
          </w:tcPr>
          <w:p w:rsidR="00612FE6" w:rsidRPr="001611EF" w:rsidRDefault="00612FE6" w:rsidP="005E4712">
            <w:pPr>
              <w:ind w:left="0" w:firstLine="0"/>
              <w:rPr>
                <w:rStyle w:val="FormLabelTextChar"/>
              </w:rPr>
            </w:pPr>
            <w:r w:rsidRPr="001611EF">
              <w:rPr>
                <w:rStyle w:val="FormLabelTextChar"/>
              </w:rPr>
              <w:t>tOTAL REIMBURSEMENT lIMIT: $</w:t>
            </w:r>
            <w:bookmarkStart w:id="18" w:name="Text26"/>
            <w:r w:rsidR="0022124C" w:rsidRPr="001611EF">
              <w:fldChar w:fldCharType="begin">
                <w:ffData>
                  <w:name w:val="Text26"/>
                  <w:enabled/>
                  <w:calcOnExit w:val="0"/>
                  <w:textInput/>
                </w:ffData>
              </w:fldChar>
            </w:r>
            <w:r w:rsidR="0022124C" w:rsidRPr="001611EF">
              <w:instrText xml:space="preserve"> FORMTEXT </w:instrText>
            </w:r>
            <w:r w:rsidR="0022124C" w:rsidRPr="001611EF">
              <w:fldChar w:fldCharType="separate"/>
            </w:r>
            <w:r w:rsidR="003A0705">
              <w:t> </w:t>
            </w:r>
            <w:r w:rsidR="003A0705">
              <w:t> </w:t>
            </w:r>
            <w:r w:rsidR="003A0705">
              <w:t> </w:t>
            </w:r>
            <w:r w:rsidR="003A0705">
              <w:t> </w:t>
            </w:r>
            <w:r w:rsidR="003A0705">
              <w:t> </w:t>
            </w:r>
            <w:r w:rsidR="0022124C" w:rsidRPr="001611EF">
              <w:fldChar w:fldCharType="end"/>
            </w:r>
            <w:bookmarkEnd w:id="18"/>
          </w:p>
        </w:tc>
        <w:tc>
          <w:tcPr>
            <w:tcW w:w="6230" w:type="dxa"/>
            <w:gridSpan w:val="2"/>
          </w:tcPr>
          <w:p w:rsidR="00612FE6" w:rsidRPr="001611EF" w:rsidRDefault="00612FE6" w:rsidP="005E4712">
            <w:pPr>
              <w:ind w:left="0" w:firstLine="0"/>
            </w:pPr>
          </w:p>
        </w:tc>
      </w:tr>
      <w:tr w:rsidR="00612FE6" w:rsidRPr="001611EF" w:rsidTr="001611EF">
        <w:tblPrEx>
          <w:tblBorders>
            <w:left w:val="single" w:sz="4" w:space="0" w:color="auto"/>
          </w:tblBorders>
        </w:tblPrEx>
        <w:tc>
          <w:tcPr>
            <w:tcW w:w="3490" w:type="dxa"/>
          </w:tcPr>
          <w:p w:rsidR="00612FE6" w:rsidRPr="001611EF" w:rsidRDefault="00612FE6" w:rsidP="005E4712">
            <w:pPr>
              <w:pStyle w:val="FormLabelText"/>
            </w:pPr>
            <w:r w:rsidRPr="001611EF">
              <w:t xml:space="preserve">Job Title: </w:t>
            </w:r>
            <w:r w:rsidRPr="001611EF">
              <w:fldChar w:fldCharType="begin">
                <w:ffData>
                  <w:name w:val="Text39"/>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133" w:type="dxa"/>
          </w:tcPr>
          <w:p w:rsidR="00612FE6" w:rsidRPr="001611EF" w:rsidRDefault="00612FE6" w:rsidP="005E4712">
            <w:pPr>
              <w:ind w:left="0" w:firstLine="0"/>
            </w:pPr>
            <w:r w:rsidRPr="001611EF">
              <w:rPr>
                <w:rStyle w:val="FormLabelTextChar"/>
              </w:rPr>
              <w:t>O*NET SOC #:</w:t>
            </w:r>
            <w:r w:rsidRPr="001611EF">
              <w:t xml:space="preserve"> </w:t>
            </w:r>
            <w:r w:rsidRPr="001611EF">
              <w:fldChar w:fldCharType="begin">
                <w:ffData>
                  <w:name w:val="Text16"/>
                  <w:enabled/>
                  <w:calcOnExit w:val="0"/>
                  <w:textInput/>
                </w:ffData>
              </w:fldChar>
            </w:r>
            <w:r w:rsidRPr="001611EF">
              <w:instrText xml:space="preserve"> FORMTEXT </w:instrText>
            </w:r>
            <w:r w:rsidRPr="001611EF">
              <w:fldChar w:fldCharType="separate"/>
            </w:r>
            <w:r w:rsidR="003A0705">
              <w:t> </w:t>
            </w:r>
            <w:r w:rsidR="003A0705">
              <w:t> </w:t>
            </w:r>
            <w:r w:rsidR="003A0705">
              <w:t> </w:t>
            </w:r>
            <w:r w:rsidR="003A0705">
              <w:t> </w:t>
            </w:r>
            <w:r w:rsidR="003A0705">
              <w:t> </w:t>
            </w:r>
            <w:r w:rsidRPr="001611EF">
              <w:fldChar w:fldCharType="end"/>
            </w:r>
          </w:p>
        </w:tc>
        <w:tc>
          <w:tcPr>
            <w:tcW w:w="3097" w:type="dxa"/>
          </w:tcPr>
          <w:p w:rsidR="00612FE6" w:rsidRPr="001611EF" w:rsidRDefault="00612FE6" w:rsidP="005E4712">
            <w:pPr>
              <w:ind w:left="0" w:firstLine="0"/>
            </w:pPr>
            <w:r w:rsidRPr="001611EF">
              <w:rPr>
                <w:rStyle w:val="FormLabelTextChar"/>
              </w:rPr>
              <w:t xml:space="preserve">O*Net Job Zone: </w:t>
            </w:r>
            <w:bookmarkStart w:id="19" w:name="Text44"/>
            <w:r w:rsidRPr="001611EF">
              <w:rPr>
                <w:rStyle w:val="FormLabelTextChar"/>
                <w:b w:val="0"/>
                <w:caps w:val="0"/>
              </w:rPr>
              <w:fldChar w:fldCharType="begin">
                <w:ffData>
                  <w:name w:val="Text44"/>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bookmarkEnd w:id="19"/>
          </w:p>
        </w:tc>
      </w:tr>
      <w:tr w:rsidR="00612FE6" w:rsidRPr="001611EF" w:rsidTr="007F45F5">
        <w:tblPrEx>
          <w:tblBorders>
            <w:left w:val="single" w:sz="4" w:space="0" w:color="auto"/>
          </w:tblBorders>
        </w:tblPrEx>
        <w:trPr>
          <w:trHeight w:val="863"/>
        </w:trPr>
        <w:tc>
          <w:tcPr>
            <w:tcW w:w="9720" w:type="dxa"/>
            <w:gridSpan w:val="3"/>
            <w:vAlign w:val="center"/>
          </w:tcPr>
          <w:p w:rsidR="00885327" w:rsidRPr="001611EF" w:rsidRDefault="00612FE6" w:rsidP="005E4712">
            <w:pPr>
              <w:ind w:left="0" w:firstLine="0"/>
              <w:rPr>
                <w:rStyle w:val="FormLabelTextChar"/>
              </w:rPr>
            </w:pPr>
            <w:r w:rsidRPr="001611EF">
              <w:rPr>
                <w:rStyle w:val="FormLabelTextChar"/>
                <w:u w:val="single"/>
              </w:rPr>
              <w:t>FOR WORK EXPERIENCE</w:t>
            </w:r>
            <w:r w:rsidRPr="001611EF">
              <w:rPr>
                <w:rStyle w:val="FormLabelTextChar"/>
              </w:rPr>
              <w:t xml:space="preserve">: </w:t>
            </w:r>
          </w:p>
          <w:p w:rsidR="00817B66" w:rsidRPr="001611EF" w:rsidRDefault="00612FE6" w:rsidP="005E4712">
            <w:pPr>
              <w:ind w:left="0" w:firstLine="0"/>
              <w:rPr>
                <w:rStyle w:val="FormLabelTextChar"/>
              </w:rPr>
            </w:pPr>
            <w:r w:rsidRPr="001611EF">
              <w:rPr>
                <w:rStyle w:val="FormLabelTextChar"/>
              </w:rPr>
              <w:t>DESCRIBE DUTIES TO BE ASSIGNED</w:t>
            </w:r>
            <w:r w:rsidR="00817B66" w:rsidRPr="001611EF">
              <w:rPr>
                <w:rStyle w:val="FormLabelTextChar"/>
              </w:rPr>
              <w:t xml:space="preserve">: </w:t>
            </w:r>
            <w:bookmarkStart w:id="20" w:name="Text63"/>
            <w:r w:rsidR="00817B66" w:rsidRPr="001611EF">
              <w:rPr>
                <w:rStyle w:val="FormLabelTextChar"/>
                <w:b w:val="0"/>
                <w:caps w:val="0"/>
              </w:rPr>
              <w:fldChar w:fldCharType="begin">
                <w:ffData>
                  <w:name w:val="Text63"/>
                  <w:enabled/>
                  <w:calcOnExit w:val="0"/>
                  <w:textInput/>
                </w:ffData>
              </w:fldChar>
            </w:r>
            <w:r w:rsidR="00817B66" w:rsidRPr="001611EF">
              <w:rPr>
                <w:rStyle w:val="FormLabelTextChar"/>
                <w:b w:val="0"/>
                <w:caps w:val="0"/>
              </w:rPr>
              <w:instrText xml:space="preserve"> FORMTEXT </w:instrText>
            </w:r>
            <w:r w:rsidR="00817B66" w:rsidRPr="001611EF">
              <w:rPr>
                <w:rStyle w:val="FormLabelTextChar"/>
                <w:b w:val="0"/>
                <w:caps w:val="0"/>
              </w:rPr>
            </w:r>
            <w:r w:rsidR="00817B66"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817B66" w:rsidRPr="001611EF">
              <w:rPr>
                <w:rStyle w:val="FormLabelTextChar"/>
                <w:b w:val="0"/>
                <w:caps w:val="0"/>
              </w:rPr>
              <w:fldChar w:fldCharType="end"/>
            </w:r>
            <w:bookmarkEnd w:id="20"/>
          </w:p>
          <w:p w:rsidR="00612FE6" w:rsidRPr="001611EF" w:rsidRDefault="00817B66" w:rsidP="005E4712">
            <w:pPr>
              <w:ind w:left="0" w:firstLine="0"/>
              <w:rPr>
                <w:rStyle w:val="FormLabelTextChar"/>
              </w:rPr>
            </w:pPr>
            <w:r w:rsidRPr="001611EF">
              <w:rPr>
                <w:rStyle w:val="FormLabelTextChar"/>
              </w:rPr>
              <w:t>I</w:t>
            </w:r>
            <w:r w:rsidR="00F05555" w:rsidRPr="001611EF">
              <w:rPr>
                <w:rStyle w:val="FormLabelTextChar"/>
              </w:rPr>
              <w:t>dentify the employee’s supervisor</w:t>
            </w:r>
            <w:r w:rsidR="00612FE6" w:rsidRPr="001611EF">
              <w:rPr>
                <w:rStyle w:val="FormLabelTextChar"/>
              </w:rPr>
              <w:t xml:space="preserve">: </w:t>
            </w:r>
            <w:r w:rsidR="00612FE6" w:rsidRPr="001611EF">
              <w:rPr>
                <w:rStyle w:val="FormLabelTextChar"/>
                <w:b w:val="0"/>
                <w:caps w:val="0"/>
              </w:rPr>
              <w:fldChar w:fldCharType="begin">
                <w:ffData>
                  <w:name w:val="Text50"/>
                  <w:enabled/>
                  <w:calcOnExit w:val="0"/>
                  <w:textInput/>
                </w:ffData>
              </w:fldChar>
            </w:r>
            <w:r w:rsidR="00612FE6" w:rsidRPr="001611EF">
              <w:rPr>
                <w:rStyle w:val="FormLabelTextChar"/>
                <w:b w:val="0"/>
                <w:caps w:val="0"/>
              </w:rPr>
              <w:instrText xml:space="preserve"> FORMTEXT </w:instrText>
            </w:r>
            <w:r w:rsidR="00612FE6" w:rsidRPr="001611EF">
              <w:rPr>
                <w:rStyle w:val="FormLabelTextChar"/>
                <w:b w:val="0"/>
                <w:caps w:val="0"/>
              </w:rPr>
            </w:r>
            <w:r w:rsidR="00612FE6"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612FE6" w:rsidRPr="001611EF">
              <w:rPr>
                <w:rStyle w:val="FormLabelTextChar"/>
                <w:b w:val="0"/>
                <w:caps w:val="0"/>
              </w:rPr>
              <w:fldChar w:fldCharType="end"/>
            </w:r>
          </w:p>
        </w:tc>
      </w:tr>
      <w:tr w:rsidR="0022124C" w:rsidRPr="001611EF" w:rsidTr="001611EF">
        <w:tblPrEx>
          <w:tblBorders>
            <w:left w:val="single" w:sz="4" w:space="0" w:color="auto"/>
          </w:tblBorders>
        </w:tblPrEx>
        <w:trPr>
          <w:trHeight w:val="566"/>
        </w:trPr>
        <w:tc>
          <w:tcPr>
            <w:tcW w:w="6623" w:type="dxa"/>
            <w:gridSpan w:val="2"/>
            <w:tcBorders>
              <w:bottom w:val="nil"/>
              <w:right w:val="nil"/>
            </w:tcBorders>
            <w:vAlign w:val="center"/>
          </w:tcPr>
          <w:p w:rsidR="0022124C" w:rsidRPr="001611EF" w:rsidRDefault="0022124C" w:rsidP="005E4712">
            <w:pPr>
              <w:ind w:left="0" w:firstLine="0"/>
              <w:rPr>
                <w:rStyle w:val="FormLabelTextChar"/>
              </w:rPr>
            </w:pPr>
            <w:r w:rsidRPr="001611EF">
              <w:rPr>
                <w:rStyle w:val="FormLabelTextChar"/>
                <w:u w:val="single"/>
              </w:rPr>
              <w:t>FOR OJT</w:t>
            </w:r>
            <w:r w:rsidRPr="001611EF">
              <w:rPr>
                <w:rStyle w:val="FormLabelTextChar"/>
              </w:rPr>
              <w:t xml:space="preserve">: </w:t>
            </w:r>
          </w:p>
          <w:p w:rsidR="0022124C" w:rsidRPr="001611EF" w:rsidRDefault="0022124C" w:rsidP="005E4712">
            <w:pPr>
              <w:ind w:left="0" w:firstLine="0"/>
              <w:rPr>
                <w:rStyle w:val="FormLabelTextChar"/>
              </w:rPr>
            </w:pPr>
            <w:r w:rsidRPr="001611EF">
              <w:rPr>
                <w:rStyle w:val="FormLabelTextChar"/>
              </w:rPr>
              <w:t xml:space="preserve">Labor Market Outlook: </w:t>
            </w:r>
            <w:bookmarkStart w:id="21" w:name="Text50"/>
            <w:r w:rsidRPr="001611EF">
              <w:rPr>
                <w:rStyle w:val="FormLabelTextChar"/>
                <w:b w:val="0"/>
                <w:caps w:val="0"/>
              </w:rPr>
              <w:fldChar w:fldCharType="begin">
                <w:ffData>
                  <w:name w:val="Text50"/>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bookmarkEnd w:id="21"/>
          </w:p>
        </w:tc>
        <w:tc>
          <w:tcPr>
            <w:tcW w:w="3097" w:type="dxa"/>
            <w:tcBorders>
              <w:left w:val="nil"/>
              <w:bottom w:val="nil"/>
            </w:tcBorders>
            <w:vAlign w:val="bottom"/>
          </w:tcPr>
          <w:p w:rsidR="0022124C" w:rsidRPr="001611EF" w:rsidRDefault="0022124C" w:rsidP="005E4712">
            <w:pPr>
              <w:ind w:left="0" w:firstLine="0"/>
              <w:rPr>
                <w:rStyle w:val="FormLabelTextChar"/>
                <w:u w:val="single"/>
              </w:rPr>
            </w:pPr>
            <w:r w:rsidRPr="001611EF">
              <w:rPr>
                <w:rStyle w:val="FormLabelTextChar"/>
              </w:rPr>
              <w:t xml:space="preserve">eMPLOYER naics CODE: </w:t>
            </w:r>
            <w:r w:rsidRPr="001611EF">
              <w:rPr>
                <w:rStyle w:val="FormLabelTextChar"/>
                <w:b w:val="0"/>
                <w:caps w:val="0"/>
              </w:rPr>
              <w:fldChar w:fldCharType="begin">
                <w:ffData>
                  <w:name w:val="Text50"/>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p>
        </w:tc>
      </w:tr>
      <w:tr w:rsidR="007F45F5" w:rsidRPr="001611EF" w:rsidTr="007F45F5">
        <w:tblPrEx>
          <w:tblBorders>
            <w:left w:val="single" w:sz="4" w:space="0" w:color="auto"/>
          </w:tblBorders>
        </w:tblPrEx>
        <w:trPr>
          <w:trHeight w:val="315"/>
        </w:trPr>
        <w:tc>
          <w:tcPr>
            <w:tcW w:w="9720" w:type="dxa"/>
            <w:gridSpan w:val="3"/>
            <w:tcBorders>
              <w:top w:val="nil"/>
            </w:tcBorders>
            <w:vAlign w:val="center"/>
          </w:tcPr>
          <w:p w:rsidR="007F45F5" w:rsidRPr="001611EF" w:rsidRDefault="007F45F5" w:rsidP="005E4712">
            <w:pPr>
              <w:ind w:left="0" w:firstLine="0"/>
              <w:rPr>
                <w:rStyle w:val="FormLabelTextChar"/>
              </w:rPr>
            </w:pPr>
            <w:r w:rsidRPr="001611EF">
              <w:rPr>
                <w:rStyle w:val="FormLabelTextChar"/>
              </w:rPr>
              <w:t xml:space="preserve">industry CredentialS/certificationS to be earned (if applicable): </w:t>
            </w:r>
            <w:r w:rsidRPr="001611EF">
              <w:rPr>
                <w:rStyle w:val="FormLabelTextChar"/>
                <w:b w:val="0"/>
                <w:caps w:val="0"/>
              </w:rPr>
              <w:fldChar w:fldCharType="begin">
                <w:ffData>
                  <w:name w:val="Text51"/>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p>
        </w:tc>
      </w:tr>
    </w:tbl>
    <w:p w:rsidR="001611EF" w:rsidRDefault="001611EF"/>
    <w:p w:rsidR="001611EF" w:rsidRDefault="001611EF">
      <w:pPr>
        <w:spacing w:before="0" w:after="0"/>
        <w:ind w:left="0" w:firstLine="0"/>
      </w:pPr>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043"/>
        <w:gridCol w:w="1708"/>
        <w:gridCol w:w="1568"/>
      </w:tblGrid>
      <w:tr w:rsidR="00F01637" w:rsidRPr="001611EF" w:rsidTr="001611EF">
        <w:tc>
          <w:tcPr>
            <w:tcW w:w="3401" w:type="dxa"/>
          </w:tcPr>
          <w:p w:rsidR="00F01637" w:rsidRPr="001611EF" w:rsidRDefault="00786990" w:rsidP="00BB293D">
            <w:pPr>
              <w:ind w:left="0" w:hanging="18"/>
              <w:rPr>
                <w:rStyle w:val="FormLabelTextChar"/>
              </w:rPr>
            </w:pPr>
            <w:r w:rsidRPr="001611EF">
              <w:rPr>
                <w:rStyle w:val="FormLabelTextChar"/>
              </w:rPr>
              <w:lastRenderedPageBreak/>
              <w:t xml:space="preserve">OJT </w:t>
            </w:r>
            <w:r w:rsidR="0051229F" w:rsidRPr="001611EF">
              <w:rPr>
                <w:rStyle w:val="FormLabelTextChar"/>
              </w:rPr>
              <w:t xml:space="preserve">SPECIFIC </w:t>
            </w:r>
            <w:r w:rsidR="00F01637" w:rsidRPr="001611EF">
              <w:rPr>
                <w:rStyle w:val="FormLabelTextChar"/>
              </w:rPr>
              <w:t xml:space="preserve">Skills To Be Learned: </w:t>
            </w:r>
            <w:r w:rsidR="00BB293D" w:rsidRPr="001611EF">
              <w:rPr>
                <w:rStyle w:val="FormLabelTextChar"/>
              </w:rPr>
              <w:br/>
              <w:t>(Attach additional sheet if needed)</w:t>
            </w:r>
          </w:p>
        </w:tc>
        <w:tc>
          <w:tcPr>
            <w:tcW w:w="3043" w:type="dxa"/>
          </w:tcPr>
          <w:p w:rsidR="00F01637" w:rsidRPr="001611EF" w:rsidRDefault="00F01637" w:rsidP="00EF456A">
            <w:pPr>
              <w:ind w:left="0" w:firstLine="0"/>
              <w:rPr>
                <w:rStyle w:val="FormLabelTextChar"/>
              </w:rPr>
            </w:pPr>
            <w:r w:rsidRPr="001611EF">
              <w:rPr>
                <w:rStyle w:val="FormLabelTextChar"/>
              </w:rPr>
              <w:t>Estimated Training Hours</w:t>
            </w:r>
            <w:r w:rsidR="00EF456A" w:rsidRPr="001611EF">
              <w:rPr>
                <w:rStyle w:val="FormLabelTextChar"/>
              </w:rPr>
              <w:t xml:space="preserve"> </w:t>
            </w:r>
            <w:r w:rsidR="00612FE6" w:rsidRPr="001611EF">
              <w:rPr>
                <w:rStyle w:val="FormLabelTextChar"/>
              </w:rPr>
              <w:br/>
            </w:r>
            <w:r w:rsidR="00EF456A" w:rsidRPr="001611EF">
              <w:rPr>
                <w:rStyle w:val="FormLabelTextChar"/>
              </w:rPr>
              <w:t>for this individual</w:t>
            </w:r>
            <w:r w:rsidRPr="001611EF">
              <w:rPr>
                <w:rStyle w:val="FormLabelTextChar"/>
              </w:rPr>
              <w:t>:</w:t>
            </w:r>
          </w:p>
        </w:tc>
        <w:tc>
          <w:tcPr>
            <w:tcW w:w="1708" w:type="dxa"/>
          </w:tcPr>
          <w:p w:rsidR="00F01637" w:rsidRPr="001611EF" w:rsidRDefault="00F01637" w:rsidP="002B23FA">
            <w:pPr>
              <w:ind w:left="-18" w:firstLine="18"/>
              <w:rPr>
                <w:rStyle w:val="FormLabelTextChar"/>
              </w:rPr>
            </w:pPr>
            <w:r w:rsidRPr="001611EF">
              <w:rPr>
                <w:rStyle w:val="FormLabelTextChar"/>
              </w:rPr>
              <w:t>Start Date</w:t>
            </w:r>
            <w:r w:rsidR="002B23FA" w:rsidRPr="001611EF">
              <w:rPr>
                <w:rStyle w:val="FormLabelTextChar"/>
              </w:rPr>
              <w:t xml:space="preserve">  (MM/DD/YYYY)</w:t>
            </w:r>
            <w:r w:rsidR="0051229F" w:rsidRPr="001611EF">
              <w:rPr>
                <w:rStyle w:val="FormLabelTextChar"/>
              </w:rPr>
              <w:t>:</w:t>
            </w:r>
          </w:p>
        </w:tc>
        <w:tc>
          <w:tcPr>
            <w:tcW w:w="1568" w:type="dxa"/>
          </w:tcPr>
          <w:p w:rsidR="00F01637" w:rsidRPr="001611EF" w:rsidRDefault="00F01637" w:rsidP="00AC4539">
            <w:pPr>
              <w:ind w:left="-18" w:firstLine="0"/>
              <w:jc w:val="both"/>
              <w:rPr>
                <w:rStyle w:val="FormLabelTextChar"/>
              </w:rPr>
            </w:pPr>
            <w:r w:rsidRPr="001611EF">
              <w:rPr>
                <w:rStyle w:val="FormLabelTextChar"/>
              </w:rPr>
              <w:t>Completion Date</w:t>
            </w:r>
            <w:r w:rsidR="002B23FA" w:rsidRPr="001611EF">
              <w:rPr>
                <w:rStyle w:val="FormLabelTextChar"/>
              </w:rPr>
              <w:t xml:space="preserve"> (MM/DD/YYYY):</w:t>
            </w:r>
          </w:p>
        </w:tc>
      </w:tr>
      <w:tr w:rsidR="00F01637" w:rsidRPr="001611EF" w:rsidTr="001611EF">
        <w:tc>
          <w:tcPr>
            <w:tcW w:w="3401" w:type="dxa"/>
          </w:tcPr>
          <w:p w:rsidR="00F01637" w:rsidRPr="001611EF" w:rsidRDefault="00F01637" w:rsidP="003A0705">
            <w:pPr>
              <w:rPr>
                <w:rStyle w:val="FormLabelTextChar"/>
                <w:b w:val="0"/>
                <w:caps w:val="0"/>
              </w:rPr>
            </w:pPr>
            <w:r w:rsidRPr="001611EF">
              <w:rPr>
                <w:rStyle w:val="FormLabelTextChar"/>
                <w:b w:val="0"/>
                <w:caps w:val="0"/>
              </w:rPr>
              <w:t xml:space="preserve">1. </w:t>
            </w:r>
            <w:bookmarkStart w:id="22" w:name="Text52"/>
            <w:r w:rsidR="003A0705">
              <w:rPr>
                <w:rStyle w:val="FormLabelTextChar"/>
                <w:b w:val="0"/>
                <w:caps w:val="0"/>
              </w:rPr>
              <w:fldChar w:fldCharType="begin">
                <w:ffData>
                  <w:name w:val="Text52"/>
                  <w:enabled/>
                  <w:calcOnExit w:val="0"/>
                  <w:textInput>
                    <w:default w:val="Skill To Be Learned"/>
                  </w:textInput>
                </w:ffData>
              </w:fldChar>
            </w:r>
            <w:r w:rsidR="003A0705">
              <w:rPr>
                <w:rStyle w:val="FormLabelTextChar"/>
                <w:b w:val="0"/>
                <w:caps w:val="0"/>
              </w:rPr>
              <w:instrText xml:space="preserve"> FORMTEXT </w:instrText>
            </w:r>
            <w:r w:rsidR="003A0705">
              <w:rPr>
                <w:rStyle w:val="FormLabelTextChar"/>
                <w:b w:val="0"/>
                <w:caps w:val="0"/>
              </w:rPr>
            </w:r>
            <w:r w:rsidR="003A0705">
              <w:rPr>
                <w:rStyle w:val="FormLabelTextChar"/>
                <w:b w:val="0"/>
                <w:caps w:val="0"/>
              </w:rPr>
              <w:fldChar w:fldCharType="separate"/>
            </w:r>
            <w:r w:rsidR="003A0705">
              <w:rPr>
                <w:rStyle w:val="FormLabelTextChar"/>
                <w:b w:val="0"/>
                <w:caps w:val="0"/>
                <w:noProof/>
              </w:rPr>
              <w:t>Skill To Be Learned</w:t>
            </w:r>
            <w:r w:rsidR="003A0705">
              <w:rPr>
                <w:rStyle w:val="FormLabelTextChar"/>
                <w:b w:val="0"/>
                <w:caps w:val="0"/>
              </w:rPr>
              <w:fldChar w:fldCharType="end"/>
            </w:r>
            <w:bookmarkEnd w:id="22"/>
          </w:p>
        </w:tc>
        <w:bookmarkStart w:id="23" w:name="Text55"/>
        <w:tc>
          <w:tcPr>
            <w:tcW w:w="3043" w:type="dxa"/>
          </w:tcPr>
          <w:p w:rsidR="00F01637" w:rsidRPr="001611EF" w:rsidRDefault="003A0705" w:rsidP="00E5556E">
            <w:pPr>
              <w:rPr>
                <w:rStyle w:val="FormLabelTextChar"/>
                <w:b w:val="0"/>
                <w:caps w:val="0"/>
              </w:rPr>
            </w:pPr>
            <w:r>
              <w:rPr>
                <w:rStyle w:val="FormLabelTextChar"/>
                <w:b w:val="0"/>
                <w:caps w:val="0"/>
              </w:rPr>
              <w:fldChar w:fldCharType="begin">
                <w:ffData>
                  <w:name w:val="Text55"/>
                  <w:enabled/>
                  <w:calcOnExit w:val="0"/>
                  <w:textInput>
                    <w:default w:val="Estimated Training Hours"/>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Estimated Training Hours</w:t>
            </w:r>
            <w:r>
              <w:rPr>
                <w:rStyle w:val="FormLabelTextChar"/>
                <w:b w:val="0"/>
                <w:caps w:val="0"/>
              </w:rPr>
              <w:fldChar w:fldCharType="end"/>
            </w:r>
            <w:bookmarkEnd w:id="23"/>
          </w:p>
        </w:tc>
        <w:bookmarkStart w:id="24" w:name="Text58"/>
        <w:tc>
          <w:tcPr>
            <w:tcW w:w="1708" w:type="dxa"/>
          </w:tcPr>
          <w:p w:rsidR="00F01637" w:rsidRPr="001611EF" w:rsidRDefault="003A0705" w:rsidP="00E5556E">
            <w:pPr>
              <w:rPr>
                <w:rStyle w:val="FormLabelTextChar"/>
                <w:b w:val="0"/>
                <w:caps w:val="0"/>
              </w:rPr>
            </w:pPr>
            <w:r>
              <w:rPr>
                <w:rStyle w:val="FormLabelTextChar"/>
                <w:b w:val="0"/>
                <w:caps w:val="0"/>
              </w:rPr>
              <w:fldChar w:fldCharType="begin">
                <w:ffData>
                  <w:name w:val="Text58"/>
                  <w:enabled/>
                  <w:calcOnExit w:val="0"/>
                  <w:textInput>
                    <w:default w:val="Start Date"/>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Start Date</w:t>
            </w:r>
            <w:r>
              <w:rPr>
                <w:rStyle w:val="FormLabelTextChar"/>
                <w:b w:val="0"/>
                <w:caps w:val="0"/>
              </w:rPr>
              <w:fldChar w:fldCharType="end"/>
            </w:r>
            <w:bookmarkEnd w:id="24"/>
          </w:p>
        </w:tc>
        <w:bookmarkStart w:id="25" w:name="Text61"/>
        <w:tc>
          <w:tcPr>
            <w:tcW w:w="1568" w:type="dxa"/>
          </w:tcPr>
          <w:p w:rsidR="00F01637" w:rsidRPr="001611EF" w:rsidRDefault="003A0705" w:rsidP="00E5556E">
            <w:pPr>
              <w:ind w:left="-18" w:firstLine="0"/>
              <w:rPr>
                <w:rStyle w:val="FormLabelTextChar"/>
                <w:b w:val="0"/>
                <w:caps w:val="0"/>
              </w:rPr>
            </w:pPr>
            <w:r>
              <w:rPr>
                <w:rStyle w:val="FormLabelTextChar"/>
                <w:b w:val="0"/>
                <w:caps w:val="0"/>
              </w:rPr>
              <w:fldChar w:fldCharType="begin">
                <w:ffData>
                  <w:name w:val="Text61"/>
                  <w:enabled/>
                  <w:calcOnExit w:val="0"/>
                  <w:textInput>
                    <w:default w:val="Completion Date"/>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Completion Date</w:t>
            </w:r>
            <w:r>
              <w:rPr>
                <w:rStyle w:val="FormLabelTextChar"/>
                <w:b w:val="0"/>
                <w:caps w:val="0"/>
              </w:rPr>
              <w:fldChar w:fldCharType="end"/>
            </w:r>
            <w:bookmarkEnd w:id="25"/>
          </w:p>
        </w:tc>
      </w:tr>
      <w:tr w:rsidR="00F01637" w:rsidRPr="001611EF" w:rsidTr="001611EF">
        <w:tc>
          <w:tcPr>
            <w:tcW w:w="3401" w:type="dxa"/>
          </w:tcPr>
          <w:p w:rsidR="00F01637" w:rsidRPr="001611EF" w:rsidRDefault="00F01637" w:rsidP="003A0705">
            <w:pPr>
              <w:rPr>
                <w:rStyle w:val="FormLabelTextChar"/>
                <w:b w:val="0"/>
                <w:caps w:val="0"/>
              </w:rPr>
            </w:pPr>
            <w:r w:rsidRPr="001611EF">
              <w:rPr>
                <w:rStyle w:val="FormLabelTextChar"/>
                <w:b w:val="0"/>
                <w:caps w:val="0"/>
              </w:rPr>
              <w:t xml:space="preserve">2. </w:t>
            </w:r>
            <w:r w:rsidR="003A0705">
              <w:rPr>
                <w:rStyle w:val="FormLabelTextChar"/>
                <w:b w:val="0"/>
                <w:caps w:val="0"/>
              </w:rPr>
              <w:fldChar w:fldCharType="begin">
                <w:ffData>
                  <w:name w:val=""/>
                  <w:enabled/>
                  <w:calcOnExit w:val="0"/>
                  <w:textInput>
                    <w:default w:val="Skill To Be Learned"/>
                  </w:textInput>
                </w:ffData>
              </w:fldChar>
            </w:r>
            <w:r w:rsidR="003A0705">
              <w:rPr>
                <w:rStyle w:val="FormLabelTextChar"/>
                <w:b w:val="0"/>
                <w:caps w:val="0"/>
              </w:rPr>
              <w:instrText xml:space="preserve"> FORMTEXT </w:instrText>
            </w:r>
            <w:r w:rsidR="003A0705">
              <w:rPr>
                <w:rStyle w:val="FormLabelTextChar"/>
                <w:b w:val="0"/>
                <w:caps w:val="0"/>
              </w:rPr>
            </w:r>
            <w:r w:rsidR="003A0705">
              <w:rPr>
                <w:rStyle w:val="FormLabelTextChar"/>
                <w:b w:val="0"/>
                <w:caps w:val="0"/>
              </w:rPr>
              <w:fldChar w:fldCharType="separate"/>
            </w:r>
            <w:r w:rsidR="003A0705">
              <w:rPr>
                <w:rStyle w:val="FormLabelTextChar"/>
                <w:b w:val="0"/>
                <w:caps w:val="0"/>
                <w:noProof/>
              </w:rPr>
              <w:t>Skill To Be Learned</w:t>
            </w:r>
            <w:r w:rsidR="003A0705">
              <w:rPr>
                <w:rStyle w:val="FormLabelTextChar"/>
                <w:b w:val="0"/>
                <w:caps w:val="0"/>
              </w:rPr>
              <w:fldChar w:fldCharType="end"/>
            </w:r>
          </w:p>
        </w:tc>
        <w:tc>
          <w:tcPr>
            <w:tcW w:w="3043" w:type="dxa"/>
          </w:tcPr>
          <w:p w:rsidR="00F01637" w:rsidRPr="001611EF" w:rsidRDefault="003A0705" w:rsidP="00E5556E">
            <w:pPr>
              <w:rPr>
                <w:rStyle w:val="FormLabelTextChar"/>
                <w:b w:val="0"/>
                <w:caps w:val="0"/>
              </w:rPr>
            </w:pPr>
            <w:r>
              <w:rPr>
                <w:rStyle w:val="FormLabelTextChar"/>
                <w:b w:val="0"/>
                <w:caps w:val="0"/>
              </w:rPr>
              <w:fldChar w:fldCharType="begin">
                <w:ffData>
                  <w:name w:val=""/>
                  <w:enabled/>
                  <w:calcOnExit w:val="0"/>
                  <w:textInput>
                    <w:default w:val="Estimated Training Hours"/>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Estimated Training Hours</w:t>
            </w:r>
            <w:r>
              <w:rPr>
                <w:rStyle w:val="FormLabelTextChar"/>
                <w:b w:val="0"/>
                <w:caps w:val="0"/>
              </w:rPr>
              <w:fldChar w:fldCharType="end"/>
            </w:r>
          </w:p>
        </w:tc>
        <w:bookmarkStart w:id="26" w:name="Text59"/>
        <w:tc>
          <w:tcPr>
            <w:tcW w:w="1708" w:type="dxa"/>
          </w:tcPr>
          <w:p w:rsidR="00F01637" w:rsidRPr="001611EF" w:rsidRDefault="003A0705" w:rsidP="00E5556E">
            <w:pPr>
              <w:rPr>
                <w:rStyle w:val="FormLabelTextChar"/>
                <w:b w:val="0"/>
                <w:caps w:val="0"/>
              </w:rPr>
            </w:pPr>
            <w:r>
              <w:rPr>
                <w:rStyle w:val="FormLabelTextChar"/>
                <w:b w:val="0"/>
                <w:caps w:val="0"/>
              </w:rPr>
              <w:fldChar w:fldCharType="begin">
                <w:ffData>
                  <w:name w:val="Text59"/>
                  <w:enabled/>
                  <w:calcOnExit w:val="0"/>
                  <w:textInput>
                    <w:default w:val="Start Date"/>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Start Date</w:t>
            </w:r>
            <w:r>
              <w:rPr>
                <w:rStyle w:val="FormLabelTextChar"/>
                <w:b w:val="0"/>
                <w:caps w:val="0"/>
              </w:rPr>
              <w:fldChar w:fldCharType="end"/>
            </w:r>
            <w:bookmarkEnd w:id="26"/>
          </w:p>
        </w:tc>
        <w:bookmarkStart w:id="27" w:name="Text62"/>
        <w:tc>
          <w:tcPr>
            <w:tcW w:w="1568" w:type="dxa"/>
          </w:tcPr>
          <w:p w:rsidR="00F01637" w:rsidRPr="001611EF" w:rsidRDefault="003A0705" w:rsidP="00E5556E">
            <w:pPr>
              <w:ind w:left="-18" w:firstLine="0"/>
              <w:rPr>
                <w:rStyle w:val="FormLabelTextChar"/>
                <w:b w:val="0"/>
                <w:caps w:val="0"/>
              </w:rPr>
            </w:pPr>
            <w:r>
              <w:rPr>
                <w:rStyle w:val="FormLabelTextChar"/>
                <w:b w:val="0"/>
                <w:caps w:val="0"/>
              </w:rPr>
              <w:fldChar w:fldCharType="begin">
                <w:ffData>
                  <w:name w:val="Text62"/>
                  <w:enabled/>
                  <w:calcOnExit w:val="0"/>
                  <w:textInput>
                    <w:default w:val="Completion Date"/>
                  </w:textInput>
                </w:ffData>
              </w:fldChar>
            </w:r>
            <w:r>
              <w:rPr>
                <w:rStyle w:val="FormLabelTextChar"/>
                <w:b w:val="0"/>
                <w:caps w:val="0"/>
              </w:rPr>
              <w:instrText xml:space="preserve"> FORMTEXT </w:instrText>
            </w:r>
            <w:r>
              <w:rPr>
                <w:rStyle w:val="FormLabelTextChar"/>
                <w:b w:val="0"/>
                <w:caps w:val="0"/>
              </w:rPr>
            </w:r>
            <w:r>
              <w:rPr>
                <w:rStyle w:val="FormLabelTextChar"/>
                <w:b w:val="0"/>
                <w:caps w:val="0"/>
              </w:rPr>
              <w:fldChar w:fldCharType="separate"/>
            </w:r>
            <w:r>
              <w:rPr>
                <w:rStyle w:val="FormLabelTextChar"/>
                <w:b w:val="0"/>
                <w:caps w:val="0"/>
                <w:noProof/>
              </w:rPr>
              <w:t>Completion Date</w:t>
            </w:r>
            <w:r>
              <w:rPr>
                <w:rStyle w:val="FormLabelTextChar"/>
                <w:b w:val="0"/>
                <w:caps w:val="0"/>
              </w:rPr>
              <w:fldChar w:fldCharType="end"/>
            </w:r>
            <w:bookmarkEnd w:id="27"/>
          </w:p>
        </w:tc>
      </w:tr>
      <w:tr w:rsidR="00F01637" w:rsidRPr="001611EF" w:rsidTr="001611EF">
        <w:tc>
          <w:tcPr>
            <w:tcW w:w="3401" w:type="dxa"/>
          </w:tcPr>
          <w:p w:rsidR="00F01637" w:rsidRPr="001611EF" w:rsidRDefault="00F01637" w:rsidP="00F52AD0">
            <w:pPr>
              <w:rPr>
                <w:rStyle w:val="FormLabelTextChar"/>
                <w:b w:val="0"/>
                <w:caps w:val="0"/>
              </w:rPr>
            </w:pPr>
            <w:r w:rsidRPr="001611EF">
              <w:rPr>
                <w:rStyle w:val="FormLabelTextChar"/>
                <w:b w:val="0"/>
                <w:caps w:val="0"/>
              </w:rPr>
              <w:t xml:space="preserve">3. </w:t>
            </w:r>
            <w:r w:rsidRPr="001611EF">
              <w:rPr>
                <w:rStyle w:val="FormLabelTextChar"/>
                <w:b w:val="0"/>
                <w:caps w:val="0"/>
              </w:rPr>
              <w:fldChar w:fldCharType="begin">
                <w:ffData>
                  <w:name w:val="Text52"/>
                  <w:enabled/>
                  <w:calcOnExit w:val="0"/>
                  <w:textInput>
                    <w:default w:val="Skill To Be Learned"/>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Skill To Be Learned</w:t>
            </w:r>
            <w:r w:rsidRPr="001611EF">
              <w:rPr>
                <w:rStyle w:val="FormLabelTextChar"/>
                <w:b w:val="0"/>
                <w:caps w:val="0"/>
              </w:rPr>
              <w:fldChar w:fldCharType="end"/>
            </w:r>
          </w:p>
        </w:tc>
        <w:tc>
          <w:tcPr>
            <w:tcW w:w="3043"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55"/>
                  <w:enabled/>
                  <w:calcOnExit w:val="0"/>
                  <w:textInput>
                    <w:default w:val="Estimated Training Hours"/>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Estimated Training Hours</w:t>
            </w:r>
            <w:r w:rsidRPr="001611EF">
              <w:rPr>
                <w:rStyle w:val="FormLabelTextChar"/>
                <w:b w:val="0"/>
                <w:caps w:val="0"/>
              </w:rPr>
              <w:fldChar w:fldCharType="end"/>
            </w:r>
          </w:p>
        </w:tc>
        <w:bookmarkStart w:id="28" w:name="Text60"/>
        <w:tc>
          <w:tcPr>
            <w:tcW w:w="1708"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60"/>
                  <w:enabled/>
                  <w:calcOnExit w:val="0"/>
                  <w:textInput>
                    <w:default w:val="Start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Start Date</w:t>
            </w:r>
            <w:r w:rsidRPr="001611EF">
              <w:rPr>
                <w:rStyle w:val="FormLabelTextChar"/>
                <w:b w:val="0"/>
                <w:caps w:val="0"/>
              </w:rPr>
              <w:fldChar w:fldCharType="end"/>
            </w:r>
            <w:bookmarkEnd w:id="28"/>
          </w:p>
        </w:tc>
        <w:tc>
          <w:tcPr>
            <w:tcW w:w="1568" w:type="dxa"/>
          </w:tcPr>
          <w:p w:rsidR="00F01637" w:rsidRPr="001611EF" w:rsidRDefault="00F01637" w:rsidP="00AC4539">
            <w:pPr>
              <w:ind w:left="-18" w:firstLine="0"/>
              <w:rPr>
                <w:rStyle w:val="FormLabelTextChar"/>
                <w:b w:val="0"/>
                <w:caps w:val="0"/>
              </w:rPr>
            </w:pPr>
            <w:r w:rsidRPr="001611EF">
              <w:rPr>
                <w:rStyle w:val="FormLabelTextChar"/>
                <w:b w:val="0"/>
                <w:caps w:val="0"/>
              </w:rPr>
              <w:fldChar w:fldCharType="begin">
                <w:ffData>
                  <w:name w:val="Text62"/>
                  <w:enabled/>
                  <w:calcOnExit w:val="0"/>
                  <w:textInput>
                    <w:default w:val="Completion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Completion Date</w:t>
            </w:r>
            <w:r w:rsidRPr="001611EF">
              <w:rPr>
                <w:rStyle w:val="FormLabelTextChar"/>
                <w:b w:val="0"/>
                <w:caps w:val="0"/>
              </w:rPr>
              <w:fldChar w:fldCharType="end"/>
            </w:r>
          </w:p>
        </w:tc>
      </w:tr>
      <w:tr w:rsidR="00F01637" w:rsidRPr="001611EF" w:rsidTr="001611EF">
        <w:tc>
          <w:tcPr>
            <w:tcW w:w="3401" w:type="dxa"/>
          </w:tcPr>
          <w:p w:rsidR="00F01637" w:rsidRPr="001611EF" w:rsidRDefault="00F01637" w:rsidP="00F52AD0">
            <w:pPr>
              <w:rPr>
                <w:rStyle w:val="FormLabelTextChar"/>
                <w:b w:val="0"/>
                <w:caps w:val="0"/>
              </w:rPr>
            </w:pPr>
            <w:r w:rsidRPr="001611EF">
              <w:rPr>
                <w:rStyle w:val="FormLabelTextChar"/>
                <w:b w:val="0"/>
                <w:caps w:val="0"/>
              </w:rPr>
              <w:t xml:space="preserve">4. </w:t>
            </w:r>
            <w:r w:rsidRPr="001611EF">
              <w:rPr>
                <w:rStyle w:val="FormLabelTextChar"/>
                <w:b w:val="0"/>
                <w:caps w:val="0"/>
              </w:rPr>
              <w:fldChar w:fldCharType="begin">
                <w:ffData>
                  <w:name w:val="Text52"/>
                  <w:enabled/>
                  <w:calcOnExit w:val="0"/>
                  <w:textInput>
                    <w:default w:val="Skill To Be Learned"/>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Skill To Be Learned</w:t>
            </w:r>
            <w:r w:rsidRPr="001611EF">
              <w:rPr>
                <w:rStyle w:val="FormLabelTextChar"/>
                <w:b w:val="0"/>
                <w:caps w:val="0"/>
              </w:rPr>
              <w:fldChar w:fldCharType="end"/>
            </w:r>
          </w:p>
        </w:tc>
        <w:tc>
          <w:tcPr>
            <w:tcW w:w="3043"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55"/>
                  <w:enabled/>
                  <w:calcOnExit w:val="0"/>
                  <w:textInput>
                    <w:default w:val="Estimated Training Hours"/>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Estimated Training Hours</w:t>
            </w:r>
            <w:r w:rsidRPr="001611EF">
              <w:rPr>
                <w:rStyle w:val="FormLabelTextChar"/>
                <w:b w:val="0"/>
                <w:caps w:val="0"/>
              </w:rPr>
              <w:fldChar w:fldCharType="end"/>
            </w:r>
          </w:p>
        </w:tc>
        <w:tc>
          <w:tcPr>
            <w:tcW w:w="1708"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60"/>
                  <w:enabled/>
                  <w:calcOnExit w:val="0"/>
                  <w:textInput>
                    <w:default w:val="Start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Start Date</w:t>
            </w:r>
            <w:r w:rsidRPr="001611EF">
              <w:rPr>
                <w:rStyle w:val="FormLabelTextChar"/>
                <w:b w:val="0"/>
                <w:caps w:val="0"/>
              </w:rPr>
              <w:fldChar w:fldCharType="end"/>
            </w:r>
          </w:p>
        </w:tc>
        <w:tc>
          <w:tcPr>
            <w:tcW w:w="1568" w:type="dxa"/>
          </w:tcPr>
          <w:p w:rsidR="00F01637" w:rsidRPr="001611EF" w:rsidRDefault="00F01637" w:rsidP="00AC4539">
            <w:pPr>
              <w:ind w:left="-18" w:firstLine="0"/>
              <w:rPr>
                <w:rStyle w:val="FormLabelTextChar"/>
                <w:b w:val="0"/>
                <w:caps w:val="0"/>
              </w:rPr>
            </w:pPr>
            <w:r w:rsidRPr="001611EF">
              <w:rPr>
                <w:rStyle w:val="FormLabelTextChar"/>
                <w:b w:val="0"/>
                <w:caps w:val="0"/>
              </w:rPr>
              <w:fldChar w:fldCharType="begin">
                <w:ffData>
                  <w:name w:val="Text62"/>
                  <w:enabled/>
                  <w:calcOnExit w:val="0"/>
                  <w:textInput>
                    <w:default w:val="Completion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Completion Date</w:t>
            </w:r>
            <w:r w:rsidRPr="001611EF">
              <w:rPr>
                <w:rStyle w:val="FormLabelTextChar"/>
                <w:b w:val="0"/>
                <w:caps w:val="0"/>
              </w:rPr>
              <w:fldChar w:fldCharType="end"/>
            </w:r>
          </w:p>
        </w:tc>
      </w:tr>
      <w:tr w:rsidR="00F01637" w:rsidRPr="001611EF" w:rsidTr="001611EF">
        <w:tc>
          <w:tcPr>
            <w:tcW w:w="3401" w:type="dxa"/>
          </w:tcPr>
          <w:p w:rsidR="00F01637" w:rsidRPr="001611EF" w:rsidRDefault="00F01637" w:rsidP="00F52AD0">
            <w:pPr>
              <w:rPr>
                <w:rStyle w:val="FormLabelTextChar"/>
                <w:b w:val="0"/>
                <w:caps w:val="0"/>
              </w:rPr>
            </w:pPr>
            <w:r w:rsidRPr="001611EF">
              <w:rPr>
                <w:rStyle w:val="FormLabelTextChar"/>
                <w:b w:val="0"/>
                <w:caps w:val="0"/>
              </w:rPr>
              <w:t xml:space="preserve">5. </w:t>
            </w:r>
            <w:r w:rsidRPr="001611EF">
              <w:rPr>
                <w:rStyle w:val="FormLabelTextChar"/>
                <w:b w:val="0"/>
                <w:caps w:val="0"/>
              </w:rPr>
              <w:fldChar w:fldCharType="begin">
                <w:ffData>
                  <w:name w:val="Text52"/>
                  <w:enabled/>
                  <w:calcOnExit w:val="0"/>
                  <w:textInput>
                    <w:default w:val="Skill To Be Learned"/>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Skill To Be Learned</w:t>
            </w:r>
            <w:r w:rsidRPr="001611EF">
              <w:rPr>
                <w:rStyle w:val="FormLabelTextChar"/>
                <w:b w:val="0"/>
                <w:caps w:val="0"/>
              </w:rPr>
              <w:fldChar w:fldCharType="end"/>
            </w:r>
          </w:p>
        </w:tc>
        <w:tc>
          <w:tcPr>
            <w:tcW w:w="3043"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55"/>
                  <w:enabled/>
                  <w:calcOnExit w:val="0"/>
                  <w:textInput>
                    <w:default w:val="Estimated Training Hours"/>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Estimated Training Hours</w:t>
            </w:r>
            <w:r w:rsidRPr="001611EF">
              <w:rPr>
                <w:rStyle w:val="FormLabelTextChar"/>
                <w:b w:val="0"/>
                <w:caps w:val="0"/>
              </w:rPr>
              <w:fldChar w:fldCharType="end"/>
            </w:r>
          </w:p>
        </w:tc>
        <w:tc>
          <w:tcPr>
            <w:tcW w:w="1708" w:type="dxa"/>
          </w:tcPr>
          <w:p w:rsidR="00F01637" w:rsidRPr="001611EF" w:rsidRDefault="00F01637" w:rsidP="00F52AD0">
            <w:pPr>
              <w:rPr>
                <w:rStyle w:val="FormLabelTextChar"/>
                <w:b w:val="0"/>
                <w:caps w:val="0"/>
              </w:rPr>
            </w:pPr>
            <w:r w:rsidRPr="001611EF">
              <w:rPr>
                <w:rStyle w:val="FormLabelTextChar"/>
                <w:b w:val="0"/>
                <w:caps w:val="0"/>
              </w:rPr>
              <w:fldChar w:fldCharType="begin">
                <w:ffData>
                  <w:name w:val="Text60"/>
                  <w:enabled/>
                  <w:calcOnExit w:val="0"/>
                  <w:textInput>
                    <w:default w:val="Start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Start Date</w:t>
            </w:r>
            <w:r w:rsidRPr="001611EF">
              <w:rPr>
                <w:rStyle w:val="FormLabelTextChar"/>
                <w:b w:val="0"/>
                <w:caps w:val="0"/>
              </w:rPr>
              <w:fldChar w:fldCharType="end"/>
            </w:r>
          </w:p>
        </w:tc>
        <w:tc>
          <w:tcPr>
            <w:tcW w:w="1568" w:type="dxa"/>
          </w:tcPr>
          <w:p w:rsidR="00F01637" w:rsidRPr="001611EF" w:rsidRDefault="00F01637" w:rsidP="00AC4539">
            <w:pPr>
              <w:ind w:left="-18" w:firstLine="0"/>
              <w:rPr>
                <w:rStyle w:val="FormLabelTextChar"/>
                <w:b w:val="0"/>
                <w:caps w:val="0"/>
              </w:rPr>
            </w:pPr>
            <w:r w:rsidRPr="001611EF">
              <w:rPr>
                <w:rStyle w:val="FormLabelTextChar"/>
                <w:b w:val="0"/>
                <w:caps w:val="0"/>
              </w:rPr>
              <w:fldChar w:fldCharType="begin">
                <w:ffData>
                  <w:name w:val="Text62"/>
                  <w:enabled/>
                  <w:calcOnExit w:val="0"/>
                  <w:textInput>
                    <w:default w:val="Completion Date"/>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Pr="001611EF">
              <w:rPr>
                <w:rStyle w:val="FormLabelTextChar"/>
                <w:b w:val="0"/>
                <w:caps w:val="0"/>
                <w:noProof/>
              </w:rPr>
              <w:t>Completion Date</w:t>
            </w:r>
            <w:r w:rsidRPr="001611EF">
              <w:rPr>
                <w:rStyle w:val="FormLabelTextChar"/>
                <w:b w:val="0"/>
                <w:caps w:val="0"/>
              </w:rPr>
              <w:fldChar w:fldCharType="end"/>
            </w:r>
          </w:p>
        </w:tc>
      </w:tr>
      <w:tr w:rsidR="00F01637" w:rsidRPr="001611EF">
        <w:tc>
          <w:tcPr>
            <w:tcW w:w="9720" w:type="dxa"/>
            <w:gridSpan w:val="4"/>
            <w:tcBorders>
              <w:top w:val="single" w:sz="24" w:space="0" w:color="auto"/>
            </w:tcBorders>
          </w:tcPr>
          <w:p w:rsidR="00F01637" w:rsidRPr="001611EF" w:rsidRDefault="00F01637" w:rsidP="003A0705">
            <w:pPr>
              <w:ind w:left="0" w:firstLine="0"/>
              <w:rPr>
                <w:rStyle w:val="FormLabelTextChar"/>
              </w:rPr>
            </w:pPr>
            <w:r w:rsidRPr="001611EF">
              <w:rPr>
                <w:rStyle w:val="FormLabelTextChar"/>
              </w:rPr>
              <w:t>TOTAL EsTIMATED TRAINING HOURS</w:t>
            </w:r>
            <w:r w:rsidR="000541D7" w:rsidRPr="001611EF">
              <w:rPr>
                <w:rStyle w:val="FormLabelTextChar"/>
              </w:rPr>
              <w:t>*</w:t>
            </w:r>
            <w:r w:rsidRPr="001611EF">
              <w:rPr>
                <w:rStyle w:val="FormLabelTextChar"/>
              </w:rPr>
              <w:t xml:space="preserve">:  </w:t>
            </w:r>
            <w:r w:rsidRPr="001611EF">
              <w:rPr>
                <w:rStyle w:val="FormLabelTextChar"/>
                <w:b w:val="0"/>
                <w:caps w:val="0"/>
              </w:rPr>
              <w:fldChar w:fldCharType="begin">
                <w:ffData>
                  <w:name w:val=""/>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r w:rsidR="000541D7" w:rsidRPr="001611EF">
              <w:rPr>
                <w:rStyle w:val="FormLabelTextChar"/>
              </w:rPr>
              <w:br/>
            </w:r>
            <w:r w:rsidR="000541D7" w:rsidRPr="001611EF">
              <w:rPr>
                <w:rStyle w:val="FormLabelTextChar"/>
                <w:b w:val="0"/>
                <w:caps w:val="0"/>
              </w:rPr>
              <w:t xml:space="preserve">(Total Training Hours Limit represents a maximum number of hours as a budgetary constraint. Total Training Hours </w:t>
            </w:r>
            <w:r w:rsidR="001F3E7F" w:rsidRPr="001611EF">
              <w:rPr>
                <w:rStyle w:val="FormLabelTextChar"/>
                <w:b w:val="0"/>
                <w:caps w:val="0"/>
              </w:rPr>
              <w:t xml:space="preserve">Limit </w:t>
            </w:r>
            <w:r w:rsidR="000541D7" w:rsidRPr="001611EF">
              <w:rPr>
                <w:rStyle w:val="FormLabelTextChar"/>
                <w:b w:val="0"/>
                <w:caps w:val="0"/>
              </w:rPr>
              <w:t>should equal Total Est</w:t>
            </w:r>
            <w:r w:rsidR="001F3E7F" w:rsidRPr="001611EF">
              <w:rPr>
                <w:rStyle w:val="FormLabelTextChar"/>
                <w:b w:val="0"/>
                <w:caps w:val="0"/>
              </w:rPr>
              <w:t>.</w:t>
            </w:r>
            <w:r w:rsidR="000541D7" w:rsidRPr="001611EF">
              <w:rPr>
                <w:rStyle w:val="FormLabelTextChar"/>
                <w:b w:val="0"/>
                <w:caps w:val="0"/>
              </w:rPr>
              <w:t xml:space="preserve"> Training Hours</w:t>
            </w:r>
            <w:r w:rsidR="00E5556E" w:rsidRPr="001611EF">
              <w:rPr>
                <w:rStyle w:val="FormLabelTextChar"/>
                <w:b w:val="0"/>
                <w:caps w:val="0"/>
              </w:rPr>
              <w:t>,</w:t>
            </w:r>
            <w:r w:rsidR="000541D7" w:rsidRPr="001611EF">
              <w:rPr>
                <w:rStyle w:val="FormLabelTextChar"/>
                <w:b w:val="0"/>
                <w:caps w:val="0"/>
              </w:rPr>
              <w:t xml:space="preserve"> but the individual skill hours are estimates that may change based on trainee performance which may lead to training being completed before all allotted hours are used.</w:t>
            </w:r>
            <w:r w:rsidR="001F3E7F" w:rsidRPr="001611EF">
              <w:rPr>
                <w:rStyle w:val="FormLabelTextChar"/>
                <w:b w:val="0"/>
                <w:caps w:val="0"/>
              </w:rPr>
              <w:t>)</w:t>
            </w:r>
          </w:p>
        </w:tc>
      </w:tr>
      <w:tr w:rsidR="00F01637" w:rsidRPr="001611EF">
        <w:tc>
          <w:tcPr>
            <w:tcW w:w="9720" w:type="dxa"/>
            <w:gridSpan w:val="4"/>
            <w:tcBorders>
              <w:top w:val="single" w:sz="24" w:space="0" w:color="auto"/>
            </w:tcBorders>
          </w:tcPr>
          <w:p w:rsidR="00F01637" w:rsidRPr="001611EF" w:rsidRDefault="00F01637" w:rsidP="00F52AD0">
            <w:pPr>
              <w:rPr>
                <w:rStyle w:val="FormLabelTextChar"/>
              </w:rPr>
            </w:pPr>
            <w:r w:rsidRPr="001611EF">
              <w:rPr>
                <w:rStyle w:val="FormLabelTextChar"/>
              </w:rPr>
              <w:t xml:space="preserve">Tools, Uniforms, Supplies Needed for Training: </w:t>
            </w:r>
            <w:bookmarkStart w:id="29" w:name="Text51"/>
            <w:r w:rsidRPr="001611EF">
              <w:rPr>
                <w:rStyle w:val="FormLabelTextChar"/>
                <w:b w:val="0"/>
                <w:caps w:val="0"/>
              </w:rPr>
              <w:fldChar w:fldCharType="begin">
                <w:ffData>
                  <w:name w:val="Text51"/>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bookmarkEnd w:id="29"/>
          </w:p>
          <w:p w:rsidR="00F01637" w:rsidRPr="001611EF" w:rsidRDefault="00F01637" w:rsidP="00F52AD0">
            <w:pPr>
              <w:rPr>
                <w:rStyle w:val="FormLabelTextChar"/>
              </w:rPr>
            </w:pPr>
          </w:p>
          <w:p w:rsidR="00F01637" w:rsidRPr="001611EF" w:rsidRDefault="00F01637" w:rsidP="00F52AD0">
            <w:pPr>
              <w:rPr>
                <w:rStyle w:val="FormLabelTextChar"/>
              </w:rPr>
            </w:pPr>
            <w:r w:rsidRPr="001611EF">
              <w:rPr>
                <w:b/>
              </w:rPr>
              <w:t>TRAINING PROVIDER</w:t>
            </w:r>
            <w:r w:rsidR="00BB293D" w:rsidRPr="001611EF">
              <w:rPr>
                <w:b/>
              </w:rPr>
              <w:t xml:space="preserve"> (If Employer, identify trainer)</w:t>
            </w:r>
            <w:r w:rsidRPr="001611EF">
              <w:rPr>
                <w:b/>
              </w:rPr>
              <w:t xml:space="preserve">: </w:t>
            </w:r>
            <w:r w:rsidRPr="001611EF">
              <w:rPr>
                <w:rStyle w:val="FormLabelTextChar"/>
                <w:b w:val="0"/>
                <w:caps w:val="0"/>
              </w:rPr>
              <w:fldChar w:fldCharType="begin">
                <w:ffData>
                  <w:name w:val="Text51"/>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p>
          <w:p w:rsidR="00F01637" w:rsidRPr="001611EF" w:rsidRDefault="00F01637" w:rsidP="00F52AD0">
            <w:pPr>
              <w:rPr>
                <w:rStyle w:val="FormLabelTextChar"/>
              </w:rPr>
            </w:pPr>
          </w:p>
          <w:p w:rsidR="00F01637" w:rsidRPr="001611EF" w:rsidRDefault="00F01637" w:rsidP="003A0705">
            <w:r w:rsidRPr="001611EF">
              <w:rPr>
                <w:rStyle w:val="FormLabelTextChar"/>
              </w:rPr>
              <w:t xml:space="preserve">LOCATION WHERE TRAINING WILL OCCUR: </w:t>
            </w:r>
            <w:r w:rsidRPr="001611EF">
              <w:rPr>
                <w:rStyle w:val="FormLabelTextChar"/>
                <w:b w:val="0"/>
                <w:caps w:val="0"/>
              </w:rPr>
              <w:fldChar w:fldCharType="begin">
                <w:ffData>
                  <w:name w:val="Text51"/>
                  <w:enabled/>
                  <w:calcOnExit w:val="0"/>
                  <w:textInput/>
                </w:ffData>
              </w:fldChar>
            </w:r>
            <w:r w:rsidRPr="001611EF">
              <w:rPr>
                <w:rStyle w:val="FormLabelTextChar"/>
                <w:b w:val="0"/>
                <w:caps w:val="0"/>
              </w:rPr>
              <w:instrText xml:space="preserve"> FORMTEXT </w:instrText>
            </w:r>
            <w:r w:rsidRPr="001611EF">
              <w:rPr>
                <w:rStyle w:val="FormLabelTextChar"/>
                <w:b w:val="0"/>
                <w:caps w:val="0"/>
              </w:rPr>
            </w:r>
            <w:r w:rsidRPr="001611EF">
              <w:rPr>
                <w:rStyle w:val="FormLabelTextChar"/>
                <w:b w:val="0"/>
                <w:caps w:val="0"/>
              </w:rPr>
              <w:fldChar w:fldCharType="separate"/>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003A0705">
              <w:rPr>
                <w:rStyle w:val="FormLabelTextChar"/>
                <w:b w:val="0"/>
                <w:caps w:val="0"/>
              </w:rPr>
              <w:t> </w:t>
            </w:r>
            <w:r w:rsidRPr="001611EF">
              <w:rPr>
                <w:rStyle w:val="FormLabelTextChar"/>
                <w:b w:val="0"/>
                <w:caps w:val="0"/>
              </w:rPr>
              <w:fldChar w:fldCharType="end"/>
            </w:r>
          </w:p>
        </w:tc>
      </w:tr>
    </w:tbl>
    <w:p w:rsidR="00F52AD0" w:rsidRPr="00AC4539" w:rsidRDefault="00F52AD0" w:rsidP="006D6CF2">
      <w:pPr>
        <w:pStyle w:val="Heading1"/>
        <w:spacing w:before="240"/>
      </w:pPr>
      <w:r w:rsidRPr="00AC4539">
        <w:t xml:space="preserve">Section 3:  OJT </w:t>
      </w:r>
      <w:r w:rsidR="00F8206E">
        <w:t xml:space="preserve">/ Work Experience </w:t>
      </w:r>
      <w:r w:rsidR="0083376E">
        <w:t>Contract</w:t>
      </w:r>
    </w:p>
    <w:p w:rsidR="00F52AD0" w:rsidRPr="008633C1" w:rsidRDefault="00F52AD0" w:rsidP="006D6CF2">
      <w:pPr>
        <w:pStyle w:val="BodyText"/>
        <w:spacing w:after="0"/>
        <w:ind w:left="0" w:firstLine="0"/>
      </w:pPr>
      <w:r w:rsidRPr="008633C1">
        <w:t xml:space="preserve">This On-the-Job Training (OJT) </w:t>
      </w:r>
      <w:r w:rsidR="00F8206E" w:rsidRPr="008633C1">
        <w:t xml:space="preserve">/ Work Experience </w:t>
      </w:r>
      <w:r w:rsidR="0083376E" w:rsidRPr="008633C1">
        <w:t>Contract</w:t>
      </w:r>
      <w:r w:rsidRPr="008633C1">
        <w:t xml:space="preserve"> is between </w:t>
      </w:r>
      <w:r w:rsidR="003A0705" w:rsidRPr="008D3D28">
        <w:rPr>
          <w:b/>
        </w:rPr>
        <w:fldChar w:fldCharType="begin">
          <w:ffData>
            <w:name w:val=""/>
            <w:enabled/>
            <w:calcOnExit w:val="0"/>
            <w:textInput>
              <w:default w:val="(Name of Employer)"/>
            </w:textInput>
          </w:ffData>
        </w:fldChar>
      </w:r>
      <w:r w:rsidR="003A0705" w:rsidRPr="008D3D28">
        <w:rPr>
          <w:b/>
        </w:rPr>
        <w:instrText xml:space="preserve"> FORMTEXT </w:instrText>
      </w:r>
      <w:r w:rsidR="003A0705" w:rsidRPr="008D3D28">
        <w:rPr>
          <w:b/>
        </w:rPr>
      </w:r>
      <w:r w:rsidR="003A0705" w:rsidRPr="008D3D28">
        <w:rPr>
          <w:b/>
        </w:rPr>
        <w:fldChar w:fldCharType="separate"/>
      </w:r>
      <w:r w:rsidR="003A0705" w:rsidRPr="008D3D28">
        <w:rPr>
          <w:b/>
          <w:noProof/>
        </w:rPr>
        <w:t>(Name of Employer)</w:t>
      </w:r>
      <w:r w:rsidR="003A0705" w:rsidRPr="008D3D28">
        <w:rPr>
          <w:b/>
        </w:rPr>
        <w:fldChar w:fldCharType="end"/>
      </w:r>
      <w:r w:rsidRPr="008633C1">
        <w:t xml:space="preserve"> herein after called Employer</w:t>
      </w:r>
      <w:r w:rsidR="00B06692" w:rsidRPr="008633C1">
        <w:t xml:space="preserve"> and </w:t>
      </w:r>
      <w:r w:rsidR="003A0705" w:rsidRPr="008D3D28">
        <w:rPr>
          <w:b/>
        </w:rPr>
        <w:fldChar w:fldCharType="begin">
          <w:ffData>
            <w:name w:val=""/>
            <w:enabled/>
            <w:calcOnExit w:val="0"/>
            <w:textInput>
              <w:default w:val="(Name of LWIA)"/>
            </w:textInput>
          </w:ffData>
        </w:fldChar>
      </w:r>
      <w:r w:rsidR="003A0705" w:rsidRPr="008D3D28">
        <w:rPr>
          <w:b/>
        </w:rPr>
        <w:instrText xml:space="preserve"> FORMTEXT </w:instrText>
      </w:r>
      <w:r w:rsidR="003A0705" w:rsidRPr="008D3D28">
        <w:rPr>
          <w:b/>
        </w:rPr>
      </w:r>
      <w:r w:rsidR="003A0705" w:rsidRPr="008D3D28">
        <w:rPr>
          <w:b/>
        </w:rPr>
        <w:fldChar w:fldCharType="separate"/>
      </w:r>
      <w:r w:rsidR="003A0705" w:rsidRPr="008D3D28">
        <w:rPr>
          <w:b/>
          <w:noProof/>
        </w:rPr>
        <w:t>(Name of LWIA)</w:t>
      </w:r>
      <w:r w:rsidR="003A0705" w:rsidRPr="008D3D28">
        <w:rPr>
          <w:b/>
        </w:rPr>
        <w:fldChar w:fldCharType="end"/>
      </w:r>
      <w:r w:rsidR="00B06692" w:rsidRPr="008633C1">
        <w:t xml:space="preserve"> herein after called LWIA</w:t>
      </w:r>
      <w:r w:rsidRPr="008633C1">
        <w:t xml:space="preserve">.  Both parties agree to the terms and conditions set forth within this contract.  The contract term commences on </w:t>
      </w:r>
      <w:r w:rsidR="003A0705" w:rsidRPr="008D3D28">
        <w:rPr>
          <w:b/>
        </w:rPr>
        <w:fldChar w:fldCharType="begin">
          <w:ffData>
            <w:name w:val=""/>
            <w:enabled/>
            <w:calcOnExit w:val="0"/>
            <w:textInput>
              <w:default w:val="(enter start date here) "/>
            </w:textInput>
          </w:ffData>
        </w:fldChar>
      </w:r>
      <w:r w:rsidR="003A0705" w:rsidRPr="008D3D28">
        <w:rPr>
          <w:b/>
        </w:rPr>
        <w:instrText xml:space="preserve"> FORMTEXT </w:instrText>
      </w:r>
      <w:r w:rsidR="003A0705" w:rsidRPr="008D3D28">
        <w:rPr>
          <w:b/>
        </w:rPr>
      </w:r>
      <w:r w:rsidR="003A0705" w:rsidRPr="008D3D28">
        <w:rPr>
          <w:b/>
        </w:rPr>
        <w:fldChar w:fldCharType="separate"/>
      </w:r>
      <w:r w:rsidR="003A0705" w:rsidRPr="008D3D28">
        <w:rPr>
          <w:b/>
          <w:noProof/>
        </w:rPr>
        <w:t xml:space="preserve">(enter start date here) </w:t>
      </w:r>
      <w:r w:rsidR="003A0705" w:rsidRPr="008D3D28">
        <w:rPr>
          <w:b/>
        </w:rPr>
        <w:fldChar w:fldCharType="end"/>
      </w:r>
      <w:r w:rsidRPr="008633C1">
        <w:t xml:space="preserve"> and terminates on </w:t>
      </w:r>
      <w:r w:rsidR="003A0705" w:rsidRPr="008D3D28">
        <w:rPr>
          <w:b/>
        </w:rPr>
        <w:fldChar w:fldCharType="begin">
          <w:ffData>
            <w:name w:val=""/>
            <w:enabled/>
            <w:calcOnExit w:val="0"/>
            <w:textInput>
              <w:default w:val="(enter end date here)"/>
            </w:textInput>
          </w:ffData>
        </w:fldChar>
      </w:r>
      <w:r w:rsidR="003A0705" w:rsidRPr="008D3D28">
        <w:rPr>
          <w:b/>
        </w:rPr>
        <w:instrText xml:space="preserve"> FORMTEXT </w:instrText>
      </w:r>
      <w:r w:rsidR="003A0705" w:rsidRPr="008D3D28">
        <w:rPr>
          <w:b/>
        </w:rPr>
      </w:r>
      <w:r w:rsidR="003A0705" w:rsidRPr="008D3D28">
        <w:rPr>
          <w:b/>
        </w:rPr>
        <w:fldChar w:fldCharType="separate"/>
      </w:r>
      <w:r w:rsidR="003A0705" w:rsidRPr="008D3D28">
        <w:rPr>
          <w:b/>
          <w:noProof/>
        </w:rPr>
        <w:t>(enter end date here)</w:t>
      </w:r>
      <w:r w:rsidR="003A0705" w:rsidRPr="008D3D28">
        <w:rPr>
          <w:b/>
        </w:rPr>
        <w:fldChar w:fldCharType="end"/>
      </w:r>
      <w:r w:rsidRPr="008633C1">
        <w:t>.</w:t>
      </w:r>
    </w:p>
    <w:p w:rsidR="00F52AD0" w:rsidRPr="00AC4539" w:rsidRDefault="00F52AD0" w:rsidP="00986700">
      <w:pPr>
        <w:pStyle w:val="Heading1"/>
        <w:spacing w:before="240"/>
      </w:pPr>
      <w:r w:rsidRPr="00AC4539">
        <w:t xml:space="preserve">Section </w:t>
      </w:r>
      <w:r w:rsidR="00F8206E">
        <w:t>4</w:t>
      </w:r>
      <w:r w:rsidRPr="00AC4539">
        <w:t>: General Terms and Conditions</w:t>
      </w:r>
    </w:p>
    <w:p w:rsidR="00F52AD0" w:rsidRPr="007E1784" w:rsidRDefault="00F52AD0" w:rsidP="00F52AD0">
      <w:pPr>
        <w:pStyle w:val="Heading2"/>
        <w:spacing w:before="120"/>
        <w:rPr>
          <w:sz w:val="24"/>
          <w:szCs w:val="24"/>
        </w:rPr>
      </w:pPr>
      <w:r w:rsidRPr="007E1784">
        <w:rPr>
          <w:sz w:val="24"/>
          <w:szCs w:val="24"/>
        </w:rPr>
        <w:t>CONTRACT PURPOSE</w:t>
      </w:r>
    </w:p>
    <w:p w:rsidR="00F52AD0" w:rsidRPr="008633C1" w:rsidRDefault="00F52AD0" w:rsidP="00AE6D0F">
      <w:pPr>
        <w:pStyle w:val="BodyText"/>
        <w:ind w:left="0" w:firstLine="0"/>
        <w:rPr>
          <w:szCs w:val="22"/>
        </w:rPr>
      </w:pPr>
      <w:r w:rsidRPr="008633C1">
        <w:rPr>
          <w:szCs w:val="22"/>
        </w:rPr>
        <w:t xml:space="preserve">The purpose of this contract is to establish the general terms and conditions under which the </w:t>
      </w:r>
      <w:r w:rsidR="00B06692" w:rsidRPr="008633C1">
        <w:rPr>
          <w:szCs w:val="22"/>
        </w:rPr>
        <w:t>LWIA may</w:t>
      </w:r>
      <w:r w:rsidRPr="008633C1">
        <w:rPr>
          <w:szCs w:val="22"/>
        </w:rPr>
        <w:t xml:space="preserve"> refer individual </w:t>
      </w:r>
      <w:r w:rsidR="00786990" w:rsidRPr="008633C1">
        <w:rPr>
          <w:szCs w:val="22"/>
        </w:rPr>
        <w:t xml:space="preserve">Workforce Innovation and Opportunity Act (WIOA) </w:t>
      </w:r>
      <w:r w:rsidRPr="008633C1">
        <w:rPr>
          <w:szCs w:val="22"/>
        </w:rPr>
        <w:t>participants (“the Trainee”) to the Employer to enable the participants to take part in an OJT</w:t>
      </w:r>
      <w:r w:rsidR="00F8206E" w:rsidRPr="008633C1">
        <w:rPr>
          <w:szCs w:val="22"/>
        </w:rPr>
        <w:t xml:space="preserve"> and/or Work Experience</w:t>
      </w:r>
      <w:r w:rsidR="00786990" w:rsidRPr="008633C1">
        <w:rPr>
          <w:szCs w:val="22"/>
        </w:rPr>
        <w:t xml:space="preserve"> placement</w:t>
      </w:r>
      <w:r w:rsidR="00AE6D0F" w:rsidRPr="008633C1">
        <w:rPr>
          <w:szCs w:val="22"/>
        </w:rPr>
        <w:t>.</w:t>
      </w:r>
      <w:r w:rsidR="00D65C27" w:rsidRPr="008633C1">
        <w:rPr>
          <w:szCs w:val="22"/>
        </w:rPr>
        <w:t xml:space="preserve">  </w:t>
      </w:r>
    </w:p>
    <w:p w:rsidR="00D7631C" w:rsidRPr="007E1784" w:rsidRDefault="003036C4" w:rsidP="0093618A">
      <w:pPr>
        <w:pStyle w:val="Heading2"/>
        <w:spacing w:before="0" w:after="0"/>
        <w:rPr>
          <w:sz w:val="24"/>
          <w:szCs w:val="24"/>
        </w:rPr>
      </w:pPr>
      <w:r>
        <w:rPr>
          <w:sz w:val="24"/>
          <w:szCs w:val="24"/>
          <w:lang w:eastAsia="x-none"/>
        </w:rPr>
        <w:t xml:space="preserve">GENERAL </w:t>
      </w:r>
      <w:r w:rsidR="00D7631C">
        <w:rPr>
          <w:sz w:val="24"/>
          <w:szCs w:val="24"/>
          <w:lang w:eastAsia="x-none"/>
        </w:rPr>
        <w:t>REQUIREMENTS</w:t>
      </w:r>
    </w:p>
    <w:p w:rsidR="00F232D1" w:rsidRPr="008633C1" w:rsidRDefault="00F232D1" w:rsidP="00F232D1">
      <w:pPr>
        <w:pStyle w:val="BodyText"/>
        <w:spacing w:before="0" w:after="0"/>
        <w:ind w:left="0" w:firstLine="0"/>
        <w:rPr>
          <w:szCs w:val="22"/>
        </w:rPr>
      </w:pPr>
      <w:r w:rsidRPr="008633C1">
        <w:rPr>
          <w:szCs w:val="22"/>
        </w:rPr>
        <w:t xml:space="preserve">All OJT </w:t>
      </w:r>
      <w:r w:rsidR="00F8206E" w:rsidRPr="008633C1">
        <w:rPr>
          <w:szCs w:val="22"/>
        </w:rPr>
        <w:t xml:space="preserve">/ Work Experience </w:t>
      </w:r>
      <w:r w:rsidRPr="008633C1">
        <w:rPr>
          <w:szCs w:val="22"/>
        </w:rPr>
        <w:t>contracts must comply with the provisions of Department of Commerce WI</w:t>
      </w:r>
      <w:r w:rsidR="0083376E" w:rsidRPr="008633C1">
        <w:rPr>
          <w:szCs w:val="22"/>
        </w:rPr>
        <w:t>O</w:t>
      </w:r>
      <w:r w:rsidRPr="008633C1">
        <w:rPr>
          <w:szCs w:val="22"/>
        </w:rPr>
        <w:t>A Policy</w:t>
      </w:r>
      <w:r w:rsidR="006D6CF2" w:rsidRPr="008633C1">
        <w:rPr>
          <w:szCs w:val="22"/>
        </w:rPr>
        <w:t>.</w:t>
      </w:r>
    </w:p>
    <w:p w:rsidR="00892844" w:rsidRPr="008633C1" w:rsidRDefault="00892844" w:rsidP="00892844">
      <w:pPr>
        <w:pStyle w:val="BodyText"/>
        <w:spacing w:before="0" w:after="0"/>
        <w:ind w:firstLine="0"/>
        <w:rPr>
          <w:szCs w:val="22"/>
        </w:rPr>
      </w:pPr>
    </w:p>
    <w:p w:rsidR="00D7631C" w:rsidRPr="008633C1" w:rsidRDefault="00892844" w:rsidP="00892844">
      <w:pPr>
        <w:pStyle w:val="BodyText"/>
        <w:spacing w:before="0" w:after="0"/>
        <w:ind w:firstLine="0"/>
        <w:rPr>
          <w:b/>
          <w:szCs w:val="22"/>
        </w:rPr>
      </w:pPr>
      <w:r w:rsidRPr="008633C1">
        <w:rPr>
          <w:b/>
          <w:szCs w:val="22"/>
        </w:rPr>
        <w:t>On the Job Training Requirements</w:t>
      </w:r>
    </w:p>
    <w:p w:rsidR="00AE6D0F" w:rsidRPr="008633C1" w:rsidRDefault="00AE6D0F" w:rsidP="006152DF">
      <w:pPr>
        <w:numPr>
          <w:ilvl w:val="0"/>
          <w:numId w:val="26"/>
        </w:numPr>
        <w:spacing w:before="0" w:after="0"/>
        <w:rPr>
          <w:color w:val="000000"/>
          <w:szCs w:val="22"/>
        </w:rPr>
      </w:pPr>
      <w:r w:rsidRPr="008633C1">
        <w:rPr>
          <w:rFonts w:cs="Arial"/>
          <w:color w:val="000000"/>
          <w:szCs w:val="22"/>
        </w:rPr>
        <w:t xml:space="preserve">On-the-Job Training (OJT) is training by an Employer that is provided to a paid </w:t>
      </w:r>
      <w:r w:rsidR="0094648A" w:rsidRPr="008633C1">
        <w:rPr>
          <w:rFonts w:cs="Arial"/>
          <w:color w:val="000000"/>
          <w:szCs w:val="22"/>
        </w:rPr>
        <w:t>Trainee</w:t>
      </w:r>
      <w:r w:rsidRPr="008633C1">
        <w:rPr>
          <w:rFonts w:cs="Arial"/>
          <w:color w:val="000000"/>
          <w:szCs w:val="22"/>
        </w:rPr>
        <w:t xml:space="preserve"> while engaged in productive work in a job that will provide the knowledge or skills essential to adequately perform the job.  The </w:t>
      </w:r>
      <w:r w:rsidRPr="008633C1">
        <w:rPr>
          <w:color w:val="000000"/>
          <w:szCs w:val="22"/>
        </w:rPr>
        <w:t xml:space="preserve">Employer </w:t>
      </w:r>
      <w:r w:rsidR="005219C2" w:rsidRPr="008633C1">
        <w:rPr>
          <w:color w:val="000000"/>
          <w:szCs w:val="22"/>
        </w:rPr>
        <w:t xml:space="preserve">must </w:t>
      </w:r>
      <w:r w:rsidRPr="008633C1">
        <w:rPr>
          <w:color w:val="000000"/>
          <w:szCs w:val="22"/>
        </w:rPr>
        <w:t xml:space="preserve">hire the OJT Trainee as a regular full-time employee prior to the start of the training program.  Full-time employment will continue upon successful completion of training.  </w:t>
      </w:r>
      <w:r w:rsidR="00892844" w:rsidRPr="008633C1">
        <w:rPr>
          <w:color w:val="000000"/>
          <w:szCs w:val="22"/>
        </w:rPr>
        <w:t>S</w:t>
      </w:r>
      <w:r w:rsidRPr="008633C1">
        <w:rPr>
          <w:color w:val="000000"/>
          <w:szCs w:val="22"/>
        </w:rPr>
        <w:t xml:space="preserve">uccessful completion includes: </w:t>
      </w:r>
    </w:p>
    <w:p w:rsidR="006D6CF2" w:rsidRPr="008633C1" w:rsidRDefault="006D6CF2" w:rsidP="009D0B02">
      <w:pPr>
        <w:numPr>
          <w:ilvl w:val="1"/>
          <w:numId w:val="26"/>
        </w:numPr>
        <w:spacing w:before="0" w:after="0"/>
        <w:ind w:left="1440"/>
        <w:rPr>
          <w:color w:val="000000"/>
          <w:szCs w:val="22"/>
        </w:rPr>
      </w:pPr>
      <w:r w:rsidRPr="008633C1">
        <w:rPr>
          <w:color w:val="000000"/>
          <w:szCs w:val="22"/>
        </w:rPr>
        <w:t>Acquire</w:t>
      </w:r>
      <w:r w:rsidR="001E50D4">
        <w:rPr>
          <w:color w:val="000000"/>
          <w:szCs w:val="22"/>
        </w:rPr>
        <w:t>d</w:t>
      </w:r>
      <w:r w:rsidRPr="008633C1">
        <w:rPr>
          <w:color w:val="000000"/>
          <w:szCs w:val="22"/>
        </w:rPr>
        <w:t xml:space="preserve"> the skills identified for the training program</w:t>
      </w:r>
      <w:r w:rsidR="0083376E" w:rsidRPr="008633C1">
        <w:rPr>
          <w:color w:val="000000"/>
          <w:szCs w:val="22"/>
        </w:rPr>
        <w:t>;</w:t>
      </w:r>
      <w:r w:rsidRPr="008633C1">
        <w:rPr>
          <w:color w:val="000000"/>
          <w:szCs w:val="22"/>
        </w:rPr>
        <w:t xml:space="preserve"> and</w:t>
      </w:r>
    </w:p>
    <w:p w:rsidR="00A039F7" w:rsidRDefault="006D6CF2" w:rsidP="00A039F7">
      <w:pPr>
        <w:numPr>
          <w:ilvl w:val="1"/>
          <w:numId w:val="26"/>
        </w:numPr>
        <w:spacing w:before="0" w:after="0"/>
        <w:ind w:left="1440"/>
        <w:rPr>
          <w:color w:val="000000"/>
          <w:szCs w:val="22"/>
        </w:rPr>
      </w:pPr>
      <w:r w:rsidRPr="008633C1">
        <w:rPr>
          <w:color w:val="000000"/>
          <w:szCs w:val="22"/>
        </w:rPr>
        <w:t>Complie</w:t>
      </w:r>
      <w:r w:rsidR="001E50D4">
        <w:rPr>
          <w:color w:val="000000"/>
          <w:szCs w:val="22"/>
        </w:rPr>
        <w:t>d</w:t>
      </w:r>
      <w:r w:rsidRPr="008633C1">
        <w:rPr>
          <w:color w:val="000000"/>
          <w:szCs w:val="22"/>
        </w:rPr>
        <w:t xml:space="preserve"> with all company and employment obligations throughout the training</w:t>
      </w:r>
      <w:r w:rsidR="0083376E" w:rsidRPr="008633C1">
        <w:rPr>
          <w:color w:val="000000"/>
          <w:szCs w:val="22"/>
        </w:rPr>
        <w:t>.</w:t>
      </w:r>
    </w:p>
    <w:p w:rsidR="00A039F7" w:rsidRDefault="00A039F7" w:rsidP="00A039F7">
      <w:pPr>
        <w:spacing w:before="0" w:after="0"/>
        <w:ind w:left="1440" w:firstLine="0"/>
        <w:rPr>
          <w:color w:val="000000"/>
          <w:szCs w:val="22"/>
        </w:rPr>
      </w:pPr>
    </w:p>
    <w:p w:rsidR="00A039F7" w:rsidRPr="00A039F7" w:rsidRDefault="00A039F7" w:rsidP="00A039F7">
      <w:pPr>
        <w:numPr>
          <w:ilvl w:val="0"/>
          <w:numId w:val="26"/>
        </w:numPr>
        <w:spacing w:before="0" w:after="0"/>
        <w:rPr>
          <w:color w:val="000000"/>
          <w:szCs w:val="22"/>
        </w:rPr>
      </w:pPr>
      <w:r w:rsidRPr="00A039F7">
        <w:rPr>
          <w:rFonts w:cs="Arial"/>
          <w:szCs w:val="22"/>
        </w:rPr>
        <w:t xml:space="preserve">The OJT will be provided in exchange for a negotiated reimbursement percentage of the wage rate to compensate for the Employer’s extraordinary costs of training and additional supervision related to the training.  Employers may be reimbursed up to 50 percent of the wage rate of an OJT participant, </w:t>
      </w:r>
      <w:r>
        <w:rPr>
          <w:rFonts w:cs="Arial"/>
          <w:szCs w:val="22"/>
        </w:rPr>
        <w:t xml:space="preserve">or in limited circumstances, </w:t>
      </w:r>
      <w:r w:rsidRPr="00A039F7">
        <w:rPr>
          <w:rFonts w:cs="Arial"/>
          <w:szCs w:val="22"/>
        </w:rPr>
        <w:t>up to 75 percent using the criteria in 20 CFR 680.730.</w:t>
      </w:r>
    </w:p>
    <w:p w:rsidR="006D6CF2" w:rsidRPr="008633C1" w:rsidRDefault="006D6CF2" w:rsidP="006D6CF2">
      <w:pPr>
        <w:autoSpaceDE w:val="0"/>
        <w:autoSpaceDN w:val="0"/>
        <w:adjustRightInd w:val="0"/>
        <w:spacing w:before="0" w:after="0"/>
        <w:ind w:firstLine="0"/>
        <w:rPr>
          <w:rFonts w:cs="Arial"/>
          <w:szCs w:val="22"/>
        </w:rPr>
      </w:pPr>
    </w:p>
    <w:p w:rsidR="00AE6D0F" w:rsidRPr="008633C1" w:rsidRDefault="0094565F" w:rsidP="00927915">
      <w:pPr>
        <w:numPr>
          <w:ilvl w:val="0"/>
          <w:numId w:val="26"/>
        </w:numPr>
        <w:autoSpaceDE w:val="0"/>
        <w:autoSpaceDN w:val="0"/>
        <w:adjustRightInd w:val="0"/>
        <w:spacing w:before="0" w:after="0"/>
        <w:rPr>
          <w:rFonts w:cs="Arial"/>
          <w:szCs w:val="22"/>
        </w:rPr>
      </w:pPr>
      <w:r w:rsidRPr="008633C1">
        <w:rPr>
          <w:rFonts w:cs="Arial"/>
          <w:szCs w:val="22"/>
        </w:rPr>
        <w:t xml:space="preserve">Paid overtime and holiday time may be worked if trainee is paid using the same scale as other employees, but will not be reimbursed by the program. </w:t>
      </w:r>
    </w:p>
    <w:p w:rsidR="00DB74CD" w:rsidRPr="008633C1" w:rsidRDefault="00DB74CD" w:rsidP="00DB74CD">
      <w:pPr>
        <w:autoSpaceDE w:val="0"/>
        <w:autoSpaceDN w:val="0"/>
        <w:adjustRightInd w:val="0"/>
        <w:spacing w:before="0" w:after="0"/>
        <w:ind w:firstLine="0"/>
        <w:rPr>
          <w:rFonts w:cs="Arial"/>
          <w:szCs w:val="22"/>
        </w:rPr>
      </w:pPr>
    </w:p>
    <w:p w:rsidR="00DC1AEB" w:rsidRPr="008633C1" w:rsidRDefault="00DC1AEB" w:rsidP="00927915">
      <w:pPr>
        <w:numPr>
          <w:ilvl w:val="0"/>
          <w:numId w:val="26"/>
        </w:numPr>
        <w:autoSpaceDE w:val="0"/>
        <w:autoSpaceDN w:val="0"/>
        <w:adjustRightInd w:val="0"/>
        <w:spacing w:before="0" w:after="0"/>
        <w:rPr>
          <w:rFonts w:cs="Arial"/>
          <w:szCs w:val="22"/>
        </w:rPr>
      </w:pPr>
      <w:r w:rsidRPr="008633C1">
        <w:rPr>
          <w:rFonts w:cs="Arial"/>
          <w:szCs w:val="22"/>
        </w:rPr>
        <w:t xml:space="preserve">During negotiation of an OJT contract, the training costs of the employer </w:t>
      </w:r>
      <w:r w:rsidR="00DB74CD" w:rsidRPr="008633C1">
        <w:rPr>
          <w:rFonts w:cs="Arial"/>
          <w:szCs w:val="22"/>
        </w:rPr>
        <w:t xml:space="preserve">will </w:t>
      </w:r>
      <w:r w:rsidRPr="008633C1">
        <w:rPr>
          <w:rFonts w:cs="Arial"/>
          <w:szCs w:val="22"/>
        </w:rPr>
        <w:t>be estimated by the LWIA and used as a b</w:t>
      </w:r>
      <w:r w:rsidR="00DB74CD" w:rsidRPr="008633C1">
        <w:rPr>
          <w:rFonts w:cs="Arial"/>
          <w:szCs w:val="22"/>
        </w:rPr>
        <w:t>a</w:t>
      </w:r>
      <w:r w:rsidRPr="008633C1">
        <w:rPr>
          <w:rFonts w:cs="Arial"/>
          <w:szCs w:val="22"/>
        </w:rPr>
        <w:t>sis for negotiating the percentage of the wage</w:t>
      </w:r>
      <w:r w:rsidR="00DB74CD" w:rsidRPr="008633C1">
        <w:rPr>
          <w:rFonts w:cs="Arial"/>
          <w:szCs w:val="22"/>
        </w:rPr>
        <w:t xml:space="preserve"> to be reimbursed during the training period.</w:t>
      </w:r>
    </w:p>
    <w:p w:rsidR="00927915" w:rsidRPr="008633C1" w:rsidRDefault="00927915" w:rsidP="00927915">
      <w:pPr>
        <w:autoSpaceDE w:val="0"/>
        <w:autoSpaceDN w:val="0"/>
        <w:adjustRightInd w:val="0"/>
        <w:spacing w:before="0" w:after="0"/>
        <w:ind w:left="0" w:firstLine="0"/>
        <w:rPr>
          <w:rFonts w:cs="Arial"/>
          <w:szCs w:val="22"/>
        </w:rPr>
      </w:pPr>
    </w:p>
    <w:p w:rsidR="00AE6D0F" w:rsidRPr="008633C1" w:rsidRDefault="00AE6D0F" w:rsidP="00927915">
      <w:pPr>
        <w:numPr>
          <w:ilvl w:val="0"/>
          <w:numId w:val="26"/>
        </w:numPr>
        <w:autoSpaceDE w:val="0"/>
        <w:autoSpaceDN w:val="0"/>
        <w:adjustRightInd w:val="0"/>
        <w:spacing w:before="0" w:after="0"/>
        <w:rPr>
          <w:rFonts w:cs="Arial"/>
          <w:szCs w:val="22"/>
        </w:rPr>
      </w:pPr>
      <w:r w:rsidRPr="008633C1">
        <w:rPr>
          <w:rFonts w:cs="Arial"/>
          <w:szCs w:val="22"/>
        </w:rPr>
        <w:t xml:space="preserve">This OJT contract will be limited to the period required for the Trainee to become proficient in the </w:t>
      </w:r>
      <w:r w:rsidR="00927915" w:rsidRPr="008633C1">
        <w:rPr>
          <w:rFonts w:cs="Arial"/>
          <w:szCs w:val="22"/>
        </w:rPr>
        <w:t>o</w:t>
      </w:r>
      <w:r w:rsidRPr="008633C1">
        <w:rPr>
          <w:rFonts w:cs="Arial"/>
          <w:szCs w:val="22"/>
        </w:rPr>
        <w:t>ccupation for which the training is being provided.  The appropriate duration and intensity of training is based on a skills gap assessment that considers the following:</w:t>
      </w:r>
    </w:p>
    <w:p w:rsidR="006D6CF2" w:rsidRPr="008633C1" w:rsidRDefault="006D6CF2" w:rsidP="009D0B02">
      <w:pPr>
        <w:numPr>
          <w:ilvl w:val="1"/>
          <w:numId w:val="26"/>
        </w:numPr>
        <w:autoSpaceDE w:val="0"/>
        <w:autoSpaceDN w:val="0"/>
        <w:adjustRightInd w:val="0"/>
        <w:spacing w:before="0" w:after="0"/>
        <w:ind w:left="1440"/>
        <w:rPr>
          <w:rFonts w:cs="Arial"/>
          <w:szCs w:val="22"/>
        </w:rPr>
      </w:pPr>
      <w:r w:rsidRPr="008633C1">
        <w:rPr>
          <w:rFonts w:cs="Arial"/>
          <w:szCs w:val="22"/>
        </w:rPr>
        <w:t>The skill requirements of the occupation;</w:t>
      </w:r>
    </w:p>
    <w:p w:rsidR="006D6CF2" w:rsidRPr="008633C1" w:rsidRDefault="006D6CF2" w:rsidP="009D0B02">
      <w:pPr>
        <w:numPr>
          <w:ilvl w:val="1"/>
          <w:numId w:val="26"/>
        </w:numPr>
        <w:autoSpaceDE w:val="0"/>
        <w:autoSpaceDN w:val="0"/>
        <w:adjustRightInd w:val="0"/>
        <w:spacing w:before="0" w:after="0"/>
        <w:ind w:left="1440"/>
        <w:rPr>
          <w:rFonts w:cs="Arial"/>
          <w:szCs w:val="22"/>
        </w:rPr>
      </w:pPr>
      <w:r w:rsidRPr="008633C1">
        <w:rPr>
          <w:rFonts w:cs="Arial"/>
          <w:szCs w:val="22"/>
        </w:rPr>
        <w:t>The academic and occupational skill level of the participant;</w:t>
      </w:r>
    </w:p>
    <w:p w:rsidR="006D6CF2" w:rsidRPr="008633C1" w:rsidRDefault="006D6CF2" w:rsidP="009D0B02">
      <w:pPr>
        <w:numPr>
          <w:ilvl w:val="1"/>
          <w:numId w:val="26"/>
        </w:numPr>
        <w:autoSpaceDE w:val="0"/>
        <w:autoSpaceDN w:val="0"/>
        <w:adjustRightInd w:val="0"/>
        <w:spacing w:before="0" w:after="0"/>
        <w:ind w:left="1440"/>
        <w:rPr>
          <w:rFonts w:cs="Arial"/>
          <w:szCs w:val="22"/>
        </w:rPr>
      </w:pPr>
      <w:r w:rsidRPr="008633C1">
        <w:rPr>
          <w:rFonts w:cs="Arial"/>
          <w:szCs w:val="22"/>
        </w:rPr>
        <w:t>Prior work experience; and</w:t>
      </w:r>
    </w:p>
    <w:p w:rsidR="006D6CF2" w:rsidRPr="008633C1" w:rsidRDefault="006D6CF2" w:rsidP="009D0B02">
      <w:pPr>
        <w:numPr>
          <w:ilvl w:val="1"/>
          <w:numId w:val="26"/>
        </w:numPr>
        <w:autoSpaceDE w:val="0"/>
        <w:autoSpaceDN w:val="0"/>
        <w:adjustRightInd w:val="0"/>
        <w:spacing w:before="0" w:after="0"/>
        <w:ind w:left="1440"/>
        <w:rPr>
          <w:rFonts w:cs="Arial"/>
          <w:szCs w:val="22"/>
        </w:rPr>
      </w:pPr>
      <w:r w:rsidRPr="008633C1">
        <w:rPr>
          <w:rFonts w:cs="Arial"/>
          <w:szCs w:val="22"/>
        </w:rPr>
        <w:t>The participan</w:t>
      </w:r>
      <w:r w:rsidR="0083376E" w:rsidRPr="008633C1">
        <w:rPr>
          <w:rFonts w:cs="Arial"/>
          <w:szCs w:val="22"/>
        </w:rPr>
        <w:t>t’s individual employment plan.</w:t>
      </w:r>
    </w:p>
    <w:p w:rsidR="000D540C" w:rsidRPr="008633C1" w:rsidRDefault="000D540C" w:rsidP="0093618A">
      <w:pPr>
        <w:autoSpaceDE w:val="0"/>
        <w:autoSpaceDN w:val="0"/>
        <w:adjustRightInd w:val="0"/>
        <w:spacing w:before="0" w:after="0"/>
        <w:ind w:left="720"/>
        <w:rPr>
          <w:rFonts w:cs="Arial"/>
          <w:szCs w:val="22"/>
        </w:rPr>
      </w:pPr>
    </w:p>
    <w:p w:rsidR="000D540C" w:rsidRPr="008633C1" w:rsidRDefault="000D540C" w:rsidP="0093618A">
      <w:pPr>
        <w:pStyle w:val="ListNumber"/>
        <w:numPr>
          <w:ilvl w:val="0"/>
          <w:numId w:val="26"/>
        </w:numPr>
        <w:spacing w:before="0" w:after="0"/>
        <w:rPr>
          <w:szCs w:val="22"/>
        </w:rPr>
      </w:pPr>
      <w:r w:rsidRPr="008633C1">
        <w:rPr>
          <w:szCs w:val="22"/>
        </w:rPr>
        <w:t xml:space="preserve">A </w:t>
      </w:r>
      <w:r w:rsidR="00BD4CB1" w:rsidRPr="008633C1">
        <w:rPr>
          <w:szCs w:val="22"/>
        </w:rPr>
        <w:t xml:space="preserve">skills gap assessment must be completed for each OJT Trainee for the position they are entering.  A </w:t>
      </w:r>
      <w:r w:rsidRPr="008633C1">
        <w:rPr>
          <w:szCs w:val="22"/>
        </w:rPr>
        <w:t xml:space="preserve">copy of the skills gap assessment must be kept in </w:t>
      </w:r>
      <w:r w:rsidR="006152DF" w:rsidRPr="008633C1">
        <w:rPr>
          <w:szCs w:val="22"/>
        </w:rPr>
        <w:t>both the Trainee’s</w:t>
      </w:r>
      <w:r w:rsidRPr="008633C1">
        <w:rPr>
          <w:szCs w:val="22"/>
        </w:rPr>
        <w:t xml:space="preserve"> employment file and </w:t>
      </w:r>
      <w:r w:rsidR="006152DF" w:rsidRPr="008633C1">
        <w:rPr>
          <w:szCs w:val="22"/>
        </w:rPr>
        <w:t xml:space="preserve">their </w:t>
      </w:r>
      <w:r w:rsidRPr="008633C1">
        <w:rPr>
          <w:szCs w:val="22"/>
        </w:rPr>
        <w:t>WI</w:t>
      </w:r>
      <w:r w:rsidR="0083376E" w:rsidRPr="008633C1">
        <w:rPr>
          <w:szCs w:val="22"/>
        </w:rPr>
        <w:t>O</w:t>
      </w:r>
      <w:r w:rsidRPr="008633C1">
        <w:rPr>
          <w:szCs w:val="22"/>
        </w:rPr>
        <w:t xml:space="preserve">A file.   </w:t>
      </w:r>
    </w:p>
    <w:p w:rsidR="00684337" w:rsidRPr="008633C1" w:rsidRDefault="00684337" w:rsidP="00684337">
      <w:pPr>
        <w:pStyle w:val="ListNumber"/>
        <w:spacing w:before="0" w:after="0"/>
        <w:ind w:left="360"/>
        <w:rPr>
          <w:szCs w:val="22"/>
        </w:rPr>
      </w:pPr>
    </w:p>
    <w:p w:rsidR="00C4558C" w:rsidRPr="008633C1" w:rsidRDefault="000D540C" w:rsidP="0093618A">
      <w:pPr>
        <w:pStyle w:val="BodyTextLeft0"/>
        <w:numPr>
          <w:ilvl w:val="0"/>
          <w:numId w:val="26"/>
        </w:numPr>
        <w:tabs>
          <w:tab w:val="left" w:pos="0"/>
        </w:tabs>
        <w:spacing w:before="0" w:after="0"/>
        <w:rPr>
          <w:szCs w:val="22"/>
        </w:rPr>
      </w:pPr>
      <w:r w:rsidRPr="008633C1">
        <w:rPr>
          <w:szCs w:val="22"/>
        </w:rPr>
        <w:t xml:space="preserve">The Employer agrees to </w:t>
      </w:r>
      <w:r w:rsidR="00AE6D0F" w:rsidRPr="008633C1">
        <w:rPr>
          <w:szCs w:val="22"/>
        </w:rPr>
        <w:t xml:space="preserve">develop a training plan for the OJT </w:t>
      </w:r>
      <w:r w:rsidR="00980976" w:rsidRPr="008633C1">
        <w:rPr>
          <w:szCs w:val="22"/>
        </w:rPr>
        <w:t>Trainee that</w:t>
      </w:r>
      <w:r w:rsidR="00AE6D0F" w:rsidRPr="008633C1">
        <w:rPr>
          <w:szCs w:val="22"/>
        </w:rPr>
        <w:t xml:space="preserve"> includes </w:t>
      </w:r>
      <w:r w:rsidR="00B62E8B" w:rsidRPr="008633C1">
        <w:rPr>
          <w:szCs w:val="22"/>
        </w:rPr>
        <w:t xml:space="preserve">strategies to learn the </w:t>
      </w:r>
      <w:r w:rsidR="00AE6D0F" w:rsidRPr="008633C1">
        <w:rPr>
          <w:szCs w:val="22"/>
        </w:rPr>
        <w:t>competencies needed to be satisfactorily skilled in the OJT position</w:t>
      </w:r>
      <w:r w:rsidR="00682E53" w:rsidRPr="008633C1">
        <w:rPr>
          <w:szCs w:val="22"/>
        </w:rPr>
        <w:t xml:space="preserve"> based on the trainee’s required personalized skill gap analysis for the position</w:t>
      </w:r>
      <w:r w:rsidR="00AE6D0F" w:rsidRPr="008633C1">
        <w:rPr>
          <w:szCs w:val="22"/>
        </w:rPr>
        <w:t xml:space="preserve">. Training plans must include start and completion dates, a job description, a description of the method of training and how it will be delivered, a statement that clearly describes the supervision that will be provided </w:t>
      </w:r>
      <w:r w:rsidR="00DD2076" w:rsidRPr="008633C1">
        <w:rPr>
          <w:szCs w:val="22"/>
        </w:rPr>
        <w:t xml:space="preserve">which includes </w:t>
      </w:r>
      <w:r w:rsidR="00AE6D0F" w:rsidRPr="008633C1">
        <w:rPr>
          <w:szCs w:val="22"/>
        </w:rPr>
        <w:t xml:space="preserve">names of </w:t>
      </w:r>
      <w:r w:rsidR="0093618A" w:rsidRPr="008633C1">
        <w:rPr>
          <w:szCs w:val="22"/>
        </w:rPr>
        <w:t>employees</w:t>
      </w:r>
      <w:r w:rsidR="00AE6D0F" w:rsidRPr="008633C1">
        <w:rPr>
          <w:szCs w:val="22"/>
        </w:rPr>
        <w:t xml:space="preserve"> who will be responsible for that supervision</w:t>
      </w:r>
      <w:r w:rsidRPr="008633C1">
        <w:rPr>
          <w:szCs w:val="22"/>
        </w:rPr>
        <w:t xml:space="preserve">.  </w:t>
      </w:r>
    </w:p>
    <w:p w:rsidR="00C4558C" w:rsidRPr="008633C1" w:rsidRDefault="00C4558C" w:rsidP="00C4558C">
      <w:pPr>
        <w:pStyle w:val="BodyTextLeft0"/>
        <w:tabs>
          <w:tab w:val="left" w:pos="0"/>
        </w:tabs>
        <w:spacing w:before="0" w:after="0"/>
        <w:ind w:left="360"/>
        <w:rPr>
          <w:szCs w:val="22"/>
        </w:rPr>
      </w:pPr>
    </w:p>
    <w:p w:rsidR="000D540C" w:rsidRPr="008633C1" w:rsidRDefault="00C4558C" w:rsidP="0093618A">
      <w:pPr>
        <w:pStyle w:val="BodyTextLeft0"/>
        <w:numPr>
          <w:ilvl w:val="0"/>
          <w:numId w:val="26"/>
        </w:numPr>
        <w:tabs>
          <w:tab w:val="left" w:pos="0"/>
        </w:tabs>
        <w:spacing w:before="0" w:after="0"/>
        <w:rPr>
          <w:szCs w:val="22"/>
        </w:rPr>
      </w:pPr>
      <w:r w:rsidRPr="008633C1">
        <w:rPr>
          <w:szCs w:val="22"/>
        </w:rPr>
        <w:t>Trainees must be provided benefits and working conditions at the same level and to the same extent as other trainees or employees working a similar length of time and doing the same type of work.</w:t>
      </w:r>
    </w:p>
    <w:p w:rsidR="00927915" w:rsidRPr="008633C1" w:rsidRDefault="00927915" w:rsidP="00C4558C">
      <w:pPr>
        <w:pStyle w:val="BodyTextLeft0"/>
        <w:tabs>
          <w:tab w:val="left" w:pos="0"/>
        </w:tabs>
        <w:spacing w:before="0" w:after="0"/>
        <w:rPr>
          <w:szCs w:val="22"/>
        </w:rPr>
      </w:pPr>
    </w:p>
    <w:p w:rsidR="006D6CF2" w:rsidRPr="008633C1" w:rsidRDefault="00D65C27" w:rsidP="00F672FF">
      <w:pPr>
        <w:pStyle w:val="ListNumber"/>
        <w:numPr>
          <w:ilvl w:val="0"/>
          <w:numId w:val="26"/>
        </w:numPr>
        <w:rPr>
          <w:szCs w:val="22"/>
        </w:rPr>
      </w:pPr>
      <w:r w:rsidRPr="008633C1">
        <w:rPr>
          <w:szCs w:val="22"/>
        </w:rPr>
        <w:t>If this OJT is to be used to train a WI</w:t>
      </w:r>
      <w:r w:rsidR="0083376E" w:rsidRPr="008633C1">
        <w:rPr>
          <w:szCs w:val="22"/>
        </w:rPr>
        <w:t>O</w:t>
      </w:r>
      <w:r w:rsidRPr="008633C1">
        <w:rPr>
          <w:szCs w:val="22"/>
        </w:rPr>
        <w:t>A customer who, prior to the start of OJT, is already working for the Employer, (i.e., an “employed worker” who is earning less than a self-sufficient wage</w:t>
      </w:r>
      <w:r w:rsidR="00D71036" w:rsidRPr="008633C1">
        <w:rPr>
          <w:szCs w:val="22"/>
        </w:rPr>
        <w:t xml:space="preserve"> or is otherwise WI</w:t>
      </w:r>
      <w:r w:rsidR="0083376E" w:rsidRPr="008633C1">
        <w:rPr>
          <w:szCs w:val="22"/>
        </w:rPr>
        <w:t>O</w:t>
      </w:r>
      <w:r w:rsidR="00D71036" w:rsidRPr="008633C1">
        <w:rPr>
          <w:szCs w:val="22"/>
        </w:rPr>
        <w:t>A eligible</w:t>
      </w:r>
      <w:r w:rsidRPr="008633C1">
        <w:rPr>
          <w:szCs w:val="22"/>
        </w:rPr>
        <w:t xml:space="preserve">), the Employer verifies that they will elevate the employee to reach at least a self-sufficient wage through skill upgrade training that relates to either: </w:t>
      </w:r>
      <w:r w:rsidR="0083376E" w:rsidRPr="008633C1">
        <w:rPr>
          <w:szCs w:val="22"/>
        </w:rPr>
        <w:t xml:space="preserve"> </w:t>
      </w:r>
      <w:r w:rsidRPr="008633C1">
        <w:rPr>
          <w:szCs w:val="22"/>
        </w:rPr>
        <w:t xml:space="preserve">introduction by the employer of new technologies; the introduction to new production or service procedures; upgrading to new jobs that require additional skills/workplace literacy; or </w:t>
      </w:r>
      <w:r w:rsidR="0083376E" w:rsidRPr="008633C1">
        <w:rPr>
          <w:szCs w:val="22"/>
        </w:rPr>
        <w:t>o</w:t>
      </w:r>
      <w:r w:rsidRPr="008633C1">
        <w:rPr>
          <w:szCs w:val="22"/>
        </w:rPr>
        <w:t>ther appropriate purposes identified by the LWIA’s Local Board</w:t>
      </w:r>
      <w:r w:rsidR="0083376E" w:rsidRPr="008633C1">
        <w:rPr>
          <w:szCs w:val="22"/>
        </w:rPr>
        <w:t>.</w:t>
      </w:r>
    </w:p>
    <w:p w:rsidR="0083376E" w:rsidRPr="008633C1" w:rsidRDefault="0083376E" w:rsidP="0083376E">
      <w:pPr>
        <w:pStyle w:val="ListNumber"/>
        <w:ind w:left="720"/>
        <w:rPr>
          <w:szCs w:val="22"/>
        </w:rPr>
      </w:pPr>
    </w:p>
    <w:p w:rsidR="006D6CF2" w:rsidRPr="008633C1" w:rsidRDefault="00892844" w:rsidP="006D6CF2">
      <w:pPr>
        <w:pStyle w:val="ListParagraph"/>
        <w:rPr>
          <w:b/>
          <w:szCs w:val="22"/>
        </w:rPr>
      </w:pPr>
      <w:r w:rsidRPr="008633C1">
        <w:rPr>
          <w:b/>
          <w:szCs w:val="22"/>
        </w:rPr>
        <w:t>Work Experience Requirements</w:t>
      </w:r>
    </w:p>
    <w:p w:rsidR="006D6CF2" w:rsidRPr="008633C1" w:rsidRDefault="006D6CF2" w:rsidP="00892844">
      <w:pPr>
        <w:pStyle w:val="ListNumber"/>
        <w:numPr>
          <w:ilvl w:val="0"/>
          <w:numId w:val="37"/>
        </w:numPr>
        <w:rPr>
          <w:szCs w:val="22"/>
        </w:rPr>
      </w:pPr>
      <w:r w:rsidRPr="008633C1">
        <w:rPr>
          <w:szCs w:val="22"/>
        </w:rPr>
        <w:t xml:space="preserve">Work experience is a planned, structured learning experience that takes place in a workplace for a limited period and may be paid or unpaid. Work experience differs from OJT and </w:t>
      </w:r>
      <w:r w:rsidR="0083376E" w:rsidRPr="008633C1">
        <w:rPr>
          <w:szCs w:val="22"/>
        </w:rPr>
        <w:t>Incumbent Worker Training (</w:t>
      </w:r>
      <w:r w:rsidRPr="008633C1">
        <w:rPr>
          <w:szCs w:val="22"/>
        </w:rPr>
        <w:t>IWT</w:t>
      </w:r>
      <w:r w:rsidR="0083376E" w:rsidRPr="008633C1">
        <w:rPr>
          <w:szCs w:val="22"/>
        </w:rPr>
        <w:t>)</w:t>
      </w:r>
      <w:r w:rsidRPr="008633C1">
        <w:rPr>
          <w:szCs w:val="22"/>
        </w:rPr>
        <w:t xml:space="preserve"> training in that there is no hiring occurring prior to or requirement to hire following the learning experience.</w:t>
      </w:r>
    </w:p>
    <w:p w:rsidR="006D6CF2" w:rsidRPr="008633C1" w:rsidRDefault="005A0EFB" w:rsidP="009D0B02">
      <w:pPr>
        <w:pStyle w:val="ListNumber"/>
        <w:numPr>
          <w:ilvl w:val="1"/>
          <w:numId w:val="37"/>
        </w:numPr>
        <w:ind w:left="1440"/>
        <w:rPr>
          <w:szCs w:val="22"/>
        </w:rPr>
      </w:pPr>
      <w:r w:rsidRPr="008633C1">
        <w:rPr>
          <w:szCs w:val="22"/>
        </w:rPr>
        <w:t>Participants in a paid work experience must be provided a reasonable wage to the extent that it is consistent with that paid for similar work according to the Uniform Guidance.  Labor standards apply in any work experience setting when an employee/employer relationship, as defined by the Fair Labor Standards Act or applicable State law, exists.</w:t>
      </w:r>
    </w:p>
    <w:p w:rsidR="005A0EFB" w:rsidRPr="008633C1" w:rsidRDefault="005A0EFB" w:rsidP="009D0B02">
      <w:pPr>
        <w:pStyle w:val="ListNumber"/>
        <w:numPr>
          <w:ilvl w:val="1"/>
          <w:numId w:val="37"/>
        </w:numPr>
        <w:ind w:left="1440"/>
        <w:rPr>
          <w:szCs w:val="22"/>
        </w:rPr>
      </w:pPr>
      <w:r w:rsidRPr="008633C1">
        <w:rPr>
          <w:szCs w:val="22"/>
        </w:rPr>
        <w:t>The work experience has meaningful and adequate supervision (with provisions made for supervision when the regular supervisor may not be available)</w:t>
      </w:r>
      <w:r w:rsidR="0083376E" w:rsidRPr="008633C1">
        <w:rPr>
          <w:szCs w:val="22"/>
        </w:rPr>
        <w:t>.</w:t>
      </w:r>
    </w:p>
    <w:p w:rsidR="005A0EFB" w:rsidRPr="008633C1" w:rsidRDefault="005A0EFB" w:rsidP="009D0B02">
      <w:pPr>
        <w:pStyle w:val="ListNumber"/>
        <w:numPr>
          <w:ilvl w:val="2"/>
          <w:numId w:val="37"/>
        </w:numPr>
        <w:ind w:left="2160"/>
        <w:rPr>
          <w:szCs w:val="22"/>
        </w:rPr>
      </w:pPr>
      <w:r w:rsidRPr="008633C1">
        <w:rPr>
          <w:szCs w:val="22"/>
        </w:rPr>
        <w:t>The work experience is achieving the goals for which it was designed (possibly with documented learning experiences)</w:t>
      </w:r>
      <w:r w:rsidR="0083376E" w:rsidRPr="008633C1">
        <w:rPr>
          <w:szCs w:val="22"/>
        </w:rPr>
        <w:t>.</w:t>
      </w:r>
    </w:p>
    <w:p w:rsidR="00C9317C" w:rsidRPr="008633C1" w:rsidRDefault="00C9317C" w:rsidP="009D0B02">
      <w:pPr>
        <w:pStyle w:val="ListNumber"/>
        <w:numPr>
          <w:ilvl w:val="1"/>
          <w:numId w:val="37"/>
        </w:numPr>
        <w:tabs>
          <w:tab w:val="left" w:pos="1080"/>
        </w:tabs>
        <w:autoSpaceDE w:val="0"/>
        <w:autoSpaceDN w:val="0"/>
        <w:adjustRightInd w:val="0"/>
        <w:spacing w:before="0" w:after="0"/>
        <w:ind w:left="1440"/>
        <w:rPr>
          <w:szCs w:val="22"/>
        </w:rPr>
      </w:pPr>
      <w:r w:rsidRPr="008633C1">
        <w:rPr>
          <w:szCs w:val="22"/>
        </w:rPr>
        <w:t>The employment of participants must not occur at a workplac</w:t>
      </w:r>
      <w:r w:rsidR="0083376E" w:rsidRPr="008633C1">
        <w:rPr>
          <w:szCs w:val="22"/>
        </w:rPr>
        <w:t>e where:</w:t>
      </w:r>
    </w:p>
    <w:p w:rsidR="00C9317C" w:rsidRPr="008633C1" w:rsidRDefault="00C9317C"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 xml:space="preserve">A participant's employment would unfavorably impact current  employees (a youth participant would displace all or a portion of a current employee's hours including overtime, wages, employment  benefits, or promotional opportunities);  </w:t>
      </w:r>
    </w:p>
    <w:p w:rsidR="00C9317C" w:rsidRPr="008633C1" w:rsidRDefault="00C9317C"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 xml:space="preserve">A participant's employment would impair existing contracts for services or collective bargaining agreements; </w:t>
      </w:r>
    </w:p>
    <w:p w:rsidR="00C9317C" w:rsidRPr="008633C1" w:rsidRDefault="00FB0E40"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lastRenderedPageBreak/>
        <w:t>A participant's employment would replace the work of employees</w:t>
      </w:r>
      <w:r w:rsidR="00C9317C" w:rsidRPr="008633C1">
        <w:rPr>
          <w:szCs w:val="22"/>
        </w:rPr>
        <w:t xml:space="preserve"> </w:t>
      </w:r>
      <w:r w:rsidRPr="008633C1">
        <w:rPr>
          <w:szCs w:val="22"/>
        </w:rPr>
        <w:t>who have experienced layoffs; or</w:t>
      </w:r>
      <w:r w:rsidR="00C9317C" w:rsidRPr="008633C1">
        <w:rPr>
          <w:szCs w:val="22"/>
        </w:rPr>
        <w:t xml:space="preserve"> </w:t>
      </w:r>
    </w:p>
    <w:p w:rsidR="00682E53" w:rsidRPr="008633C1" w:rsidRDefault="00FB0E40"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An employer has terminated a regular employee or otherwise</w:t>
      </w:r>
      <w:r w:rsidR="00C9317C" w:rsidRPr="008633C1">
        <w:rPr>
          <w:szCs w:val="22"/>
        </w:rPr>
        <w:t xml:space="preserve"> </w:t>
      </w:r>
      <w:r w:rsidRPr="008633C1">
        <w:rPr>
          <w:szCs w:val="22"/>
        </w:rPr>
        <w:t>reduced i</w:t>
      </w:r>
      <w:r w:rsidR="00C9317C" w:rsidRPr="008633C1">
        <w:rPr>
          <w:szCs w:val="22"/>
        </w:rPr>
        <w:t>ts workforce with the intention o</w:t>
      </w:r>
      <w:r w:rsidRPr="008633C1">
        <w:rPr>
          <w:szCs w:val="22"/>
        </w:rPr>
        <w:t>f replacing them with</w:t>
      </w:r>
      <w:r w:rsidR="00C9317C" w:rsidRPr="008633C1">
        <w:rPr>
          <w:szCs w:val="22"/>
        </w:rPr>
        <w:t xml:space="preserve"> </w:t>
      </w:r>
      <w:r w:rsidRPr="008633C1">
        <w:rPr>
          <w:szCs w:val="22"/>
        </w:rPr>
        <w:t>participants subsidized with these funds.</w:t>
      </w:r>
    </w:p>
    <w:p w:rsidR="00892844" w:rsidRPr="008633C1" w:rsidRDefault="00892844" w:rsidP="0083376E">
      <w:pPr>
        <w:pStyle w:val="ListNumber"/>
        <w:numPr>
          <w:ilvl w:val="1"/>
          <w:numId w:val="37"/>
        </w:numPr>
        <w:tabs>
          <w:tab w:val="left" w:pos="1080"/>
        </w:tabs>
        <w:autoSpaceDE w:val="0"/>
        <w:autoSpaceDN w:val="0"/>
        <w:adjustRightInd w:val="0"/>
        <w:spacing w:before="0" w:after="0"/>
        <w:ind w:left="1440"/>
        <w:rPr>
          <w:szCs w:val="22"/>
        </w:rPr>
      </w:pPr>
      <w:r w:rsidRPr="008633C1">
        <w:rPr>
          <w:szCs w:val="22"/>
        </w:rPr>
        <w:t xml:space="preserve">Work Experience </w:t>
      </w:r>
      <w:r w:rsidR="0083376E" w:rsidRPr="008633C1">
        <w:rPr>
          <w:szCs w:val="22"/>
        </w:rPr>
        <w:t>r</w:t>
      </w:r>
      <w:r w:rsidRPr="008633C1">
        <w:rPr>
          <w:szCs w:val="22"/>
        </w:rPr>
        <w:t>equirements that are prohibited include</w:t>
      </w:r>
      <w:r w:rsidR="0083376E" w:rsidRPr="008633C1">
        <w:rPr>
          <w:szCs w:val="22"/>
        </w:rPr>
        <w:t>:</w:t>
      </w:r>
    </w:p>
    <w:p w:rsidR="00892844" w:rsidRPr="008633C1" w:rsidRDefault="00892844"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Employment in the adult entertainment industry</w:t>
      </w:r>
    </w:p>
    <w:p w:rsidR="00892844" w:rsidRPr="008633C1" w:rsidRDefault="00892844"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Sale or distribution of packaged liquors</w:t>
      </w:r>
    </w:p>
    <w:p w:rsidR="00892844" w:rsidRPr="008633C1" w:rsidRDefault="00892844"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Sale of firearms</w:t>
      </w:r>
    </w:p>
    <w:p w:rsidR="00892844" w:rsidRPr="008633C1" w:rsidRDefault="00892844"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Casinos/gambling establishments</w:t>
      </w:r>
    </w:p>
    <w:p w:rsidR="00892844" w:rsidRPr="008633C1" w:rsidRDefault="00892844" w:rsidP="009D0B02">
      <w:pPr>
        <w:pStyle w:val="ListNumber"/>
        <w:numPr>
          <w:ilvl w:val="2"/>
          <w:numId w:val="37"/>
        </w:numPr>
        <w:tabs>
          <w:tab w:val="left" w:pos="1080"/>
        </w:tabs>
        <w:autoSpaceDE w:val="0"/>
        <w:autoSpaceDN w:val="0"/>
        <w:adjustRightInd w:val="0"/>
        <w:spacing w:before="0" w:after="0"/>
        <w:ind w:left="2160"/>
        <w:rPr>
          <w:szCs w:val="22"/>
        </w:rPr>
      </w:pPr>
      <w:r w:rsidRPr="008633C1">
        <w:rPr>
          <w:szCs w:val="22"/>
        </w:rPr>
        <w:t>Organizations with political or religious affiliations</w:t>
      </w:r>
    </w:p>
    <w:p w:rsidR="00560379" w:rsidRPr="008633C1" w:rsidRDefault="00560379" w:rsidP="006D6CF2">
      <w:pPr>
        <w:tabs>
          <w:tab w:val="left" w:pos="990"/>
        </w:tabs>
        <w:autoSpaceDE w:val="0"/>
        <w:autoSpaceDN w:val="0"/>
        <w:adjustRightInd w:val="0"/>
        <w:spacing w:before="0" w:after="0"/>
        <w:rPr>
          <w:szCs w:val="22"/>
        </w:rPr>
      </w:pPr>
    </w:p>
    <w:p w:rsidR="00560379" w:rsidRPr="008633C1" w:rsidRDefault="00560379" w:rsidP="00892844">
      <w:pPr>
        <w:pStyle w:val="ListParagraph"/>
        <w:numPr>
          <w:ilvl w:val="0"/>
          <w:numId w:val="37"/>
        </w:numPr>
        <w:autoSpaceDE w:val="0"/>
        <w:autoSpaceDN w:val="0"/>
        <w:adjustRightInd w:val="0"/>
        <w:spacing w:before="0" w:after="0"/>
        <w:rPr>
          <w:szCs w:val="22"/>
        </w:rPr>
      </w:pPr>
      <w:r w:rsidRPr="008633C1">
        <w:rPr>
          <w:szCs w:val="22"/>
        </w:rPr>
        <w:t xml:space="preserve">Trainees scheduled to work 7 1/2 continuous hours or more must have an unpaid meal period of at least 20 minutes. The meal period must be given to an employee no later than 5 hours after beginning work.  </w:t>
      </w:r>
    </w:p>
    <w:p w:rsidR="00892844" w:rsidRPr="008633C1" w:rsidRDefault="00892844" w:rsidP="00892844">
      <w:pPr>
        <w:pStyle w:val="ListParagraph"/>
        <w:autoSpaceDE w:val="0"/>
        <w:autoSpaceDN w:val="0"/>
        <w:adjustRightInd w:val="0"/>
        <w:spacing w:before="0" w:after="0"/>
        <w:ind w:firstLine="0"/>
        <w:rPr>
          <w:szCs w:val="22"/>
        </w:rPr>
      </w:pPr>
    </w:p>
    <w:p w:rsidR="00560379" w:rsidRPr="008633C1" w:rsidRDefault="00560379" w:rsidP="00892844">
      <w:pPr>
        <w:pStyle w:val="ListParagraph"/>
        <w:numPr>
          <w:ilvl w:val="0"/>
          <w:numId w:val="37"/>
        </w:numPr>
        <w:autoSpaceDE w:val="0"/>
        <w:autoSpaceDN w:val="0"/>
        <w:adjustRightInd w:val="0"/>
        <w:spacing w:before="0" w:after="0"/>
        <w:rPr>
          <w:szCs w:val="22"/>
        </w:rPr>
      </w:pPr>
      <w:r w:rsidRPr="008633C1">
        <w:rPr>
          <w:szCs w:val="22"/>
        </w:rPr>
        <w:t xml:space="preserve">Overtime will not be authorized unless normally required for the position and authorized in advance in the work schedule </w:t>
      </w:r>
      <w:r w:rsidR="000B12CC" w:rsidRPr="008633C1">
        <w:rPr>
          <w:szCs w:val="22"/>
        </w:rPr>
        <w:t>in Section 2</w:t>
      </w:r>
      <w:r w:rsidRPr="008633C1">
        <w:rPr>
          <w:szCs w:val="22"/>
        </w:rPr>
        <w:t>.</w:t>
      </w:r>
      <w:r w:rsidR="000B12CC" w:rsidRPr="008633C1">
        <w:rPr>
          <w:szCs w:val="22"/>
        </w:rPr>
        <w:t xml:space="preserve">  Overtime will not be reimbursed by the program</w:t>
      </w:r>
      <w:r w:rsidR="00892844" w:rsidRPr="008633C1">
        <w:rPr>
          <w:szCs w:val="22"/>
        </w:rPr>
        <w:t>.</w:t>
      </w:r>
    </w:p>
    <w:p w:rsidR="00892844" w:rsidRPr="008633C1" w:rsidRDefault="00892844" w:rsidP="00892844">
      <w:pPr>
        <w:pStyle w:val="ListParagraph"/>
        <w:autoSpaceDE w:val="0"/>
        <w:autoSpaceDN w:val="0"/>
        <w:adjustRightInd w:val="0"/>
        <w:spacing w:before="0" w:after="0"/>
        <w:ind w:firstLine="0"/>
        <w:rPr>
          <w:szCs w:val="22"/>
        </w:rPr>
      </w:pPr>
    </w:p>
    <w:p w:rsidR="00560379" w:rsidRPr="008633C1" w:rsidRDefault="00560379" w:rsidP="00892844">
      <w:pPr>
        <w:pStyle w:val="ListParagraph"/>
        <w:numPr>
          <w:ilvl w:val="0"/>
          <w:numId w:val="37"/>
        </w:numPr>
        <w:autoSpaceDE w:val="0"/>
        <w:autoSpaceDN w:val="0"/>
        <w:adjustRightInd w:val="0"/>
        <w:spacing w:before="0" w:after="0"/>
        <w:rPr>
          <w:szCs w:val="22"/>
        </w:rPr>
      </w:pPr>
      <w:r w:rsidRPr="008633C1">
        <w:rPr>
          <w:szCs w:val="22"/>
        </w:rPr>
        <w:t xml:space="preserve">No lunch hours or breaks are paid unless normally paid to all workers at the worksite in similar positions. </w:t>
      </w:r>
    </w:p>
    <w:p w:rsidR="00892844" w:rsidRPr="008633C1" w:rsidRDefault="00892844" w:rsidP="00892844">
      <w:pPr>
        <w:pStyle w:val="ListParagraph"/>
        <w:autoSpaceDE w:val="0"/>
        <w:autoSpaceDN w:val="0"/>
        <w:adjustRightInd w:val="0"/>
        <w:spacing w:before="0" w:after="0"/>
        <w:ind w:firstLine="0"/>
        <w:rPr>
          <w:szCs w:val="22"/>
        </w:rPr>
      </w:pPr>
    </w:p>
    <w:p w:rsidR="00560379" w:rsidRPr="008633C1" w:rsidRDefault="00560379" w:rsidP="00892844">
      <w:pPr>
        <w:pStyle w:val="ListParagraph"/>
        <w:numPr>
          <w:ilvl w:val="0"/>
          <w:numId w:val="37"/>
        </w:numPr>
        <w:autoSpaceDE w:val="0"/>
        <w:autoSpaceDN w:val="0"/>
        <w:adjustRightInd w:val="0"/>
        <w:spacing w:before="0" w:after="0"/>
        <w:rPr>
          <w:szCs w:val="22"/>
        </w:rPr>
      </w:pPr>
      <w:r w:rsidRPr="008633C1">
        <w:rPr>
          <w:szCs w:val="22"/>
        </w:rPr>
        <w:t xml:space="preserve">There will be no paid leave time </w:t>
      </w:r>
      <w:r w:rsidR="003E13B0" w:rsidRPr="008633C1">
        <w:rPr>
          <w:szCs w:val="22"/>
        </w:rPr>
        <w:t>(</w:t>
      </w:r>
      <w:r w:rsidRPr="008633C1">
        <w:rPr>
          <w:szCs w:val="22"/>
        </w:rPr>
        <w:t>i.e.</w:t>
      </w:r>
      <w:r w:rsidR="003E13B0" w:rsidRPr="008633C1">
        <w:rPr>
          <w:szCs w:val="22"/>
        </w:rPr>
        <w:t>,</w:t>
      </w:r>
      <w:r w:rsidRPr="008633C1">
        <w:rPr>
          <w:szCs w:val="22"/>
        </w:rPr>
        <w:t xml:space="preserve"> vacation/sick/personal days or paid holidays</w:t>
      </w:r>
      <w:r w:rsidR="003E13B0" w:rsidRPr="008633C1">
        <w:rPr>
          <w:szCs w:val="22"/>
        </w:rPr>
        <w:t>)</w:t>
      </w:r>
      <w:r w:rsidRPr="008633C1">
        <w:rPr>
          <w:szCs w:val="22"/>
        </w:rPr>
        <w:t xml:space="preserve">.  </w:t>
      </w:r>
    </w:p>
    <w:p w:rsidR="00892844" w:rsidRPr="008633C1" w:rsidRDefault="00892844" w:rsidP="00892844">
      <w:pPr>
        <w:pStyle w:val="ListParagraph"/>
        <w:autoSpaceDE w:val="0"/>
        <w:autoSpaceDN w:val="0"/>
        <w:adjustRightInd w:val="0"/>
        <w:spacing w:before="0" w:after="0"/>
        <w:ind w:firstLine="0"/>
        <w:rPr>
          <w:szCs w:val="22"/>
        </w:rPr>
      </w:pPr>
    </w:p>
    <w:p w:rsidR="00560379" w:rsidRPr="008633C1" w:rsidRDefault="00560379" w:rsidP="00892844">
      <w:pPr>
        <w:pStyle w:val="ListParagraph"/>
        <w:numPr>
          <w:ilvl w:val="0"/>
          <w:numId w:val="37"/>
        </w:numPr>
        <w:autoSpaceDE w:val="0"/>
        <w:autoSpaceDN w:val="0"/>
        <w:adjustRightInd w:val="0"/>
        <w:spacing w:before="0" w:after="0"/>
        <w:rPr>
          <w:szCs w:val="22"/>
        </w:rPr>
      </w:pPr>
      <w:r w:rsidRPr="008633C1">
        <w:rPr>
          <w:szCs w:val="22"/>
        </w:rPr>
        <w:t>Holidays are paid at regular hourly rate only when the trainee works.  The worker will adhere to the worksite’s holiday schedule and/or the LWIA’s holiday schedule to be determined by both parties.</w:t>
      </w:r>
    </w:p>
    <w:p w:rsidR="00F52AD0" w:rsidRPr="007E1784" w:rsidRDefault="00F52AD0" w:rsidP="00772E73">
      <w:pPr>
        <w:pStyle w:val="Heading2"/>
        <w:spacing w:before="120"/>
        <w:rPr>
          <w:sz w:val="24"/>
          <w:szCs w:val="24"/>
        </w:rPr>
      </w:pPr>
      <w:r w:rsidRPr="007E1784">
        <w:rPr>
          <w:sz w:val="24"/>
          <w:szCs w:val="24"/>
        </w:rPr>
        <w:t xml:space="preserve">FISCAL  </w:t>
      </w:r>
    </w:p>
    <w:p w:rsidR="00B62630" w:rsidRPr="008633C1" w:rsidRDefault="006152DF" w:rsidP="00892844">
      <w:pPr>
        <w:pStyle w:val="ListNumber"/>
        <w:numPr>
          <w:ilvl w:val="0"/>
          <w:numId w:val="38"/>
        </w:numPr>
        <w:spacing w:before="0" w:after="0"/>
        <w:rPr>
          <w:szCs w:val="22"/>
        </w:rPr>
      </w:pPr>
      <w:r w:rsidRPr="008633C1">
        <w:rPr>
          <w:szCs w:val="22"/>
        </w:rPr>
        <w:t>The LWIA</w:t>
      </w:r>
      <w:r w:rsidR="00F52AD0" w:rsidRPr="008633C1">
        <w:rPr>
          <w:szCs w:val="22"/>
        </w:rPr>
        <w:t xml:space="preserve"> shall reimburse Employer on a </w:t>
      </w:r>
      <w:bookmarkStart w:id="30" w:name="Text48"/>
      <w:r w:rsidR="003A0705" w:rsidRPr="008D3D28">
        <w:rPr>
          <w:b/>
          <w:szCs w:val="22"/>
        </w:rPr>
        <w:fldChar w:fldCharType="begin">
          <w:ffData>
            <w:name w:val="Text48"/>
            <w:enabled/>
            <w:calcOnExit w:val="0"/>
            <w:textInput>
              <w:default w:val="(Enter a term such as a monthly or bi-monthly)"/>
            </w:textInput>
          </w:ffData>
        </w:fldChar>
      </w:r>
      <w:r w:rsidR="003A0705" w:rsidRPr="008D3D28">
        <w:rPr>
          <w:b/>
          <w:szCs w:val="22"/>
        </w:rPr>
        <w:instrText xml:space="preserve"> FORMTEXT </w:instrText>
      </w:r>
      <w:r w:rsidR="003A0705" w:rsidRPr="008D3D28">
        <w:rPr>
          <w:b/>
          <w:szCs w:val="22"/>
        </w:rPr>
      </w:r>
      <w:r w:rsidR="003A0705" w:rsidRPr="008D3D28">
        <w:rPr>
          <w:b/>
          <w:szCs w:val="22"/>
        </w:rPr>
        <w:fldChar w:fldCharType="separate"/>
      </w:r>
      <w:r w:rsidR="003A0705" w:rsidRPr="008D3D28">
        <w:rPr>
          <w:b/>
          <w:noProof/>
          <w:szCs w:val="22"/>
        </w:rPr>
        <w:t>(Enter a term such as a monthly or bi-monthly)</w:t>
      </w:r>
      <w:r w:rsidR="003A0705" w:rsidRPr="008D3D28">
        <w:rPr>
          <w:b/>
          <w:szCs w:val="22"/>
        </w:rPr>
        <w:fldChar w:fldCharType="end"/>
      </w:r>
      <w:bookmarkEnd w:id="30"/>
      <w:r w:rsidR="00F52AD0" w:rsidRPr="008633C1">
        <w:rPr>
          <w:szCs w:val="22"/>
        </w:rPr>
        <w:t xml:space="preserve"> basis in an amount not to exceed total reimbursement for extraordinary costs of training to be provided by the Employer to Trainee.</w:t>
      </w:r>
      <w:r w:rsidR="00A73CDA" w:rsidRPr="008633C1">
        <w:rPr>
          <w:szCs w:val="22"/>
        </w:rPr>
        <w:t xml:space="preserve"> Reimbursement will be based on documented skill attainment during the OJT.  </w:t>
      </w:r>
      <w:bookmarkStart w:id="31" w:name="Text67"/>
      <w:r w:rsidR="003A0705" w:rsidRPr="008D3D28">
        <w:rPr>
          <w:b/>
          <w:szCs w:val="22"/>
        </w:rPr>
        <w:fldChar w:fldCharType="begin">
          <w:ffData>
            <w:name w:val="Text67"/>
            <w:enabled/>
            <w:calcOnExit w:val="0"/>
            <w:textInput>
              <w:default w:val="(Enter a term such as Monthly or Bi-monthly which matches above) "/>
            </w:textInput>
          </w:ffData>
        </w:fldChar>
      </w:r>
      <w:r w:rsidR="003A0705" w:rsidRPr="008D3D28">
        <w:rPr>
          <w:b/>
          <w:szCs w:val="22"/>
        </w:rPr>
        <w:instrText xml:space="preserve"> FORMTEXT </w:instrText>
      </w:r>
      <w:r w:rsidR="003A0705" w:rsidRPr="008D3D28">
        <w:rPr>
          <w:b/>
          <w:szCs w:val="22"/>
        </w:rPr>
      </w:r>
      <w:r w:rsidR="003A0705" w:rsidRPr="008D3D28">
        <w:rPr>
          <w:b/>
          <w:szCs w:val="22"/>
        </w:rPr>
        <w:fldChar w:fldCharType="separate"/>
      </w:r>
      <w:r w:rsidR="003A0705" w:rsidRPr="008D3D28">
        <w:rPr>
          <w:b/>
          <w:noProof/>
          <w:szCs w:val="22"/>
        </w:rPr>
        <w:t xml:space="preserve">(Enter a term such as Monthly or Bi-monthly which matches above) </w:t>
      </w:r>
      <w:r w:rsidR="003A0705" w:rsidRPr="008D3D28">
        <w:rPr>
          <w:b/>
          <w:szCs w:val="22"/>
        </w:rPr>
        <w:fldChar w:fldCharType="end"/>
      </w:r>
      <w:bookmarkEnd w:id="31"/>
      <w:r w:rsidR="00A73CDA" w:rsidRPr="008633C1">
        <w:rPr>
          <w:szCs w:val="22"/>
        </w:rPr>
        <w:t>progress reports signed by the trainee’s supervi</w:t>
      </w:r>
      <w:r w:rsidR="008F6F45" w:rsidRPr="008633C1">
        <w:rPr>
          <w:szCs w:val="22"/>
        </w:rPr>
        <w:t>s</w:t>
      </w:r>
      <w:r w:rsidR="00A73CDA" w:rsidRPr="008633C1">
        <w:rPr>
          <w:szCs w:val="22"/>
        </w:rPr>
        <w:t>or(s)</w:t>
      </w:r>
      <w:r w:rsidR="008F6F45" w:rsidRPr="008633C1">
        <w:rPr>
          <w:szCs w:val="22"/>
        </w:rPr>
        <w:t xml:space="preserve"> shall</w:t>
      </w:r>
      <w:r w:rsidR="00A73CDA" w:rsidRPr="008633C1">
        <w:rPr>
          <w:szCs w:val="22"/>
        </w:rPr>
        <w:t xml:space="preserve"> be submitted with payment request</w:t>
      </w:r>
      <w:r w:rsidR="00B229CC" w:rsidRPr="008633C1">
        <w:rPr>
          <w:szCs w:val="22"/>
        </w:rPr>
        <w:t>s</w:t>
      </w:r>
      <w:r w:rsidR="00A73CDA" w:rsidRPr="008633C1">
        <w:rPr>
          <w:szCs w:val="22"/>
        </w:rPr>
        <w:t>.</w:t>
      </w:r>
      <w:r w:rsidR="008F6F45" w:rsidRPr="008633C1">
        <w:rPr>
          <w:szCs w:val="22"/>
        </w:rPr>
        <w:t xml:space="preserve">  Reports must be reviewed and approved prior to payment being processed. </w:t>
      </w:r>
    </w:p>
    <w:p w:rsidR="0093618A" w:rsidRPr="008633C1" w:rsidRDefault="0093618A" w:rsidP="0093618A">
      <w:pPr>
        <w:pStyle w:val="ListNumber"/>
        <w:spacing w:before="0" w:after="0"/>
        <w:ind w:left="360"/>
        <w:rPr>
          <w:szCs w:val="22"/>
        </w:rPr>
      </w:pPr>
    </w:p>
    <w:p w:rsidR="0093618A" w:rsidRPr="008633C1" w:rsidRDefault="00F52AD0" w:rsidP="00892844">
      <w:pPr>
        <w:pStyle w:val="ListNumber"/>
        <w:numPr>
          <w:ilvl w:val="0"/>
          <w:numId w:val="38"/>
        </w:numPr>
        <w:spacing w:before="0" w:after="0"/>
        <w:rPr>
          <w:szCs w:val="22"/>
        </w:rPr>
      </w:pPr>
      <w:r w:rsidRPr="008633C1">
        <w:rPr>
          <w:szCs w:val="22"/>
        </w:rPr>
        <w:t>Employer agrees to maintain adequate time and attendance, payroll, and other records to support amounts reimbursed under the OJT</w:t>
      </w:r>
      <w:r w:rsidR="000B12CC" w:rsidRPr="008633C1">
        <w:rPr>
          <w:szCs w:val="22"/>
        </w:rPr>
        <w:t>/</w:t>
      </w:r>
      <w:r w:rsidR="003E13B0" w:rsidRPr="008633C1">
        <w:rPr>
          <w:szCs w:val="22"/>
        </w:rPr>
        <w:t>W</w:t>
      </w:r>
      <w:r w:rsidR="000B12CC" w:rsidRPr="008633C1">
        <w:rPr>
          <w:szCs w:val="22"/>
        </w:rPr>
        <w:t xml:space="preserve">ork </w:t>
      </w:r>
      <w:r w:rsidR="003E13B0" w:rsidRPr="008633C1">
        <w:rPr>
          <w:szCs w:val="22"/>
        </w:rPr>
        <w:t>E</w:t>
      </w:r>
      <w:r w:rsidR="000B12CC" w:rsidRPr="008633C1">
        <w:rPr>
          <w:szCs w:val="22"/>
        </w:rPr>
        <w:t>xperience</w:t>
      </w:r>
      <w:r w:rsidRPr="008633C1">
        <w:rPr>
          <w:szCs w:val="22"/>
        </w:rPr>
        <w:t xml:space="preserve"> contract.</w:t>
      </w:r>
    </w:p>
    <w:p w:rsidR="003E13B0" w:rsidRPr="008633C1" w:rsidRDefault="003E13B0" w:rsidP="003E13B0">
      <w:pPr>
        <w:pStyle w:val="ListNumber"/>
        <w:spacing w:before="0" w:after="0"/>
        <w:ind w:left="720"/>
        <w:rPr>
          <w:szCs w:val="22"/>
        </w:rPr>
      </w:pPr>
    </w:p>
    <w:p w:rsidR="0093618A" w:rsidRPr="008633C1" w:rsidRDefault="00F52AD0" w:rsidP="00892844">
      <w:pPr>
        <w:pStyle w:val="ListNumber"/>
        <w:numPr>
          <w:ilvl w:val="0"/>
          <w:numId w:val="38"/>
        </w:numPr>
        <w:spacing w:before="0" w:after="0"/>
        <w:rPr>
          <w:szCs w:val="22"/>
        </w:rPr>
      </w:pPr>
      <w:r w:rsidRPr="008633C1">
        <w:rPr>
          <w:szCs w:val="22"/>
        </w:rPr>
        <w:t xml:space="preserve">Employer agrees that records which are directly related to the OJT contract are subject to review, monitoring, and audit by the OJT </w:t>
      </w:r>
      <w:r w:rsidR="00A03C4D" w:rsidRPr="008633C1">
        <w:rPr>
          <w:szCs w:val="22"/>
        </w:rPr>
        <w:t>Provider</w:t>
      </w:r>
      <w:r w:rsidRPr="008633C1">
        <w:rPr>
          <w:szCs w:val="22"/>
        </w:rPr>
        <w:t xml:space="preserve">, the </w:t>
      </w:r>
      <w:r w:rsidR="008633C1" w:rsidRPr="008633C1">
        <w:rPr>
          <w:szCs w:val="22"/>
        </w:rPr>
        <w:t>s</w:t>
      </w:r>
      <w:r w:rsidRPr="008633C1">
        <w:rPr>
          <w:szCs w:val="22"/>
        </w:rPr>
        <w:t>tate and/or the federal government, at any time and without prior notice to the employer.</w:t>
      </w:r>
    </w:p>
    <w:p w:rsidR="0093618A" w:rsidRPr="008633C1" w:rsidRDefault="0093618A" w:rsidP="0093618A">
      <w:pPr>
        <w:pStyle w:val="ListNumber"/>
        <w:spacing w:before="0" w:after="0"/>
        <w:rPr>
          <w:szCs w:val="22"/>
        </w:rPr>
      </w:pPr>
    </w:p>
    <w:p w:rsidR="00B76806" w:rsidRPr="008633C1" w:rsidRDefault="00F52AD0" w:rsidP="00892844">
      <w:pPr>
        <w:pStyle w:val="ListNumber"/>
        <w:numPr>
          <w:ilvl w:val="0"/>
          <w:numId w:val="38"/>
        </w:numPr>
        <w:spacing w:before="0" w:after="0"/>
        <w:rPr>
          <w:szCs w:val="22"/>
        </w:rPr>
      </w:pPr>
      <w:r w:rsidRPr="008633C1">
        <w:rPr>
          <w:szCs w:val="22"/>
        </w:rPr>
        <w:t>Employer shall preserve all OJT Employee payroll records, fringe benefits and personnel records</w:t>
      </w:r>
      <w:r w:rsidR="00C13A18" w:rsidRPr="008633C1">
        <w:rPr>
          <w:szCs w:val="22"/>
        </w:rPr>
        <w:t xml:space="preserve"> according to federal guidelines</w:t>
      </w:r>
      <w:r w:rsidRPr="008633C1">
        <w:rPr>
          <w:szCs w:val="22"/>
        </w:rPr>
        <w:t>.</w:t>
      </w:r>
    </w:p>
    <w:p w:rsidR="00F52AD0" w:rsidRPr="00B62630" w:rsidRDefault="00F52AD0" w:rsidP="00772E73">
      <w:pPr>
        <w:pStyle w:val="Heading2"/>
        <w:spacing w:before="120"/>
        <w:rPr>
          <w:sz w:val="20"/>
        </w:rPr>
      </w:pPr>
      <w:r w:rsidRPr="00B62630">
        <w:t>EM</w:t>
      </w:r>
      <w:r w:rsidR="00606705" w:rsidRPr="00B62630">
        <w:t>P</w:t>
      </w:r>
      <w:r w:rsidRPr="00B62630">
        <w:t>LOYER ASSURANCES</w:t>
      </w:r>
      <w:r w:rsidR="00FE417E">
        <w:t>/ADDITIONAL TERMS</w:t>
      </w:r>
    </w:p>
    <w:p w:rsidR="006D4E4D" w:rsidRPr="008633C1" w:rsidRDefault="00B62630" w:rsidP="00892844">
      <w:pPr>
        <w:pStyle w:val="ListNumber"/>
        <w:numPr>
          <w:ilvl w:val="0"/>
          <w:numId w:val="39"/>
        </w:numPr>
        <w:spacing w:before="0" w:after="0"/>
        <w:rPr>
          <w:szCs w:val="22"/>
        </w:rPr>
      </w:pPr>
      <w:r w:rsidRPr="008633C1">
        <w:rPr>
          <w:szCs w:val="22"/>
        </w:rPr>
        <w:t>Employer shall provide adequate insurance coverage to protect against legal liability arising out of OJT</w:t>
      </w:r>
      <w:r w:rsidR="00A039F7">
        <w:rPr>
          <w:szCs w:val="22"/>
        </w:rPr>
        <w:t>/work experience</w:t>
      </w:r>
      <w:r w:rsidRPr="008633C1">
        <w:rPr>
          <w:szCs w:val="22"/>
        </w:rPr>
        <w:t xml:space="preserve"> activity.  </w:t>
      </w:r>
    </w:p>
    <w:p w:rsidR="006D4E4D" w:rsidRPr="008633C1" w:rsidRDefault="006D4E4D" w:rsidP="006D4E4D">
      <w:pPr>
        <w:pStyle w:val="ListNumber"/>
        <w:spacing w:before="0" w:after="0"/>
        <w:ind w:left="360"/>
        <w:rPr>
          <w:szCs w:val="22"/>
        </w:rPr>
      </w:pPr>
    </w:p>
    <w:p w:rsidR="00F52AD0" w:rsidRPr="008633C1" w:rsidRDefault="00F52AD0" w:rsidP="00892844">
      <w:pPr>
        <w:pStyle w:val="ListNumber"/>
        <w:numPr>
          <w:ilvl w:val="0"/>
          <w:numId w:val="39"/>
        </w:numPr>
        <w:spacing w:before="0" w:after="0"/>
        <w:rPr>
          <w:szCs w:val="22"/>
        </w:rPr>
      </w:pPr>
      <w:r w:rsidRPr="008633C1">
        <w:rPr>
          <w:szCs w:val="22"/>
        </w:rPr>
        <w:t>Employer shall provide worker's compensation coverage for the OJT</w:t>
      </w:r>
      <w:r w:rsidR="00F84037" w:rsidRPr="008633C1">
        <w:rPr>
          <w:szCs w:val="22"/>
        </w:rPr>
        <w:t>.</w:t>
      </w:r>
      <w:r w:rsidRPr="008633C1">
        <w:rPr>
          <w:szCs w:val="22"/>
        </w:rPr>
        <w:t xml:space="preserve"> </w:t>
      </w:r>
      <w:r w:rsidR="000B12CC" w:rsidRPr="008633C1">
        <w:rPr>
          <w:szCs w:val="22"/>
        </w:rPr>
        <w:t xml:space="preserve"> The </w:t>
      </w:r>
      <w:r w:rsidR="00E21C01" w:rsidRPr="008633C1">
        <w:rPr>
          <w:szCs w:val="22"/>
        </w:rPr>
        <w:t xml:space="preserve">worksite </w:t>
      </w:r>
      <w:r w:rsidR="000B12CC" w:rsidRPr="008633C1">
        <w:rPr>
          <w:szCs w:val="22"/>
        </w:rPr>
        <w:t>employer will provide worker’s compensation coverage for the work experience if it is the employer of record.</w:t>
      </w:r>
    </w:p>
    <w:p w:rsidR="0093618A" w:rsidRPr="008633C1" w:rsidRDefault="0093618A" w:rsidP="006D4E4D">
      <w:pPr>
        <w:pStyle w:val="ListNumber"/>
        <w:spacing w:before="0" w:after="0"/>
        <w:ind w:left="360"/>
        <w:rPr>
          <w:szCs w:val="22"/>
        </w:rPr>
      </w:pPr>
    </w:p>
    <w:p w:rsidR="00F52AD0" w:rsidRPr="008633C1" w:rsidRDefault="00F52AD0" w:rsidP="00892844">
      <w:pPr>
        <w:pStyle w:val="ListNumber"/>
        <w:numPr>
          <w:ilvl w:val="0"/>
          <w:numId w:val="39"/>
        </w:numPr>
        <w:spacing w:before="0" w:after="0"/>
        <w:rPr>
          <w:szCs w:val="22"/>
        </w:rPr>
      </w:pPr>
      <w:r w:rsidRPr="008633C1">
        <w:rPr>
          <w:szCs w:val="22"/>
        </w:rPr>
        <w:t>Employer certifies that the company is financially solvent on the date of this contract, and the Employer's best projection is that they will remain financially able to meet contract obligations at the end of the training period, including OJT Trainee’s retention</w:t>
      </w:r>
      <w:r w:rsidR="00772E73">
        <w:rPr>
          <w:szCs w:val="22"/>
        </w:rPr>
        <w:t>.</w:t>
      </w:r>
    </w:p>
    <w:p w:rsidR="007A0213" w:rsidRPr="008633C1" w:rsidRDefault="007A0213" w:rsidP="007A0213">
      <w:pPr>
        <w:pStyle w:val="ListNumber"/>
        <w:spacing w:before="0" w:after="0"/>
        <w:rPr>
          <w:szCs w:val="22"/>
        </w:rPr>
      </w:pPr>
    </w:p>
    <w:p w:rsidR="007A0213" w:rsidRPr="008633C1" w:rsidRDefault="00F52AD0" w:rsidP="001611EF">
      <w:pPr>
        <w:pStyle w:val="ListNumber"/>
        <w:numPr>
          <w:ilvl w:val="0"/>
          <w:numId w:val="39"/>
        </w:numPr>
        <w:spacing w:before="0" w:after="0"/>
        <w:ind w:leftChars="200" w:left="800" w:hangingChars="200" w:hanging="400"/>
        <w:rPr>
          <w:color w:val="000000"/>
          <w:szCs w:val="22"/>
        </w:rPr>
      </w:pPr>
      <w:r w:rsidRPr="008633C1">
        <w:rPr>
          <w:szCs w:val="22"/>
        </w:rPr>
        <w:t xml:space="preserve">Employer agrees that wage and labor standards will be adhered to and to pay the OJT Trainee at the same rates, including increases, and benefits as trainees or employees who are situated in similar jobs. Such rates shall be in </w:t>
      </w:r>
      <w:r w:rsidRPr="008633C1">
        <w:rPr>
          <w:szCs w:val="22"/>
        </w:rPr>
        <w:lastRenderedPageBreak/>
        <w:t>accordan</w:t>
      </w:r>
      <w:r w:rsidR="00746C76" w:rsidRPr="008633C1">
        <w:rPr>
          <w:szCs w:val="22"/>
        </w:rPr>
        <w:t xml:space="preserve">ce with applicable law, but in </w:t>
      </w:r>
      <w:r w:rsidRPr="008633C1">
        <w:rPr>
          <w:szCs w:val="22"/>
        </w:rPr>
        <w:t>n</w:t>
      </w:r>
      <w:r w:rsidR="00746C76" w:rsidRPr="008633C1">
        <w:rPr>
          <w:szCs w:val="22"/>
        </w:rPr>
        <w:t>o</w:t>
      </w:r>
      <w:r w:rsidRPr="008633C1">
        <w:rPr>
          <w:szCs w:val="22"/>
        </w:rPr>
        <w:t xml:space="preserve"> event less than the higher rate specified in </w:t>
      </w:r>
      <w:r w:rsidR="00772E73">
        <w:rPr>
          <w:szCs w:val="22"/>
        </w:rPr>
        <w:t>S</w:t>
      </w:r>
      <w:r w:rsidRPr="008633C1">
        <w:rPr>
          <w:szCs w:val="22"/>
        </w:rPr>
        <w:t>ection 6(a)(1) of the Fair Labor Standards Act of 1938 or the applicable state or local minimum wa</w:t>
      </w:r>
      <w:r w:rsidR="00746C76" w:rsidRPr="008633C1">
        <w:rPr>
          <w:szCs w:val="22"/>
        </w:rPr>
        <w:t>ge</w:t>
      </w:r>
      <w:r w:rsidR="007A0213" w:rsidRPr="008633C1">
        <w:rPr>
          <w:szCs w:val="22"/>
        </w:rPr>
        <w:t xml:space="preserve"> law. </w:t>
      </w:r>
    </w:p>
    <w:p w:rsidR="007A0213" w:rsidRPr="008633C1" w:rsidRDefault="007A0213" w:rsidP="001611EF">
      <w:pPr>
        <w:pStyle w:val="ListParagraph"/>
        <w:spacing w:before="0" w:after="0"/>
        <w:ind w:leftChars="163" w:left="654" w:hangingChars="164" w:hanging="328"/>
        <w:rPr>
          <w:szCs w:val="22"/>
        </w:rPr>
      </w:pPr>
    </w:p>
    <w:p w:rsidR="004F4EC5" w:rsidRPr="008633C1" w:rsidRDefault="00F52AD0" w:rsidP="001611EF">
      <w:pPr>
        <w:pStyle w:val="ListNumber"/>
        <w:numPr>
          <w:ilvl w:val="0"/>
          <w:numId w:val="39"/>
        </w:numPr>
        <w:spacing w:before="0" w:after="0"/>
        <w:ind w:leftChars="163" w:left="654" w:hangingChars="164" w:hanging="328"/>
        <w:rPr>
          <w:color w:val="000000"/>
          <w:szCs w:val="22"/>
        </w:rPr>
      </w:pPr>
      <w:r w:rsidRPr="008633C1">
        <w:rPr>
          <w:szCs w:val="22"/>
        </w:rPr>
        <w:t xml:space="preserve">Conditions of employment and training will be in full accordance with all applicable federal, state, and </w:t>
      </w:r>
      <w:r w:rsidRPr="008633C1">
        <w:rPr>
          <w:color w:val="000000"/>
          <w:szCs w:val="22"/>
        </w:rPr>
        <w:t>local laws and ordinances (including but not limited to anti-discrimination, labor and employment laws, environmental laws or health and safety laws).</w:t>
      </w:r>
    </w:p>
    <w:p w:rsidR="007A0213" w:rsidRPr="008633C1" w:rsidRDefault="007A0213" w:rsidP="007A0213">
      <w:pPr>
        <w:pStyle w:val="ListNumber"/>
        <w:spacing w:before="0" w:after="0"/>
        <w:rPr>
          <w:color w:val="000000"/>
          <w:szCs w:val="22"/>
        </w:rPr>
      </w:pPr>
    </w:p>
    <w:p w:rsidR="0093618A" w:rsidRPr="008633C1" w:rsidRDefault="00F52AD0" w:rsidP="00892844">
      <w:pPr>
        <w:pStyle w:val="ListNumber"/>
        <w:numPr>
          <w:ilvl w:val="0"/>
          <w:numId w:val="39"/>
        </w:numPr>
        <w:spacing w:before="0" w:after="0"/>
        <w:rPr>
          <w:color w:val="000000"/>
          <w:szCs w:val="22"/>
        </w:rPr>
      </w:pPr>
      <w:r w:rsidRPr="008633C1">
        <w:rPr>
          <w:color w:val="000000"/>
          <w:szCs w:val="22"/>
        </w:rPr>
        <w:t xml:space="preserve">Employer certifies that the OJT will not impair existing agreements for services or collective bargaining agreements and that either it has the concurrence of the appropriate labor organization as to the design and conduct of </w:t>
      </w:r>
      <w:r w:rsidR="00C22613" w:rsidRPr="008633C1">
        <w:rPr>
          <w:color w:val="000000"/>
          <w:szCs w:val="22"/>
        </w:rPr>
        <w:t>an</w:t>
      </w:r>
      <w:r w:rsidRPr="008633C1">
        <w:rPr>
          <w:color w:val="000000"/>
          <w:szCs w:val="22"/>
        </w:rPr>
        <w:t xml:space="preserve"> OJT, or it has no collective bargaining agreement with a labor organization that covers the OJT position.</w:t>
      </w:r>
      <w:r w:rsidR="0093618A" w:rsidRPr="008633C1">
        <w:rPr>
          <w:color w:val="000000"/>
          <w:szCs w:val="22"/>
        </w:rPr>
        <w:t xml:space="preserve"> </w:t>
      </w:r>
    </w:p>
    <w:p w:rsidR="007A0213" w:rsidRPr="008633C1" w:rsidRDefault="007A0213" w:rsidP="007A0213">
      <w:pPr>
        <w:pStyle w:val="ListNumber"/>
        <w:spacing w:before="0" w:after="0"/>
        <w:rPr>
          <w:color w:val="000000"/>
          <w:szCs w:val="22"/>
        </w:rPr>
      </w:pPr>
    </w:p>
    <w:p w:rsidR="004F4EC5" w:rsidRPr="008633C1" w:rsidRDefault="0093618A" w:rsidP="00892844">
      <w:pPr>
        <w:pStyle w:val="ListNumber"/>
        <w:numPr>
          <w:ilvl w:val="0"/>
          <w:numId w:val="39"/>
        </w:numPr>
        <w:spacing w:before="0" w:after="0"/>
        <w:rPr>
          <w:color w:val="000000"/>
          <w:szCs w:val="22"/>
        </w:rPr>
      </w:pPr>
      <w:r w:rsidRPr="008633C1">
        <w:rPr>
          <w:color w:val="000000"/>
          <w:szCs w:val="22"/>
        </w:rPr>
        <w:t xml:space="preserve">Employer assures that funds </w:t>
      </w:r>
      <w:r w:rsidR="00843ACA" w:rsidRPr="008633C1">
        <w:rPr>
          <w:color w:val="000000"/>
          <w:szCs w:val="22"/>
        </w:rPr>
        <w:t xml:space="preserve">provided under this contract </w:t>
      </w:r>
      <w:r w:rsidRPr="008633C1">
        <w:rPr>
          <w:color w:val="000000"/>
          <w:szCs w:val="22"/>
        </w:rPr>
        <w:t xml:space="preserve">will not be used to assist, promote or deter union organizing.  </w:t>
      </w:r>
    </w:p>
    <w:p w:rsidR="007A0213" w:rsidRPr="008633C1" w:rsidRDefault="007A0213" w:rsidP="007A0213">
      <w:pPr>
        <w:pStyle w:val="ListNumber"/>
        <w:spacing w:before="0" w:after="0"/>
        <w:ind w:left="360"/>
        <w:rPr>
          <w:color w:val="000000"/>
          <w:szCs w:val="22"/>
        </w:rPr>
      </w:pPr>
    </w:p>
    <w:p w:rsidR="004F4EC5" w:rsidRPr="008633C1" w:rsidRDefault="00F52AD0" w:rsidP="00892844">
      <w:pPr>
        <w:pStyle w:val="ListNumber"/>
        <w:numPr>
          <w:ilvl w:val="0"/>
          <w:numId w:val="39"/>
        </w:numPr>
        <w:spacing w:before="0" w:after="0"/>
        <w:rPr>
          <w:szCs w:val="22"/>
        </w:rPr>
      </w:pPr>
      <w:r w:rsidRPr="008633C1">
        <w:rPr>
          <w:color w:val="000000"/>
          <w:szCs w:val="22"/>
        </w:rPr>
        <w:t>Employer assures that</w:t>
      </w:r>
      <w:r w:rsidRPr="008633C1">
        <w:rPr>
          <w:szCs w:val="22"/>
        </w:rPr>
        <w:t xml:space="preserve"> they have not been debarred or suspended in regard to federal funding. </w:t>
      </w:r>
    </w:p>
    <w:p w:rsidR="007A0213" w:rsidRPr="008633C1" w:rsidRDefault="007A0213" w:rsidP="007A0213">
      <w:pPr>
        <w:pStyle w:val="ListNumber"/>
        <w:spacing w:before="0" w:after="0"/>
        <w:rPr>
          <w:szCs w:val="22"/>
        </w:rPr>
      </w:pPr>
    </w:p>
    <w:p w:rsidR="00772E73" w:rsidRDefault="00F52AD0" w:rsidP="00892844">
      <w:pPr>
        <w:pStyle w:val="ListNumber"/>
        <w:numPr>
          <w:ilvl w:val="0"/>
          <w:numId w:val="39"/>
        </w:numPr>
        <w:spacing w:before="0" w:after="0"/>
        <w:rPr>
          <w:szCs w:val="22"/>
        </w:rPr>
      </w:pPr>
      <w:r w:rsidRPr="008633C1">
        <w:rPr>
          <w:szCs w:val="22"/>
        </w:rPr>
        <w:t xml:space="preserve">Employer certifies that no member of the OJT </w:t>
      </w:r>
      <w:r w:rsidR="00455550" w:rsidRPr="008633C1">
        <w:rPr>
          <w:szCs w:val="22"/>
        </w:rPr>
        <w:t xml:space="preserve">/ Work Experience </w:t>
      </w:r>
      <w:r w:rsidRPr="008633C1">
        <w:rPr>
          <w:szCs w:val="22"/>
        </w:rPr>
        <w:t xml:space="preserve">Trainee's immediate family is engaged in an administrative capacity for the Employer, or will directly supervise the Trainee.  For the purpose of this contract, immediate family is </w:t>
      </w:r>
      <w:r w:rsidRPr="00772E73">
        <w:rPr>
          <w:sz w:val="22"/>
          <w:szCs w:val="22"/>
        </w:rPr>
        <w:t xml:space="preserve">defined </w:t>
      </w:r>
      <w:r w:rsidR="00772E73">
        <w:rPr>
          <w:sz w:val="22"/>
          <w:szCs w:val="22"/>
        </w:rPr>
        <w:t xml:space="preserve">as </w:t>
      </w:r>
      <w:r w:rsidR="00772E73" w:rsidRPr="00772E73">
        <w:t>spouse, child, son-in-law, daughter in-law, parent, mother-in-law, father-in-law, sibling, brother-in-law, sister-in-law, aunt, uncle, niece, nephew, stepparent, stepchild, grandparent, and grandchild</w:t>
      </w:r>
      <w:r w:rsidR="00772E73">
        <w:t>.</w:t>
      </w:r>
    </w:p>
    <w:p w:rsidR="007A0213" w:rsidRPr="008633C1" w:rsidRDefault="007A0213" w:rsidP="007A0213">
      <w:pPr>
        <w:pStyle w:val="ListNumber"/>
        <w:spacing w:before="0" w:after="0"/>
        <w:ind w:left="360"/>
        <w:rPr>
          <w:szCs w:val="22"/>
        </w:rPr>
      </w:pPr>
    </w:p>
    <w:p w:rsidR="004F4EC5" w:rsidRDefault="00F52AD0" w:rsidP="00892844">
      <w:pPr>
        <w:pStyle w:val="ListNumber"/>
        <w:numPr>
          <w:ilvl w:val="0"/>
          <w:numId w:val="39"/>
        </w:numPr>
        <w:spacing w:before="0" w:after="0"/>
        <w:rPr>
          <w:szCs w:val="22"/>
        </w:rPr>
      </w:pPr>
      <w:r w:rsidRPr="008633C1">
        <w:rPr>
          <w:szCs w:val="22"/>
        </w:rPr>
        <w:t xml:space="preserve">Employer assures that the OJT </w:t>
      </w:r>
      <w:r w:rsidR="00455550" w:rsidRPr="008633C1">
        <w:rPr>
          <w:szCs w:val="22"/>
        </w:rPr>
        <w:t xml:space="preserve">/ Work Experience </w:t>
      </w:r>
      <w:r w:rsidRPr="008633C1">
        <w:rPr>
          <w:szCs w:val="22"/>
        </w:rPr>
        <w:t xml:space="preserve">Trainee(s) will not be employed to carry out the construction, operation or maintenance of any part of a facility that is used or to be used for sectarian instruction or as a place for religious worship. </w:t>
      </w:r>
    </w:p>
    <w:p w:rsidR="008633C1" w:rsidRPr="008633C1" w:rsidRDefault="008633C1" w:rsidP="008633C1">
      <w:pPr>
        <w:pStyle w:val="ListNumber"/>
        <w:spacing w:before="0" w:after="0"/>
        <w:ind w:left="720"/>
        <w:rPr>
          <w:szCs w:val="22"/>
        </w:rPr>
      </w:pPr>
    </w:p>
    <w:p w:rsidR="00927915" w:rsidRPr="008633C1" w:rsidRDefault="00F52AD0" w:rsidP="00892844">
      <w:pPr>
        <w:pStyle w:val="ListNumber"/>
        <w:numPr>
          <w:ilvl w:val="0"/>
          <w:numId w:val="39"/>
        </w:numPr>
        <w:spacing w:before="0" w:after="0"/>
        <w:rPr>
          <w:szCs w:val="22"/>
        </w:rPr>
      </w:pPr>
      <w:r w:rsidRPr="008633C1">
        <w:rPr>
          <w:szCs w:val="22"/>
        </w:rPr>
        <w:t xml:space="preserve">Employer assures that the OJT </w:t>
      </w:r>
      <w:r w:rsidR="00455550" w:rsidRPr="008633C1">
        <w:rPr>
          <w:szCs w:val="22"/>
        </w:rPr>
        <w:t xml:space="preserve">/ Work Experience </w:t>
      </w:r>
      <w:r w:rsidRPr="008633C1">
        <w:rPr>
          <w:szCs w:val="22"/>
        </w:rPr>
        <w:t xml:space="preserve">Trainee has not been hired into or will remain working in any position when any other person is on layoff from the same or a substantially equivalent job within the same organizational unit or has been bumped and has recall rights to that position, nor if the OJT is created in a promotional line that infringes on opportunities of current employees. </w:t>
      </w:r>
    </w:p>
    <w:p w:rsidR="00927915" w:rsidRPr="008633C1" w:rsidRDefault="00927915" w:rsidP="00927915">
      <w:pPr>
        <w:pStyle w:val="ListNumber"/>
        <w:spacing w:before="0" w:after="0"/>
        <w:ind w:left="360"/>
        <w:rPr>
          <w:szCs w:val="22"/>
        </w:rPr>
      </w:pPr>
    </w:p>
    <w:p w:rsidR="00910437" w:rsidRPr="008633C1" w:rsidRDefault="00910437" w:rsidP="00892844">
      <w:pPr>
        <w:pStyle w:val="ListNumber"/>
        <w:numPr>
          <w:ilvl w:val="0"/>
          <w:numId w:val="39"/>
        </w:numPr>
        <w:spacing w:before="0" w:after="0"/>
        <w:rPr>
          <w:szCs w:val="22"/>
        </w:rPr>
      </w:pPr>
      <w:r w:rsidRPr="008633C1">
        <w:rPr>
          <w:szCs w:val="22"/>
        </w:rPr>
        <w:t xml:space="preserve">Employer and OJT Training </w:t>
      </w:r>
      <w:r w:rsidR="00455550" w:rsidRPr="008633C1">
        <w:rPr>
          <w:szCs w:val="22"/>
        </w:rPr>
        <w:t xml:space="preserve">/ Work Experience </w:t>
      </w:r>
      <w:r w:rsidRPr="008633C1">
        <w:rPr>
          <w:szCs w:val="22"/>
        </w:rPr>
        <w:t>Provider agree to maintain confidentiality of information regarding participant, which may be obtained through application forms, interviews, tests, reports from public agencies, counselors, or any other source.</w:t>
      </w:r>
    </w:p>
    <w:p w:rsidR="0093618A" w:rsidRPr="008633C1" w:rsidRDefault="0093618A" w:rsidP="002A1C2E"/>
    <w:p w:rsidR="00892844" w:rsidRPr="008633C1" w:rsidRDefault="00B71B1F" w:rsidP="00892844">
      <w:pPr>
        <w:pStyle w:val="ListNumber"/>
        <w:numPr>
          <w:ilvl w:val="0"/>
          <w:numId w:val="39"/>
        </w:numPr>
        <w:autoSpaceDE w:val="0"/>
        <w:autoSpaceDN w:val="0"/>
        <w:adjustRightInd w:val="0"/>
        <w:spacing w:before="0" w:after="0"/>
      </w:pPr>
      <w:r w:rsidRPr="008633C1">
        <w:t>WI</w:t>
      </w:r>
      <w:r w:rsidR="005C7EF1">
        <w:t>O</w:t>
      </w:r>
      <w:r w:rsidRPr="008633C1">
        <w:t xml:space="preserve">A funds </w:t>
      </w:r>
      <w:r w:rsidR="008F2039" w:rsidRPr="008633C1">
        <w:t>shall</w:t>
      </w:r>
      <w:r w:rsidR="00D65C27" w:rsidRPr="008633C1">
        <w:t xml:space="preserve"> not </w:t>
      </w:r>
      <w:r w:rsidR="00707561" w:rsidRPr="008633C1">
        <w:t>be used (or proposed to be used) for the encouragement or inducement of a business, or part of a business, to relocate from any location in the United States, if the relocation will result in any employee losing his or her job at the original location. Subsequent to the relocation, WI</w:t>
      </w:r>
      <w:r w:rsidR="005C7EF1">
        <w:t>O</w:t>
      </w:r>
      <w:r w:rsidR="00707561" w:rsidRPr="008633C1">
        <w:t xml:space="preserve">A funds may not be used to provide customized training, skill training, </w:t>
      </w:r>
      <w:r w:rsidR="005C7EF1">
        <w:t>o</w:t>
      </w:r>
      <w:r w:rsidR="00707561" w:rsidRPr="008633C1">
        <w:t>n-the-</w:t>
      </w:r>
      <w:r w:rsidR="005C7EF1">
        <w:t>j</w:t>
      </w:r>
      <w:r w:rsidR="00707561" w:rsidRPr="008633C1">
        <w:t xml:space="preserve">ob training, or company-specific assessments of job applicants or employees if the business has relocated from any location in the United States and the relocation resulted in any employee losing his or her job at the original location. </w:t>
      </w:r>
    </w:p>
    <w:p w:rsidR="00892844" w:rsidRPr="008633C1" w:rsidRDefault="00707561" w:rsidP="009D0B02">
      <w:pPr>
        <w:pStyle w:val="ListNumber"/>
        <w:numPr>
          <w:ilvl w:val="1"/>
          <w:numId w:val="39"/>
        </w:numPr>
        <w:autoSpaceDE w:val="0"/>
        <w:autoSpaceDN w:val="0"/>
        <w:adjustRightInd w:val="0"/>
        <w:spacing w:before="0" w:after="0"/>
        <w:ind w:left="1440"/>
      </w:pPr>
      <w:r w:rsidRPr="008633C1">
        <w:t>This prohibition is no longer applicable after the company has operated at the new location for</w:t>
      </w:r>
      <w:r w:rsidR="00775FDB" w:rsidRPr="008633C1">
        <w:t xml:space="preserve"> </w:t>
      </w:r>
      <w:r w:rsidRPr="008633C1">
        <w:t>120 days.</w:t>
      </w:r>
      <w:r w:rsidR="00775FDB" w:rsidRPr="008633C1">
        <w:t xml:space="preserve"> </w:t>
      </w:r>
      <w:r w:rsidRPr="008633C1">
        <w:t>To verify that an establishment (which is new or expanding) is not in fact relocating</w:t>
      </w:r>
      <w:r w:rsidR="00775FDB" w:rsidRPr="008633C1">
        <w:t xml:space="preserve"> </w:t>
      </w:r>
      <w:r w:rsidRPr="008633C1">
        <w:t>employment from another area, standardized pre-award review criteria developed by the</w:t>
      </w:r>
      <w:r w:rsidR="00775FDB" w:rsidRPr="008633C1">
        <w:t xml:space="preserve"> </w:t>
      </w:r>
      <w:r w:rsidR="005C7EF1">
        <w:t>s</w:t>
      </w:r>
      <w:r w:rsidRPr="008633C1">
        <w:t>tate must be completed and docu</w:t>
      </w:r>
      <w:r w:rsidR="005C7EF1">
        <w:t>mented jointly (i.e., with the s</w:t>
      </w:r>
      <w:r w:rsidRPr="008633C1">
        <w:t>tate) by the local area</w:t>
      </w:r>
      <w:r w:rsidR="00775FDB" w:rsidRPr="008633C1">
        <w:t xml:space="preserve"> </w:t>
      </w:r>
      <w:r w:rsidR="00560379" w:rsidRPr="008633C1">
        <w:t xml:space="preserve">and </w:t>
      </w:r>
      <w:r w:rsidRPr="008633C1">
        <w:t>the establishment as a prerequisite to WIA assistance. The review must include</w:t>
      </w:r>
      <w:r w:rsidR="005C7EF1">
        <w:t>:</w:t>
      </w:r>
    </w:p>
    <w:p w:rsidR="00892844" w:rsidRPr="008633C1" w:rsidRDefault="00707561" w:rsidP="009D0B02">
      <w:pPr>
        <w:pStyle w:val="ListNumber"/>
        <w:numPr>
          <w:ilvl w:val="2"/>
          <w:numId w:val="39"/>
        </w:numPr>
        <w:autoSpaceDE w:val="0"/>
        <w:autoSpaceDN w:val="0"/>
        <w:adjustRightInd w:val="0"/>
        <w:spacing w:before="0" w:after="0"/>
        <w:ind w:left="2160"/>
      </w:pPr>
      <w:r w:rsidRPr="008633C1">
        <w:t>names under which the establishment does business, including predecessors and</w:t>
      </w:r>
      <w:r w:rsidR="00775FDB" w:rsidRPr="008633C1">
        <w:t xml:space="preserve"> </w:t>
      </w:r>
      <w:r w:rsidRPr="008633C1">
        <w:t xml:space="preserve">successors in interest; the name, title, and address of the company official </w:t>
      </w:r>
      <w:r w:rsidR="0093618A" w:rsidRPr="008633C1">
        <w:t>who</w:t>
      </w:r>
      <w:r w:rsidR="005C7EF1">
        <w:t xml:space="preserve"> i</w:t>
      </w:r>
      <w:r w:rsidR="0093618A" w:rsidRPr="008633C1">
        <w:t xml:space="preserve">s </w:t>
      </w:r>
      <w:r w:rsidRPr="008633C1">
        <w:t>certifying the</w:t>
      </w:r>
      <w:r w:rsidR="00775FDB" w:rsidRPr="008633C1">
        <w:t xml:space="preserve"> </w:t>
      </w:r>
      <w:r w:rsidRPr="008633C1">
        <w:t>information, and whether WI</w:t>
      </w:r>
      <w:r w:rsidR="005C7EF1">
        <w:t>O</w:t>
      </w:r>
      <w:r w:rsidRPr="008633C1">
        <w:t>A assistance is sought in connection with past or impending</w:t>
      </w:r>
      <w:r w:rsidR="00775FDB" w:rsidRPr="008633C1">
        <w:t xml:space="preserve"> </w:t>
      </w:r>
      <w:r w:rsidR="005C7EF1">
        <w:t>job losses at other facilities; and</w:t>
      </w:r>
    </w:p>
    <w:p w:rsidR="00D65C27" w:rsidRPr="008633C1" w:rsidRDefault="00707561" w:rsidP="009D0B02">
      <w:pPr>
        <w:pStyle w:val="ListNumber"/>
        <w:numPr>
          <w:ilvl w:val="2"/>
          <w:numId w:val="39"/>
        </w:numPr>
        <w:autoSpaceDE w:val="0"/>
        <w:autoSpaceDN w:val="0"/>
        <w:adjustRightInd w:val="0"/>
        <w:spacing w:before="0" w:after="0"/>
        <w:ind w:left="2160"/>
      </w:pPr>
      <w:r w:rsidRPr="008633C1">
        <w:t>a review of whether WARN notices relating to the</w:t>
      </w:r>
      <w:r w:rsidR="00775FDB" w:rsidRPr="008633C1">
        <w:t xml:space="preserve"> E</w:t>
      </w:r>
      <w:r w:rsidRPr="008633C1">
        <w:t>mployer have been filed. The review may include consultations with labor</w:t>
      </w:r>
      <w:r w:rsidR="00775FDB" w:rsidRPr="008633C1">
        <w:t xml:space="preserve"> </w:t>
      </w:r>
      <w:r w:rsidRPr="008633C1">
        <w:t>organizations and others in the affected local area(s).</w:t>
      </w:r>
    </w:p>
    <w:p w:rsidR="00D7631C" w:rsidRPr="008633C1" w:rsidRDefault="00D7631C" w:rsidP="00D7631C">
      <w:pPr>
        <w:pStyle w:val="ListNumber"/>
        <w:autoSpaceDE w:val="0"/>
        <w:autoSpaceDN w:val="0"/>
        <w:adjustRightInd w:val="0"/>
        <w:spacing w:before="0" w:after="0"/>
        <w:ind w:left="360"/>
      </w:pPr>
    </w:p>
    <w:p w:rsidR="00907DD0" w:rsidRPr="008633C1" w:rsidRDefault="00B84FC0" w:rsidP="00892844">
      <w:pPr>
        <w:pStyle w:val="ListNumber"/>
        <w:numPr>
          <w:ilvl w:val="0"/>
          <w:numId w:val="39"/>
        </w:numPr>
        <w:autoSpaceDE w:val="0"/>
        <w:autoSpaceDN w:val="0"/>
        <w:adjustRightInd w:val="0"/>
        <w:spacing w:before="0" w:after="0"/>
      </w:pPr>
      <w:r w:rsidRPr="008633C1">
        <w:lastRenderedPageBreak/>
        <w:t xml:space="preserve">This </w:t>
      </w:r>
      <w:r w:rsidR="00F52AD0" w:rsidRPr="008633C1">
        <w:t xml:space="preserve">contract is subject to modification or termination due to actions taken by the </w:t>
      </w:r>
      <w:r w:rsidR="005C7EF1">
        <w:t>f</w:t>
      </w:r>
      <w:r w:rsidR="00F52AD0" w:rsidRPr="008633C1">
        <w:t>ederal</w:t>
      </w:r>
      <w:r w:rsidR="005C7EF1">
        <w:t>,</w:t>
      </w:r>
      <w:r w:rsidR="00F52AD0" w:rsidRPr="008633C1">
        <w:t xml:space="preserve"> </w:t>
      </w:r>
      <w:r w:rsidR="005C7EF1">
        <w:t>s</w:t>
      </w:r>
      <w:r w:rsidR="00F52AD0" w:rsidRPr="008633C1">
        <w:t xml:space="preserve">tate, or </w:t>
      </w:r>
      <w:r w:rsidR="005C7EF1">
        <w:t>l</w:t>
      </w:r>
      <w:r w:rsidR="00F52AD0" w:rsidRPr="008633C1">
        <w:t>ocal governments that result in a frustration of contract purpose. Such actions include, but are not limited to withdrawal of WI</w:t>
      </w:r>
      <w:r w:rsidR="005C7EF1">
        <w:t>O</w:t>
      </w:r>
      <w:r w:rsidR="00F52AD0" w:rsidRPr="008633C1">
        <w:t>A funding by the United States Congress, or the failure by the United States Congress to reauthorize WI</w:t>
      </w:r>
      <w:r w:rsidR="005C7EF1">
        <w:t>O</w:t>
      </w:r>
      <w:r w:rsidR="00F52AD0" w:rsidRPr="008633C1">
        <w:t>A program activities.</w:t>
      </w:r>
    </w:p>
    <w:p w:rsidR="00B03885" w:rsidRPr="00D7631C" w:rsidRDefault="00B57AA2" w:rsidP="00772E73">
      <w:pPr>
        <w:pStyle w:val="Heading2"/>
        <w:spacing w:before="120" w:after="0"/>
        <w:ind w:left="0" w:firstLine="0"/>
        <w:rPr>
          <w:sz w:val="24"/>
          <w:szCs w:val="24"/>
          <w:lang w:eastAsia="x-none"/>
        </w:rPr>
      </w:pPr>
      <w:r w:rsidRPr="00B57AA2">
        <w:rPr>
          <w:sz w:val="24"/>
          <w:szCs w:val="24"/>
        </w:rPr>
        <w:t>T</w:t>
      </w:r>
      <w:r>
        <w:rPr>
          <w:sz w:val="24"/>
          <w:szCs w:val="24"/>
          <w:lang w:eastAsia="x-none"/>
        </w:rPr>
        <w:t>ERMINATION</w:t>
      </w:r>
    </w:p>
    <w:p w:rsidR="0093618A" w:rsidRPr="005C7EF1" w:rsidRDefault="00907DD0" w:rsidP="00892844">
      <w:pPr>
        <w:numPr>
          <w:ilvl w:val="0"/>
          <w:numId w:val="40"/>
        </w:numPr>
        <w:spacing w:before="0" w:after="0"/>
        <w:rPr>
          <w:szCs w:val="22"/>
        </w:rPr>
      </w:pPr>
      <w:r w:rsidRPr="005C7EF1">
        <w:rPr>
          <w:szCs w:val="22"/>
        </w:rPr>
        <w:t xml:space="preserve">Employer </w:t>
      </w:r>
      <w:r w:rsidR="00B57AA2" w:rsidRPr="005C7EF1">
        <w:rPr>
          <w:szCs w:val="22"/>
        </w:rPr>
        <w:t xml:space="preserve">may discipline, suspend, or discharge </w:t>
      </w:r>
      <w:r w:rsidRPr="005C7EF1">
        <w:rPr>
          <w:szCs w:val="22"/>
        </w:rPr>
        <w:t xml:space="preserve">an OJT </w:t>
      </w:r>
      <w:r w:rsidR="00D31EAF" w:rsidRPr="005C7EF1">
        <w:rPr>
          <w:szCs w:val="22"/>
        </w:rPr>
        <w:t xml:space="preserve">/ Work Experience </w:t>
      </w:r>
      <w:r w:rsidRPr="005C7EF1">
        <w:rPr>
          <w:szCs w:val="22"/>
        </w:rPr>
        <w:t>Trainee</w:t>
      </w:r>
      <w:r w:rsidR="00B57AA2" w:rsidRPr="005C7EF1">
        <w:rPr>
          <w:szCs w:val="22"/>
        </w:rPr>
        <w:t xml:space="preserve"> in accordance with established procedures provided they do not conflict with existing law and </w:t>
      </w:r>
      <w:r w:rsidRPr="005C7EF1">
        <w:rPr>
          <w:szCs w:val="22"/>
        </w:rPr>
        <w:t>Trainee</w:t>
      </w:r>
      <w:r w:rsidR="00B57AA2" w:rsidRPr="005C7EF1">
        <w:rPr>
          <w:szCs w:val="22"/>
        </w:rPr>
        <w:t xml:space="preserve"> has been advised of unsatisfactory progress or conduct and given a reasonable opportunity to improve.</w:t>
      </w:r>
      <w:r w:rsidR="00F609FD" w:rsidRPr="005C7EF1">
        <w:rPr>
          <w:szCs w:val="22"/>
        </w:rPr>
        <w:t xml:space="preserve"> </w:t>
      </w:r>
    </w:p>
    <w:p w:rsidR="0093618A" w:rsidRPr="005C7EF1" w:rsidRDefault="0093618A" w:rsidP="00DD3A1B">
      <w:pPr>
        <w:spacing w:before="0" w:after="0"/>
        <w:ind w:firstLine="0"/>
        <w:rPr>
          <w:szCs w:val="22"/>
        </w:rPr>
      </w:pPr>
    </w:p>
    <w:p w:rsidR="0093618A" w:rsidRPr="005C7EF1" w:rsidRDefault="00F67807" w:rsidP="00892844">
      <w:pPr>
        <w:numPr>
          <w:ilvl w:val="0"/>
          <w:numId w:val="40"/>
        </w:numPr>
        <w:spacing w:before="0" w:after="0"/>
        <w:rPr>
          <w:szCs w:val="22"/>
        </w:rPr>
      </w:pPr>
      <w:r w:rsidRPr="005C7EF1">
        <w:rPr>
          <w:szCs w:val="22"/>
        </w:rPr>
        <w:t>LWIA</w:t>
      </w:r>
      <w:r w:rsidR="00B57AA2" w:rsidRPr="005C7EF1">
        <w:rPr>
          <w:szCs w:val="22"/>
        </w:rPr>
        <w:t xml:space="preserve"> has authority to terminate participant who is found to be ineligible, or in noncompliance with program.</w:t>
      </w:r>
    </w:p>
    <w:p w:rsidR="0093618A" w:rsidRPr="005C7EF1" w:rsidRDefault="0093618A" w:rsidP="00DD3A1B">
      <w:pPr>
        <w:spacing w:before="0" w:after="0"/>
        <w:ind w:left="0" w:firstLine="0"/>
        <w:rPr>
          <w:szCs w:val="22"/>
        </w:rPr>
      </w:pPr>
    </w:p>
    <w:p w:rsidR="0093618A" w:rsidRPr="005C7EF1" w:rsidRDefault="00401493" w:rsidP="00892844">
      <w:pPr>
        <w:numPr>
          <w:ilvl w:val="0"/>
          <w:numId w:val="40"/>
        </w:numPr>
        <w:spacing w:before="0" w:after="0"/>
        <w:rPr>
          <w:szCs w:val="22"/>
        </w:rPr>
      </w:pPr>
      <w:r w:rsidRPr="005C7EF1">
        <w:rPr>
          <w:szCs w:val="22"/>
        </w:rPr>
        <w:t>LWIA</w:t>
      </w:r>
      <w:r w:rsidR="00B57AA2" w:rsidRPr="005C7EF1">
        <w:rPr>
          <w:szCs w:val="22"/>
        </w:rPr>
        <w:t xml:space="preserve"> or its subcontractor may terminate agreement if, for any reason it is determined that </w:t>
      </w:r>
      <w:r w:rsidR="00D7631C" w:rsidRPr="005C7EF1">
        <w:rPr>
          <w:szCs w:val="22"/>
        </w:rPr>
        <w:t>the employer</w:t>
      </w:r>
      <w:r w:rsidR="00B57AA2" w:rsidRPr="005C7EF1">
        <w:rPr>
          <w:szCs w:val="22"/>
        </w:rPr>
        <w:t xml:space="preserve"> fails to provide services specified, or comply with provisions of agreement.</w:t>
      </w:r>
    </w:p>
    <w:p w:rsidR="0093618A" w:rsidRPr="005C7EF1" w:rsidRDefault="0093618A" w:rsidP="00DD3A1B">
      <w:pPr>
        <w:pStyle w:val="ListParagraph"/>
        <w:spacing w:before="0" w:after="0"/>
        <w:rPr>
          <w:szCs w:val="22"/>
        </w:rPr>
      </w:pPr>
    </w:p>
    <w:p w:rsidR="0093618A" w:rsidRPr="005C7EF1" w:rsidRDefault="004A6E32" w:rsidP="00892844">
      <w:pPr>
        <w:numPr>
          <w:ilvl w:val="0"/>
          <w:numId w:val="40"/>
        </w:numPr>
        <w:spacing w:before="0" w:after="0"/>
        <w:rPr>
          <w:szCs w:val="22"/>
        </w:rPr>
      </w:pPr>
      <w:r w:rsidRPr="005C7EF1">
        <w:rPr>
          <w:szCs w:val="22"/>
        </w:rPr>
        <w:t>Employer</w:t>
      </w:r>
      <w:r w:rsidR="00B57AA2" w:rsidRPr="005C7EF1">
        <w:rPr>
          <w:szCs w:val="22"/>
        </w:rPr>
        <w:t xml:space="preserve"> may terminate agreement if unable to fulfill terms of agreement.</w:t>
      </w:r>
      <w:r w:rsidR="00C04B68" w:rsidRPr="005C7EF1">
        <w:rPr>
          <w:szCs w:val="22"/>
        </w:rPr>
        <w:br/>
      </w:r>
    </w:p>
    <w:p w:rsidR="00CD0F28" w:rsidRDefault="005C7EF1" w:rsidP="00CD0F28">
      <w:pPr>
        <w:numPr>
          <w:ilvl w:val="0"/>
          <w:numId w:val="40"/>
        </w:numPr>
        <w:spacing w:before="0" w:after="0"/>
        <w:rPr>
          <w:szCs w:val="22"/>
        </w:rPr>
      </w:pPr>
      <w:r>
        <w:rPr>
          <w:szCs w:val="22"/>
        </w:rPr>
        <w:t xml:space="preserve">Agreement is terminated at </w:t>
      </w:r>
      <w:r w:rsidR="00B57AA2" w:rsidRPr="005C7EF1">
        <w:rPr>
          <w:szCs w:val="22"/>
        </w:rPr>
        <w:t>time of participant’s resignation, dismi</w:t>
      </w:r>
      <w:r w:rsidR="00CD0F28">
        <w:rPr>
          <w:szCs w:val="22"/>
        </w:rPr>
        <w:t>ssal, or completion of training.</w:t>
      </w:r>
    </w:p>
    <w:p w:rsidR="00CD0F28" w:rsidRDefault="00CD0F28" w:rsidP="00CD0F28">
      <w:pPr>
        <w:spacing w:before="0" w:after="0"/>
        <w:rPr>
          <w:szCs w:val="22"/>
        </w:rPr>
      </w:pPr>
    </w:p>
    <w:p w:rsidR="00CD0F28" w:rsidRDefault="00CD0F28" w:rsidP="00CD0F28">
      <w:pPr>
        <w:spacing w:before="0" w:after="0"/>
        <w:rPr>
          <w:b/>
          <w:i/>
          <w:sz w:val="24"/>
          <w:szCs w:val="24"/>
        </w:rPr>
      </w:pPr>
      <w:r>
        <w:rPr>
          <w:b/>
          <w:i/>
          <w:sz w:val="24"/>
          <w:szCs w:val="24"/>
        </w:rPr>
        <w:t>ADDITIONAL LOCAL REQUIREMENTS</w:t>
      </w:r>
    </w:p>
    <w:p w:rsidR="00CD0F28" w:rsidRDefault="00CD0F28" w:rsidP="00CD0F28">
      <w:pPr>
        <w:pStyle w:val="ListParagraph"/>
        <w:numPr>
          <w:ilvl w:val="0"/>
          <w:numId w:val="41"/>
        </w:numPr>
        <w:spacing w:before="0" w:after="0"/>
      </w:pPr>
      <w:r>
        <w:t>The training program should not exceed a total of 1,040 full time hours of actual training</w:t>
      </w:r>
    </w:p>
    <w:p w:rsidR="00CD0F28" w:rsidRDefault="00CD0F28" w:rsidP="00CD0F28">
      <w:pPr>
        <w:pStyle w:val="ListParagraph"/>
        <w:spacing w:before="0" w:after="0"/>
        <w:ind w:firstLine="0"/>
      </w:pPr>
    </w:p>
    <w:p w:rsidR="00CD0F28" w:rsidRDefault="00CD0F28" w:rsidP="00CD0F28">
      <w:pPr>
        <w:pStyle w:val="ListParagraph"/>
        <w:numPr>
          <w:ilvl w:val="1"/>
          <w:numId w:val="40"/>
        </w:numPr>
        <w:spacing w:before="0" w:after="0"/>
      </w:pPr>
      <w:r>
        <w:t>Training programs should not be more than six (6) months in length as that indicates there may be too large a gap in the customer’s skill level and employer needs;</w:t>
      </w:r>
    </w:p>
    <w:p w:rsidR="00CD0F28" w:rsidRDefault="00CD0F28" w:rsidP="00CD0F28">
      <w:pPr>
        <w:pStyle w:val="ListParagraph"/>
        <w:numPr>
          <w:ilvl w:val="1"/>
          <w:numId w:val="40"/>
        </w:numPr>
        <w:spacing w:before="0" w:after="0"/>
      </w:pPr>
      <w:r>
        <w:t>Training may exceed six(6) months if there are extenuating circumstances such as lengthy illness, plant shutdown, holidays, etc.</w:t>
      </w:r>
    </w:p>
    <w:p w:rsidR="00CD0F28" w:rsidRDefault="00CD0F28" w:rsidP="006B71CA">
      <w:pPr>
        <w:pStyle w:val="ListParagraph"/>
        <w:numPr>
          <w:ilvl w:val="0"/>
          <w:numId w:val="41"/>
        </w:numPr>
        <w:spacing w:before="120" w:after="0"/>
      </w:pPr>
      <w:r>
        <w:t>No fees shall be charged to any OJT Employee or for referral or placement services relative to this OJT Agreement.</w:t>
      </w:r>
    </w:p>
    <w:p w:rsidR="00CD0F28" w:rsidRDefault="00CD0F28" w:rsidP="006B71CA">
      <w:pPr>
        <w:pStyle w:val="ListParagraph"/>
        <w:numPr>
          <w:ilvl w:val="0"/>
          <w:numId w:val="41"/>
        </w:numPr>
        <w:spacing w:before="120" w:after="0"/>
      </w:pPr>
      <w:r>
        <w:t>Complaints brought under this OJT agreement will be handled under the employer’s grievance procedure.  In the event no policy exists, the employer agrees to follow the grievance procedure of the DuPage County WDD</w:t>
      </w:r>
    </w:p>
    <w:p w:rsidR="006B71CA" w:rsidRPr="00CD0F28" w:rsidRDefault="006B71CA" w:rsidP="006B71CA">
      <w:pPr>
        <w:pStyle w:val="ListParagraph"/>
        <w:numPr>
          <w:ilvl w:val="0"/>
          <w:numId w:val="41"/>
        </w:numPr>
        <w:spacing w:before="120" w:after="0"/>
      </w:pPr>
      <w:r>
        <w:t xml:space="preserve">The individual signing this agreement on behalf of the Employer is the Employer’s authorized agent and certifies that all the information listed above is correct.  </w:t>
      </w:r>
    </w:p>
    <w:p w:rsidR="00CD0F28" w:rsidRPr="005C7EF1" w:rsidRDefault="00CD0F28" w:rsidP="00CD0F28">
      <w:pPr>
        <w:spacing w:before="0" w:after="0"/>
        <w:rPr>
          <w:szCs w:val="22"/>
        </w:rPr>
      </w:pPr>
    </w:p>
    <w:p w:rsidR="00F52AD0" w:rsidRPr="00AC4539" w:rsidRDefault="00F52AD0" w:rsidP="00986700">
      <w:pPr>
        <w:pStyle w:val="Heading1"/>
        <w:spacing w:before="240"/>
        <w:ind w:left="0" w:firstLine="0"/>
      </w:pPr>
      <w:r w:rsidRPr="00AC4539">
        <w:t>Section 5: Signatures</w:t>
      </w:r>
    </w:p>
    <w:p w:rsidR="00F52AD0" w:rsidRPr="005C7EF1" w:rsidRDefault="00F52AD0" w:rsidP="00F52AD0">
      <w:pPr>
        <w:ind w:left="0" w:firstLine="0"/>
      </w:pPr>
      <w:r w:rsidRPr="005C7EF1">
        <w:t>I</w:t>
      </w:r>
      <w:r w:rsidRPr="00300FD5">
        <w:t xml:space="preserve"> </w:t>
      </w:r>
      <w:r w:rsidRPr="005C7EF1">
        <w:t>hereby agree to all the terms and conditions in this OJT Agreement.</w:t>
      </w:r>
    </w:p>
    <w:p w:rsidR="00F52AD0" w:rsidRPr="007E1784" w:rsidRDefault="00F52AD0" w:rsidP="00F52AD0">
      <w:pPr>
        <w:pStyle w:val="Heading2"/>
        <w:spacing w:before="120"/>
        <w:rPr>
          <w:sz w:val="24"/>
          <w:szCs w:val="24"/>
        </w:rPr>
      </w:pPr>
      <w:r w:rsidRPr="007E1784">
        <w:rPr>
          <w:sz w:val="24"/>
          <w:szCs w:val="24"/>
        </w:rPr>
        <w:t>Authorized Signatures</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F961BE" w:rsidRPr="007F71F7" w:rsidTr="007A6242">
        <w:tc>
          <w:tcPr>
            <w:tcW w:w="9547" w:type="dxa"/>
            <w:tcBorders>
              <w:top w:val="single" w:sz="12" w:space="0" w:color="auto"/>
              <w:left w:val="single" w:sz="12" w:space="0" w:color="auto"/>
              <w:right w:val="single" w:sz="12" w:space="0" w:color="auto"/>
            </w:tcBorders>
          </w:tcPr>
          <w:p w:rsidR="00F961BE" w:rsidRPr="007F71F7" w:rsidRDefault="00F961BE" w:rsidP="007F71F7">
            <w:pPr>
              <w:ind w:left="0" w:firstLine="0"/>
            </w:pPr>
            <w:r w:rsidRPr="007F71F7">
              <w:rPr>
                <w:rStyle w:val="FormLabelTextChar"/>
              </w:rPr>
              <w:t>DATE:</w:t>
            </w:r>
            <w:r w:rsidRPr="007F71F7">
              <w:t xml:space="preserve"> </w:t>
            </w:r>
            <w:r w:rsidR="007F71F7">
              <w:fldChar w:fldCharType="begin">
                <w:ffData>
                  <w:name w:val=""/>
                  <w:enabled/>
                  <w:calcOnExit w:val="0"/>
                  <w:textInput>
                    <w:default w:val="(MM/DD/YYYY)"/>
                  </w:textInput>
                </w:ffData>
              </w:fldChar>
            </w:r>
            <w:r w:rsidR="007F71F7">
              <w:instrText xml:space="preserve"> FORMTEXT </w:instrText>
            </w:r>
            <w:r w:rsidR="007F71F7">
              <w:fldChar w:fldCharType="separate"/>
            </w:r>
            <w:r w:rsidR="007F71F7">
              <w:rPr>
                <w:noProof/>
              </w:rPr>
              <w:t>(MM/DD/YYYY)</w:t>
            </w:r>
            <w:r w:rsidR="007F71F7">
              <w:fldChar w:fldCharType="end"/>
            </w:r>
          </w:p>
        </w:tc>
      </w:tr>
      <w:tr w:rsidR="00F961BE" w:rsidRPr="007F71F7" w:rsidTr="00E705A9">
        <w:trPr>
          <w:trHeight w:val="450"/>
        </w:trPr>
        <w:tc>
          <w:tcPr>
            <w:tcW w:w="9547" w:type="dxa"/>
            <w:tcBorders>
              <w:left w:val="single" w:sz="12" w:space="0" w:color="auto"/>
              <w:right w:val="single" w:sz="12" w:space="0" w:color="auto"/>
            </w:tcBorders>
            <w:vAlign w:val="bottom"/>
          </w:tcPr>
          <w:p w:rsidR="00F961BE" w:rsidRPr="007F71F7" w:rsidRDefault="00F961BE" w:rsidP="005E4712">
            <w:pPr>
              <w:pStyle w:val="FormLabelText"/>
            </w:pPr>
            <w:r w:rsidRPr="007F71F7">
              <w:t>EMPLOYER SIGNATURE:</w:t>
            </w:r>
          </w:p>
        </w:tc>
      </w:tr>
      <w:tr w:rsidR="00F961BE" w:rsidRPr="007F71F7" w:rsidTr="007A6242">
        <w:tc>
          <w:tcPr>
            <w:tcW w:w="9547" w:type="dxa"/>
            <w:tcBorders>
              <w:left w:val="single" w:sz="12" w:space="0" w:color="auto"/>
              <w:right w:val="single" w:sz="12" w:space="0" w:color="auto"/>
            </w:tcBorders>
          </w:tcPr>
          <w:p w:rsidR="00F961BE" w:rsidRPr="007F71F7" w:rsidRDefault="00F961BE" w:rsidP="003A0705">
            <w:pPr>
              <w:ind w:left="0" w:firstLine="0"/>
            </w:pPr>
            <w:r w:rsidRPr="007F71F7">
              <w:rPr>
                <w:rStyle w:val="FormLabelTextChar"/>
              </w:rPr>
              <w:t>TYPE/PRINT NAME:</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F961BE" w:rsidRPr="007F71F7" w:rsidTr="007A6242">
        <w:tc>
          <w:tcPr>
            <w:tcW w:w="9547" w:type="dxa"/>
            <w:tcBorders>
              <w:left w:val="single" w:sz="12" w:space="0" w:color="auto"/>
              <w:bottom w:val="single" w:sz="24" w:space="0" w:color="auto"/>
              <w:right w:val="single" w:sz="12" w:space="0" w:color="auto"/>
            </w:tcBorders>
          </w:tcPr>
          <w:p w:rsidR="00F961BE" w:rsidRPr="007F71F7" w:rsidRDefault="00F961BE" w:rsidP="003A0705">
            <w:pPr>
              <w:ind w:left="0" w:firstLine="0"/>
              <w:rPr>
                <w:rStyle w:val="FormLabelTextChar"/>
              </w:rPr>
            </w:pPr>
            <w:r w:rsidRPr="007F71F7">
              <w:rPr>
                <w:rStyle w:val="FormLabelTextChar"/>
              </w:rPr>
              <w:t>TYPE/PRINT TITLE :</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F961BE" w:rsidRPr="007F71F7" w:rsidTr="007A6242">
        <w:tc>
          <w:tcPr>
            <w:tcW w:w="9547" w:type="dxa"/>
            <w:tcBorders>
              <w:top w:val="single" w:sz="24" w:space="0" w:color="auto"/>
              <w:left w:val="single" w:sz="12" w:space="0" w:color="auto"/>
              <w:right w:val="single" w:sz="12" w:space="0" w:color="auto"/>
            </w:tcBorders>
          </w:tcPr>
          <w:p w:rsidR="00F961BE" w:rsidRPr="007F71F7" w:rsidRDefault="00F961BE" w:rsidP="007F71F7">
            <w:pPr>
              <w:ind w:left="0" w:firstLine="0"/>
            </w:pPr>
            <w:r w:rsidRPr="007F71F7">
              <w:rPr>
                <w:rStyle w:val="FormLabelTextChar"/>
              </w:rPr>
              <w:t>DATE:</w:t>
            </w:r>
            <w:r w:rsidRPr="007F71F7">
              <w:t xml:space="preserve"> </w:t>
            </w:r>
            <w:r w:rsidR="007F71F7">
              <w:fldChar w:fldCharType="begin">
                <w:ffData>
                  <w:name w:val=""/>
                  <w:enabled/>
                  <w:calcOnExit w:val="0"/>
                  <w:textInput>
                    <w:default w:val="(MM/DD/YYYY)"/>
                  </w:textInput>
                </w:ffData>
              </w:fldChar>
            </w:r>
            <w:r w:rsidR="007F71F7">
              <w:instrText xml:space="preserve"> FORMTEXT </w:instrText>
            </w:r>
            <w:r w:rsidR="007F71F7">
              <w:fldChar w:fldCharType="separate"/>
            </w:r>
            <w:r w:rsidR="007F71F7">
              <w:rPr>
                <w:noProof/>
              </w:rPr>
              <w:t>(MM/DD/YYYY)</w:t>
            </w:r>
            <w:r w:rsidR="007F71F7">
              <w:fldChar w:fldCharType="end"/>
            </w:r>
          </w:p>
        </w:tc>
      </w:tr>
      <w:tr w:rsidR="00F961BE" w:rsidRPr="007F71F7" w:rsidTr="00E705A9">
        <w:trPr>
          <w:trHeight w:val="446"/>
        </w:trPr>
        <w:tc>
          <w:tcPr>
            <w:tcW w:w="9547" w:type="dxa"/>
            <w:tcBorders>
              <w:left w:val="single" w:sz="12" w:space="0" w:color="auto"/>
              <w:right w:val="single" w:sz="12" w:space="0" w:color="auto"/>
            </w:tcBorders>
            <w:vAlign w:val="bottom"/>
          </w:tcPr>
          <w:p w:rsidR="00F961BE" w:rsidRPr="007F71F7" w:rsidRDefault="00F961BE" w:rsidP="005E4712">
            <w:pPr>
              <w:pStyle w:val="FormLabelText"/>
            </w:pPr>
            <w:r w:rsidRPr="007F71F7">
              <w:t>OJT TRAINEE SIGNATURE:</w:t>
            </w:r>
          </w:p>
        </w:tc>
      </w:tr>
      <w:tr w:rsidR="00F961BE" w:rsidRPr="007F71F7" w:rsidTr="007A6242">
        <w:tc>
          <w:tcPr>
            <w:tcW w:w="9547" w:type="dxa"/>
            <w:tcBorders>
              <w:left w:val="single" w:sz="12" w:space="0" w:color="auto"/>
              <w:right w:val="single" w:sz="12" w:space="0" w:color="auto"/>
            </w:tcBorders>
          </w:tcPr>
          <w:p w:rsidR="00F961BE" w:rsidRPr="007F71F7" w:rsidRDefault="00F961BE" w:rsidP="003A0705">
            <w:pPr>
              <w:ind w:left="0" w:firstLine="0"/>
            </w:pPr>
            <w:r w:rsidRPr="007F71F7">
              <w:rPr>
                <w:rStyle w:val="FormLabelTextChar"/>
              </w:rPr>
              <w:t>TYPE/PRINT NAME:</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F961BE" w:rsidRPr="007F71F7" w:rsidTr="007A6242">
        <w:tc>
          <w:tcPr>
            <w:tcW w:w="9547" w:type="dxa"/>
            <w:tcBorders>
              <w:left w:val="single" w:sz="12" w:space="0" w:color="auto"/>
              <w:bottom w:val="single" w:sz="24" w:space="0" w:color="auto"/>
              <w:right w:val="single" w:sz="12" w:space="0" w:color="auto"/>
            </w:tcBorders>
          </w:tcPr>
          <w:p w:rsidR="00F961BE" w:rsidRPr="007F71F7" w:rsidRDefault="00F961BE" w:rsidP="003A0705">
            <w:pPr>
              <w:ind w:left="0" w:firstLine="0"/>
              <w:rPr>
                <w:rStyle w:val="FormLabelTextChar"/>
              </w:rPr>
            </w:pPr>
            <w:r w:rsidRPr="007F71F7">
              <w:rPr>
                <w:rStyle w:val="FormLabelTextChar"/>
              </w:rPr>
              <w:t>TYPE/PRINT TITLE :</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F961BE" w:rsidRPr="007F71F7" w:rsidTr="007A6242">
        <w:tc>
          <w:tcPr>
            <w:tcW w:w="9547" w:type="dxa"/>
            <w:tcBorders>
              <w:top w:val="single" w:sz="24" w:space="0" w:color="auto"/>
              <w:left w:val="single" w:sz="12" w:space="0" w:color="auto"/>
              <w:right w:val="single" w:sz="12" w:space="0" w:color="auto"/>
            </w:tcBorders>
          </w:tcPr>
          <w:p w:rsidR="00F961BE" w:rsidRPr="007F71F7" w:rsidRDefault="00F961BE" w:rsidP="007F71F7">
            <w:pPr>
              <w:ind w:left="0" w:firstLine="0"/>
            </w:pPr>
            <w:r w:rsidRPr="007F71F7">
              <w:rPr>
                <w:rStyle w:val="FormLabelTextChar"/>
              </w:rPr>
              <w:t>DATE:</w:t>
            </w:r>
            <w:r w:rsidRPr="007F71F7">
              <w:t xml:space="preserve"> </w:t>
            </w:r>
            <w:r w:rsidR="007F71F7">
              <w:fldChar w:fldCharType="begin">
                <w:ffData>
                  <w:name w:val=""/>
                  <w:enabled/>
                  <w:calcOnExit w:val="0"/>
                  <w:textInput>
                    <w:default w:val="(MM/DD/YYYY)"/>
                  </w:textInput>
                </w:ffData>
              </w:fldChar>
            </w:r>
            <w:r w:rsidR="007F71F7">
              <w:instrText xml:space="preserve"> FORMTEXT </w:instrText>
            </w:r>
            <w:r w:rsidR="007F71F7">
              <w:fldChar w:fldCharType="separate"/>
            </w:r>
            <w:r w:rsidR="007F71F7">
              <w:rPr>
                <w:noProof/>
              </w:rPr>
              <w:t>(MM/DD/YYYY)</w:t>
            </w:r>
            <w:r w:rsidR="007F71F7">
              <w:fldChar w:fldCharType="end"/>
            </w:r>
          </w:p>
        </w:tc>
      </w:tr>
      <w:tr w:rsidR="00F961BE" w:rsidRPr="007F71F7" w:rsidTr="00E705A9">
        <w:trPr>
          <w:trHeight w:val="446"/>
        </w:trPr>
        <w:tc>
          <w:tcPr>
            <w:tcW w:w="9547" w:type="dxa"/>
            <w:tcBorders>
              <w:left w:val="single" w:sz="12" w:space="0" w:color="auto"/>
              <w:right w:val="single" w:sz="12" w:space="0" w:color="auto"/>
            </w:tcBorders>
            <w:vAlign w:val="bottom"/>
          </w:tcPr>
          <w:p w:rsidR="00F961BE" w:rsidRPr="007F71F7" w:rsidRDefault="00F961BE" w:rsidP="005E4712">
            <w:pPr>
              <w:pStyle w:val="FormLabelText"/>
            </w:pPr>
            <w:r w:rsidRPr="007F71F7">
              <w:t>LWIA SIGNATURE:</w:t>
            </w:r>
          </w:p>
        </w:tc>
      </w:tr>
      <w:tr w:rsidR="00F961BE" w:rsidRPr="007F71F7" w:rsidTr="007A6242">
        <w:tc>
          <w:tcPr>
            <w:tcW w:w="9547" w:type="dxa"/>
            <w:tcBorders>
              <w:left w:val="single" w:sz="12" w:space="0" w:color="auto"/>
              <w:right w:val="single" w:sz="12" w:space="0" w:color="auto"/>
            </w:tcBorders>
          </w:tcPr>
          <w:p w:rsidR="00F961BE" w:rsidRPr="007F71F7" w:rsidRDefault="00F961BE" w:rsidP="003A0705">
            <w:pPr>
              <w:ind w:left="0" w:firstLine="0"/>
            </w:pPr>
            <w:r w:rsidRPr="007F71F7">
              <w:rPr>
                <w:rStyle w:val="FormLabelTextChar"/>
              </w:rPr>
              <w:lastRenderedPageBreak/>
              <w:t>TYPE/PRINT NAME:</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F961BE" w:rsidRPr="007F71F7" w:rsidTr="007A6242">
        <w:tc>
          <w:tcPr>
            <w:tcW w:w="9547" w:type="dxa"/>
            <w:tcBorders>
              <w:left w:val="single" w:sz="12" w:space="0" w:color="auto"/>
              <w:bottom w:val="single" w:sz="24" w:space="0" w:color="auto"/>
              <w:right w:val="single" w:sz="12" w:space="0" w:color="auto"/>
            </w:tcBorders>
          </w:tcPr>
          <w:p w:rsidR="00F961BE" w:rsidRPr="007F71F7" w:rsidRDefault="00F961BE" w:rsidP="003A0705">
            <w:pPr>
              <w:ind w:left="0" w:firstLine="0"/>
              <w:rPr>
                <w:rStyle w:val="FormLabelTextChar"/>
              </w:rPr>
            </w:pPr>
            <w:r w:rsidRPr="007F71F7">
              <w:rPr>
                <w:rStyle w:val="FormLabelTextChar"/>
              </w:rPr>
              <w:t>TYPE/PRINT TITLE :</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A30258" w:rsidRPr="007F71F7" w:rsidTr="007A6242">
        <w:tc>
          <w:tcPr>
            <w:tcW w:w="9547" w:type="dxa"/>
            <w:tcBorders>
              <w:top w:val="single" w:sz="24" w:space="0" w:color="auto"/>
              <w:left w:val="single" w:sz="12" w:space="0" w:color="auto"/>
              <w:right w:val="single" w:sz="12" w:space="0" w:color="auto"/>
            </w:tcBorders>
          </w:tcPr>
          <w:p w:rsidR="00A30258" w:rsidRPr="007F71F7" w:rsidRDefault="00A30258" w:rsidP="007F71F7">
            <w:pPr>
              <w:ind w:left="0" w:firstLine="0"/>
            </w:pPr>
            <w:r w:rsidRPr="007F71F7">
              <w:rPr>
                <w:rStyle w:val="FormLabelTextChar"/>
              </w:rPr>
              <w:t>DATE:</w:t>
            </w:r>
            <w:r w:rsidRPr="007F71F7">
              <w:t xml:space="preserve"> </w:t>
            </w:r>
            <w:r w:rsidR="007F71F7">
              <w:fldChar w:fldCharType="begin">
                <w:ffData>
                  <w:name w:val=""/>
                  <w:enabled/>
                  <w:calcOnExit w:val="0"/>
                  <w:textInput>
                    <w:default w:val="(MM/DD/YYYY)"/>
                  </w:textInput>
                </w:ffData>
              </w:fldChar>
            </w:r>
            <w:r w:rsidR="007F71F7">
              <w:instrText xml:space="preserve"> FORMTEXT </w:instrText>
            </w:r>
            <w:r w:rsidR="007F71F7">
              <w:fldChar w:fldCharType="separate"/>
            </w:r>
            <w:r w:rsidR="007F71F7">
              <w:rPr>
                <w:noProof/>
              </w:rPr>
              <w:t>(MM/DD/YYYY)</w:t>
            </w:r>
            <w:r w:rsidR="007F71F7">
              <w:fldChar w:fldCharType="end"/>
            </w:r>
          </w:p>
        </w:tc>
      </w:tr>
      <w:tr w:rsidR="00A30258" w:rsidRPr="007F71F7" w:rsidTr="00E705A9">
        <w:trPr>
          <w:trHeight w:val="450"/>
        </w:trPr>
        <w:tc>
          <w:tcPr>
            <w:tcW w:w="9547" w:type="dxa"/>
            <w:tcBorders>
              <w:left w:val="single" w:sz="12" w:space="0" w:color="auto"/>
              <w:right w:val="single" w:sz="12" w:space="0" w:color="auto"/>
            </w:tcBorders>
            <w:vAlign w:val="bottom"/>
          </w:tcPr>
          <w:p w:rsidR="00A30258" w:rsidRPr="007F71F7" w:rsidRDefault="00A30258" w:rsidP="005E4712">
            <w:pPr>
              <w:pStyle w:val="FormLabelText"/>
            </w:pPr>
            <w:r w:rsidRPr="007F71F7">
              <w:t>Training Provider SIGNATURE (IF other than employer):</w:t>
            </w:r>
          </w:p>
        </w:tc>
      </w:tr>
      <w:tr w:rsidR="00A30258" w:rsidRPr="007F71F7" w:rsidTr="007A6242">
        <w:tc>
          <w:tcPr>
            <w:tcW w:w="9547" w:type="dxa"/>
            <w:tcBorders>
              <w:left w:val="single" w:sz="12" w:space="0" w:color="auto"/>
              <w:right w:val="single" w:sz="12" w:space="0" w:color="auto"/>
            </w:tcBorders>
          </w:tcPr>
          <w:p w:rsidR="00A30258" w:rsidRPr="007F71F7" w:rsidRDefault="00A30258" w:rsidP="003A0705">
            <w:pPr>
              <w:ind w:left="0" w:firstLine="0"/>
            </w:pPr>
            <w:r w:rsidRPr="007F71F7">
              <w:rPr>
                <w:rStyle w:val="FormLabelTextChar"/>
              </w:rPr>
              <w:t>TYPE/PRINT NAME:</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446A2A" w:rsidRPr="007F71F7" w:rsidTr="007A6242">
        <w:tc>
          <w:tcPr>
            <w:tcW w:w="9547" w:type="dxa"/>
            <w:tcBorders>
              <w:left w:val="single" w:sz="12" w:space="0" w:color="auto"/>
              <w:bottom w:val="single" w:sz="24" w:space="0" w:color="auto"/>
              <w:right w:val="single" w:sz="12" w:space="0" w:color="auto"/>
            </w:tcBorders>
          </w:tcPr>
          <w:p w:rsidR="00F961BE" w:rsidRPr="007F71F7" w:rsidRDefault="00F961BE" w:rsidP="00446A2A">
            <w:pPr>
              <w:ind w:left="0" w:firstLine="0"/>
              <w:rPr>
                <w:rStyle w:val="FormLabelTextChar"/>
              </w:rPr>
            </w:pPr>
            <w:r w:rsidRPr="007F71F7">
              <w:rPr>
                <w:rStyle w:val="FormLabelTextChar"/>
              </w:rPr>
              <w:t>TYPE/PRINT TITLE :</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p w:rsidR="00C04B68" w:rsidRPr="007F71F7" w:rsidRDefault="00446A2A" w:rsidP="00446A2A">
            <w:pPr>
              <w:ind w:left="0" w:firstLine="0"/>
            </w:pPr>
            <w:r w:rsidRPr="007F71F7">
              <w:rPr>
                <w:rStyle w:val="FormLabelTextChar"/>
              </w:rPr>
              <w:t>TYPE/PRINT ORGANIZATION:</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r w:rsidR="00C04B68" w:rsidRPr="007F71F7">
              <w:t xml:space="preserve">   </w:t>
            </w:r>
            <w:r w:rsidR="00F961BE" w:rsidRPr="007F71F7">
              <w:t xml:space="preserve">       </w:t>
            </w:r>
          </w:p>
          <w:p w:rsidR="00446A2A" w:rsidRPr="007F71F7" w:rsidRDefault="00C04B68" w:rsidP="003A0705">
            <w:pPr>
              <w:ind w:left="0" w:firstLine="0"/>
              <w:rPr>
                <w:rStyle w:val="FormLabelTextChar"/>
              </w:rPr>
            </w:pPr>
            <w:r w:rsidRPr="007F71F7">
              <w:rPr>
                <w:rStyle w:val="FormLabelTextChar"/>
              </w:rPr>
              <w:t xml:space="preserve">E-MAIL: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bl>
    <w:p w:rsidR="005C7EF1" w:rsidRDefault="005C7EF1"/>
    <w:p w:rsidR="005C7EF1" w:rsidRDefault="005C7EF1">
      <w:pPr>
        <w:spacing w:before="0" w:after="0"/>
        <w:ind w:left="0" w:firstLine="0"/>
      </w:pPr>
      <w:r>
        <w:br w:type="page"/>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446A2A" w:rsidRPr="007F71F7" w:rsidTr="007A6242">
        <w:tc>
          <w:tcPr>
            <w:tcW w:w="9547" w:type="dxa"/>
            <w:tcBorders>
              <w:top w:val="single" w:sz="24" w:space="0" w:color="auto"/>
              <w:left w:val="single" w:sz="12" w:space="0" w:color="auto"/>
              <w:right w:val="single" w:sz="12" w:space="0" w:color="auto"/>
            </w:tcBorders>
          </w:tcPr>
          <w:p w:rsidR="00446A2A" w:rsidRPr="007F71F7" w:rsidRDefault="00446A2A" w:rsidP="007F71F7">
            <w:pPr>
              <w:ind w:left="0" w:firstLine="0"/>
            </w:pPr>
            <w:r w:rsidRPr="007F71F7">
              <w:rPr>
                <w:rStyle w:val="FormLabelTextChar"/>
              </w:rPr>
              <w:lastRenderedPageBreak/>
              <w:t>DATE:</w:t>
            </w:r>
            <w:r w:rsidRPr="007F71F7">
              <w:t xml:space="preserve"> </w:t>
            </w:r>
            <w:bookmarkStart w:id="32" w:name="Text33"/>
            <w:r w:rsidR="007F71F7" w:rsidRPr="007F71F7">
              <w:fldChar w:fldCharType="begin">
                <w:ffData>
                  <w:name w:val="Text33"/>
                  <w:enabled/>
                  <w:calcOnExit w:val="0"/>
                  <w:textInput>
                    <w:default w:val="(MM/DD/YYYY)"/>
                  </w:textInput>
                </w:ffData>
              </w:fldChar>
            </w:r>
            <w:r w:rsidR="007F71F7" w:rsidRPr="007F71F7">
              <w:instrText xml:space="preserve"> FORMTEXT </w:instrText>
            </w:r>
            <w:r w:rsidR="007F71F7" w:rsidRPr="007F71F7">
              <w:fldChar w:fldCharType="separate"/>
            </w:r>
            <w:r w:rsidR="007F71F7" w:rsidRPr="007F71F7">
              <w:rPr>
                <w:noProof/>
              </w:rPr>
              <w:t>(MM/DD/YYYY)</w:t>
            </w:r>
            <w:r w:rsidR="007F71F7" w:rsidRPr="007F71F7">
              <w:fldChar w:fldCharType="end"/>
            </w:r>
            <w:bookmarkEnd w:id="32"/>
          </w:p>
        </w:tc>
      </w:tr>
      <w:tr w:rsidR="00446A2A" w:rsidRPr="007F71F7" w:rsidTr="00E705A9">
        <w:trPr>
          <w:trHeight w:val="446"/>
        </w:trPr>
        <w:tc>
          <w:tcPr>
            <w:tcW w:w="9547" w:type="dxa"/>
            <w:tcBorders>
              <w:left w:val="single" w:sz="12" w:space="0" w:color="auto"/>
              <w:right w:val="single" w:sz="12" w:space="0" w:color="auto"/>
            </w:tcBorders>
            <w:vAlign w:val="bottom"/>
          </w:tcPr>
          <w:p w:rsidR="00446A2A" w:rsidRPr="007F71F7" w:rsidRDefault="00446A2A" w:rsidP="005E4712">
            <w:pPr>
              <w:pStyle w:val="FormLabelText"/>
            </w:pPr>
            <w:r w:rsidRPr="007F71F7">
              <w:t>pLACEMENT AGENCY SIGNATURE (IF APPLICABLE):</w:t>
            </w:r>
          </w:p>
        </w:tc>
      </w:tr>
      <w:tr w:rsidR="00446A2A" w:rsidRPr="007F71F7" w:rsidTr="007A6242">
        <w:tc>
          <w:tcPr>
            <w:tcW w:w="9547" w:type="dxa"/>
            <w:tcBorders>
              <w:left w:val="single" w:sz="12" w:space="0" w:color="auto"/>
              <w:right w:val="single" w:sz="12" w:space="0" w:color="auto"/>
            </w:tcBorders>
          </w:tcPr>
          <w:p w:rsidR="00446A2A" w:rsidRPr="007F71F7" w:rsidRDefault="00446A2A" w:rsidP="005E4712">
            <w:pPr>
              <w:ind w:left="0" w:firstLine="0"/>
            </w:pPr>
            <w:r w:rsidRPr="007F71F7">
              <w:rPr>
                <w:rStyle w:val="FormLabelTextChar"/>
              </w:rPr>
              <w:t>TYPE/PRINT NAME:</w:t>
            </w:r>
            <w:r w:rsidRPr="007F71F7">
              <w:t xml:space="preserve">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tc>
      </w:tr>
      <w:tr w:rsidR="00446A2A" w:rsidRPr="007F71F7" w:rsidTr="007A6242">
        <w:tc>
          <w:tcPr>
            <w:tcW w:w="9547" w:type="dxa"/>
            <w:tcBorders>
              <w:left w:val="single" w:sz="12" w:space="0" w:color="auto"/>
              <w:bottom w:val="single" w:sz="12" w:space="0" w:color="auto"/>
              <w:right w:val="single" w:sz="12" w:space="0" w:color="auto"/>
            </w:tcBorders>
          </w:tcPr>
          <w:p w:rsidR="00446A2A" w:rsidRPr="007F71F7" w:rsidRDefault="00446A2A" w:rsidP="005E4712">
            <w:pPr>
              <w:ind w:left="0" w:firstLine="0"/>
            </w:pPr>
            <w:r w:rsidRPr="007F71F7">
              <w:rPr>
                <w:rStyle w:val="FormLabelTextChar"/>
              </w:rPr>
              <w:t>TYPE/PRINT TITLE:</w:t>
            </w:r>
            <w:r w:rsidRPr="007F71F7">
              <w:t xml:space="preserve"> </w:t>
            </w:r>
            <w:r w:rsidRPr="007F71F7">
              <w:fldChar w:fldCharType="begin">
                <w:ffData>
                  <w:name w:val="Text30"/>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p w:rsidR="00C04B68" w:rsidRPr="007F71F7" w:rsidRDefault="00446A2A" w:rsidP="005E4712">
            <w:pPr>
              <w:ind w:left="0" w:firstLine="0"/>
            </w:pPr>
            <w:r w:rsidRPr="007F71F7">
              <w:rPr>
                <w:rStyle w:val="FormLabelTextChar"/>
              </w:rPr>
              <w:t>TYPE/PRINT organization:</w:t>
            </w:r>
            <w:r w:rsidRPr="007F71F7">
              <w:t xml:space="preserve"> </w:t>
            </w:r>
            <w:r w:rsidRPr="007F71F7">
              <w:fldChar w:fldCharType="begin">
                <w:ffData>
                  <w:name w:val="Text30"/>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p>
          <w:p w:rsidR="00446A2A" w:rsidRPr="007F71F7" w:rsidRDefault="00C04B68" w:rsidP="005E4712">
            <w:pPr>
              <w:ind w:left="0" w:firstLine="0"/>
            </w:pPr>
            <w:r w:rsidRPr="007F71F7">
              <w:rPr>
                <w:rStyle w:val="FormLabelTextChar"/>
              </w:rPr>
              <w:t xml:space="preserve">E-MAIL: </w:t>
            </w:r>
            <w:r w:rsidRPr="007F71F7">
              <w:fldChar w:fldCharType="begin">
                <w:ffData>
                  <w:name w:val="Text31"/>
                  <w:enabled/>
                  <w:calcOnExit w:val="0"/>
                  <w:textInput/>
                </w:ffData>
              </w:fldChar>
            </w:r>
            <w:r w:rsidRPr="007F71F7">
              <w:instrText xml:space="preserve"> FORMTEXT </w:instrText>
            </w:r>
            <w:r w:rsidRPr="007F71F7">
              <w:fldChar w:fldCharType="separate"/>
            </w:r>
            <w:r w:rsidR="003A0705" w:rsidRPr="007F71F7">
              <w:t> </w:t>
            </w:r>
            <w:r w:rsidR="003A0705" w:rsidRPr="007F71F7">
              <w:t> </w:t>
            </w:r>
            <w:r w:rsidR="003A0705" w:rsidRPr="007F71F7">
              <w:t> </w:t>
            </w:r>
            <w:r w:rsidR="003A0705" w:rsidRPr="007F71F7">
              <w:t> </w:t>
            </w:r>
            <w:r w:rsidR="003A0705" w:rsidRPr="007F71F7">
              <w:t> </w:t>
            </w:r>
            <w:r w:rsidRPr="007F71F7">
              <w:fldChar w:fldCharType="end"/>
            </w:r>
            <w:r w:rsidRPr="007F71F7">
              <w:t xml:space="preserve">  </w:t>
            </w:r>
          </w:p>
        </w:tc>
      </w:tr>
    </w:tbl>
    <w:p w:rsidR="00F52AD0" w:rsidRPr="00AC4539" w:rsidRDefault="00F52AD0" w:rsidP="00986700">
      <w:pPr>
        <w:pStyle w:val="Heading1"/>
        <w:spacing w:before="240"/>
        <w:ind w:left="0" w:firstLine="0"/>
      </w:pPr>
      <w:r w:rsidRPr="00AC4539">
        <w:t>Section 6: Concurrence of the Collective Bargaining Agent</w:t>
      </w:r>
    </w:p>
    <w:p w:rsidR="00F52AD0" w:rsidRPr="00300FD5" w:rsidRDefault="00F52AD0" w:rsidP="00F52AD0">
      <w:pPr>
        <w:rPr>
          <w:rStyle w:val="Emphasis"/>
          <w:iCs/>
        </w:rPr>
      </w:pPr>
      <w:r w:rsidRPr="00300FD5">
        <w:rPr>
          <w:rStyle w:val="Emphasis"/>
          <w:iCs/>
        </w:rPr>
        <w:t>Complete this information in regards to if the employment and training is subject to a collective bargaining agreement.</w:t>
      </w:r>
    </w:p>
    <w:tbl>
      <w:tblPr>
        <w:tblW w:w="9540" w:type="dxa"/>
        <w:tblInd w:w="108" w:type="dxa"/>
        <w:tblLook w:val="01E0" w:firstRow="1" w:lastRow="1" w:firstColumn="1" w:lastColumn="1" w:noHBand="0" w:noVBand="0"/>
      </w:tblPr>
      <w:tblGrid>
        <w:gridCol w:w="4410"/>
        <w:gridCol w:w="2835"/>
        <w:gridCol w:w="675"/>
        <w:gridCol w:w="1620"/>
      </w:tblGrid>
      <w:tr w:rsidR="00F52AD0" w:rsidRPr="00300FD5" w:rsidTr="00E705A9">
        <w:trPr>
          <w:trHeight w:val="342"/>
        </w:trPr>
        <w:tc>
          <w:tcPr>
            <w:tcW w:w="7920" w:type="dxa"/>
            <w:gridSpan w:val="3"/>
          </w:tcPr>
          <w:p w:rsidR="00F52AD0" w:rsidRPr="00300FD5" w:rsidRDefault="00F52AD0" w:rsidP="00F52AD0">
            <w:pPr>
              <w:pStyle w:val="ListNumber"/>
            </w:pPr>
            <w:r w:rsidRPr="00300FD5">
              <w:t>Is the occupation in which the OJT is being offered subject to a collective bargaining agreement?</w:t>
            </w:r>
          </w:p>
        </w:tc>
        <w:bookmarkStart w:id="33" w:name="Check1"/>
        <w:tc>
          <w:tcPr>
            <w:tcW w:w="1620" w:type="dxa"/>
          </w:tcPr>
          <w:p w:rsidR="00F52AD0" w:rsidRPr="00300FD5" w:rsidRDefault="00F52AD0" w:rsidP="00F52AD0">
            <w:r w:rsidRPr="00300FD5">
              <w:fldChar w:fldCharType="begin">
                <w:ffData>
                  <w:name w:val="Check1"/>
                  <w:enabled/>
                  <w:calcOnExit w:val="0"/>
                  <w:checkBox>
                    <w:sizeAuto/>
                    <w:default w:val="0"/>
                    <w:checked w:val="0"/>
                  </w:checkBox>
                </w:ffData>
              </w:fldChar>
            </w:r>
            <w:r w:rsidRPr="00300FD5">
              <w:instrText xml:space="preserve"> FORMCHECKBOX </w:instrText>
            </w:r>
            <w:r w:rsidRPr="00300FD5">
              <w:fldChar w:fldCharType="end"/>
            </w:r>
            <w:bookmarkEnd w:id="33"/>
            <w:r w:rsidRPr="00300FD5">
              <w:t xml:space="preserve"> YES </w:t>
            </w:r>
            <w:r w:rsidRPr="00300FD5">
              <w:tab/>
            </w:r>
            <w:bookmarkStart w:id="34" w:name="Check2"/>
            <w:r w:rsidRPr="00300FD5">
              <w:fldChar w:fldCharType="begin">
                <w:ffData>
                  <w:name w:val="Check2"/>
                  <w:enabled/>
                  <w:calcOnExit w:val="0"/>
                  <w:checkBox>
                    <w:sizeAuto/>
                    <w:default w:val="0"/>
                  </w:checkBox>
                </w:ffData>
              </w:fldChar>
            </w:r>
            <w:r w:rsidRPr="00300FD5">
              <w:instrText xml:space="preserve"> FORMCHECKBOX </w:instrText>
            </w:r>
            <w:r w:rsidRPr="00300FD5">
              <w:fldChar w:fldCharType="end"/>
            </w:r>
            <w:bookmarkEnd w:id="34"/>
            <w:r w:rsidRPr="00300FD5">
              <w:t xml:space="preserve"> NO </w:t>
            </w:r>
          </w:p>
        </w:tc>
      </w:tr>
      <w:tr w:rsidR="005E4712" w:rsidRPr="00300FD5" w:rsidTr="008D3D28">
        <w:trPr>
          <w:trHeight w:val="360"/>
        </w:trPr>
        <w:tc>
          <w:tcPr>
            <w:tcW w:w="9540" w:type="dxa"/>
            <w:gridSpan w:val="4"/>
          </w:tcPr>
          <w:p w:rsidR="005E4712" w:rsidRDefault="005E4712" w:rsidP="003A0705">
            <w:r w:rsidRPr="00300FD5">
              <w:t>If yes, please indicate the name, title, and union affiliation of the appropriate bargaining representative.</w:t>
            </w:r>
          </w:p>
          <w:p w:rsidR="005E4712" w:rsidRPr="00300FD5" w:rsidRDefault="005E4712" w:rsidP="003A0705">
            <w:r>
              <w:t xml:space="preserve"> </w:t>
            </w:r>
            <w:bookmarkStart w:id="35" w:name="Text66"/>
            <w:r>
              <w:fldChar w:fldCharType="begin">
                <w:ffData>
                  <w:name w:val="Text66"/>
                  <w:enabled/>
                  <w:calcOnExit w:val="0"/>
                  <w:textInput/>
                </w:ffData>
              </w:fldChar>
            </w:r>
            <w:r>
              <w:instrText xml:space="preserve"> FORMTEXT </w:instrText>
            </w:r>
            <w:r>
              <w:fldChar w:fldCharType="separate"/>
            </w:r>
            <w:r>
              <w:t> </w:t>
            </w:r>
            <w:r>
              <w:t> </w:t>
            </w:r>
            <w:r>
              <w:t> </w:t>
            </w:r>
            <w:r>
              <w:t> </w:t>
            </w:r>
            <w:r>
              <w:t> </w:t>
            </w:r>
            <w:r>
              <w:fldChar w:fldCharType="end"/>
            </w:r>
            <w:bookmarkEnd w:id="35"/>
          </w:p>
        </w:tc>
      </w:tr>
      <w:tr w:rsidR="00E705A9" w:rsidRPr="00300FD5" w:rsidTr="005C5BE0">
        <w:trPr>
          <w:trHeight w:val="198"/>
        </w:trPr>
        <w:tc>
          <w:tcPr>
            <w:tcW w:w="7920" w:type="dxa"/>
            <w:gridSpan w:val="3"/>
            <w:tcBorders>
              <w:bottom w:val="single" w:sz="12" w:space="0" w:color="auto"/>
            </w:tcBorders>
          </w:tcPr>
          <w:p w:rsidR="00E705A9" w:rsidRPr="005C5BE0" w:rsidRDefault="00E705A9" w:rsidP="005C5BE0">
            <w:pPr>
              <w:pStyle w:val="ListNumber"/>
              <w:spacing w:before="0" w:after="0"/>
              <w:rPr>
                <w:sz w:val="10"/>
                <w:szCs w:val="10"/>
              </w:rPr>
            </w:pPr>
          </w:p>
        </w:tc>
        <w:tc>
          <w:tcPr>
            <w:tcW w:w="1620" w:type="dxa"/>
            <w:tcBorders>
              <w:bottom w:val="single" w:sz="12" w:space="0" w:color="auto"/>
            </w:tcBorders>
          </w:tcPr>
          <w:p w:rsidR="00E705A9" w:rsidRPr="005C5BE0" w:rsidRDefault="00E705A9" w:rsidP="00F52AD0">
            <w:pPr>
              <w:rPr>
                <w:sz w:val="10"/>
                <w:szCs w:val="10"/>
              </w:rPr>
            </w:pPr>
          </w:p>
        </w:tc>
      </w:tr>
      <w:tr w:rsidR="007A6242" w:rsidRPr="00300FD5" w:rsidTr="00E15CA9">
        <w:trPr>
          <w:trHeight w:val="446"/>
        </w:trPr>
        <w:tc>
          <w:tcPr>
            <w:tcW w:w="4410" w:type="dxa"/>
            <w:tcBorders>
              <w:top w:val="single" w:sz="12" w:space="0" w:color="auto"/>
              <w:left w:val="single" w:sz="12" w:space="0" w:color="auto"/>
              <w:bottom w:val="single" w:sz="6" w:space="0" w:color="auto"/>
              <w:right w:val="single" w:sz="12" w:space="0" w:color="auto"/>
            </w:tcBorders>
            <w:vAlign w:val="bottom"/>
          </w:tcPr>
          <w:p w:rsidR="007A6242" w:rsidRPr="00300FD5" w:rsidRDefault="007A6242" w:rsidP="003A0705">
            <w:pPr>
              <w:pStyle w:val="ListNumber"/>
            </w:pPr>
            <w:r w:rsidRPr="00956ABE">
              <w:rPr>
                <w:b/>
              </w:rPr>
              <w:t>BARGAINING REPRESENTATIVE’S NAME</w:t>
            </w:r>
            <w:r w:rsidRPr="00300FD5">
              <w:t xml:space="preserve">: </w:t>
            </w:r>
            <w:r w:rsidRPr="00300FD5">
              <w:fldChar w:fldCharType="begin">
                <w:ffData>
                  <w:name w:val="Text30"/>
                  <w:enabled/>
                  <w:calcOnExit w:val="0"/>
                  <w:textInput/>
                </w:ffData>
              </w:fldChar>
            </w:r>
            <w:r w:rsidRPr="00300FD5">
              <w:instrText xml:space="preserve"> FORMTEXT </w:instrText>
            </w:r>
            <w:r w:rsidRPr="00300FD5">
              <w:fldChar w:fldCharType="separate"/>
            </w:r>
            <w:r w:rsidR="003A0705">
              <w:t> </w:t>
            </w:r>
            <w:r w:rsidR="003A0705">
              <w:t> </w:t>
            </w:r>
            <w:r w:rsidR="003A0705">
              <w:t> </w:t>
            </w:r>
            <w:r w:rsidR="003A0705">
              <w:t> </w:t>
            </w:r>
            <w:r w:rsidR="003A0705">
              <w:t> </w:t>
            </w:r>
            <w:r w:rsidRPr="00300FD5">
              <w:fldChar w:fldCharType="end"/>
            </w:r>
          </w:p>
        </w:tc>
        <w:tc>
          <w:tcPr>
            <w:tcW w:w="5130" w:type="dxa"/>
            <w:gridSpan w:val="3"/>
            <w:tcBorders>
              <w:top w:val="single" w:sz="12" w:space="0" w:color="auto"/>
              <w:left w:val="single" w:sz="12" w:space="0" w:color="auto"/>
              <w:bottom w:val="single" w:sz="6" w:space="0" w:color="auto"/>
              <w:right w:val="single" w:sz="12" w:space="0" w:color="auto"/>
            </w:tcBorders>
            <w:vAlign w:val="bottom"/>
          </w:tcPr>
          <w:p w:rsidR="007A6242" w:rsidRPr="00300FD5" w:rsidRDefault="007A6242" w:rsidP="005E4712">
            <w:pPr>
              <w:ind w:left="0" w:firstLine="0"/>
            </w:pPr>
            <w:r w:rsidRPr="00956ABE">
              <w:rPr>
                <w:b/>
              </w:rPr>
              <w:t>SIGNATURE:</w:t>
            </w:r>
            <w:r>
              <w:rPr>
                <w:b/>
              </w:rPr>
              <w:t xml:space="preserve"> </w:t>
            </w:r>
          </w:p>
        </w:tc>
      </w:tr>
      <w:tr w:rsidR="007A6242" w:rsidRPr="00300FD5" w:rsidTr="00E15CA9">
        <w:trPr>
          <w:trHeight w:val="468"/>
        </w:trPr>
        <w:tc>
          <w:tcPr>
            <w:tcW w:w="4410" w:type="dxa"/>
            <w:tcBorders>
              <w:top w:val="single" w:sz="6" w:space="0" w:color="auto"/>
              <w:left w:val="single" w:sz="12" w:space="0" w:color="auto"/>
              <w:bottom w:val="single" w:sz="12" w:space="0" w:color="auto"/>
              <w:right w:val="single" w:sz="12" w:space="0" w:color="auto"/>
            </w:tcBorders>
            <w:vAlign w:val="bottom"/>
          </w:tcPr>
          <w:p w:rsidR="007A6242" w:rsidRPr="00956ABE" w:rsidRDefault="007A6242" w:rsidP="003A0705">
            <w:pPr>
              <w:pStyle w:val="ListNumber"/>
              <w:rPr>
                <w:b/>
              </w:rPr>
            </w:pPr>
            <w:r w:rsidRPr="00956ABE">
              <w:rPr>
                <w:b/>
              </w:rPr>
              <w:t>BARGAINING REPRESENTATIVE’S TITLE:</w:t>
            </w:r>
            <w:r w:rsidRPr="00300FD5">
              <w:t xml:space="preserve"> </w:t>
            </w:r>
            <w:bookmarkStart w:id="36" w:name="Text36"/>
            <w:r w:rsidRPr="00E705A9">
              <w:rPr>
                <w:b/>
              </w:rPr>
              <w:fldChar w:fldCharType="begin">
                <w:ffData>
                  <w:name w:val="Text36"/>
                  <w:enabled/>
                  <w:calcOnExit w:val="0"/>
                  <w:textInput/>
                </w:ffData>
              </w:fldChar>
            </w:r>
            <w:r w:rsidRPr="00E705A9">
              <w:rPr>
                <w:b/>
              </w:rPr>
              <w:instrText xml:space="preserve"> FORMTEXT </w:instrText>
            </w:r>
            <w:r w:rsidRPr="00E705A9">
              <w:rPr>
                <w:b/>
              </w:rPr>
            </w:r>
            <w:r w:rsidRPr="00E705A9">
              <w:rPr>
                <w:b/>
              </w:rPr>
              <w:fldChar w:fldCharType="separate"/>
            </w:r>
            <w:r w:rsidR="003A0705">
              <w:rPr>
                <w:b/>
              </w:rPr>
              <w:t> </w:t>
            </w:r>
            <w:r w:rsidR="003A0705">
              <w:rPr>
                <w:b/>
              </w:rPr>
              <w:t> </w:t>
            </w:r>
            <w:r w:rsidR="003A0705">
              <w:rPr>
                <w:b/>
              </w:rPr>
              <w:t> </w:t>
            </w:r>
            <w:r w:rsidR="003A0705">
              <w:rPr>
                <w:b/>
              </w:rPr>
              <w:t> </w:t>
            </w:r>
            <w:r w:rsidR="003A0705">
              <w:rPr>
                <w:b/>
              </w:rPr>
              <w:t> </w:t>
            </w:r>
            <w:r w:rsidRPr="00E705A9">
              <w:rPr>
                <w:b/>
              </w:rPr>
              <w:fldChar w:fldCharType="end"/>
            </w:r>
            <w:bookmarkEnd w:id="36"/>
          </w:p>
        </w:tc>
        <w:tc>
          <w:tcPr>
            <w:tcW w:w="2835" w:type="dxa"/>
            <w:tcBorders>
              <w:top w:val="single" w:sz="6" w:space="0" w:color="auto"/>
              <w:left w:val="single" w:sz="12" w:space="0" w:color="auto"/>
              <w:bottom w:val="single" w:sz="12" w:space="0" w:color="auto"/>
              <w:right w:val="single" w:sz="12" w:space="0" w:color="auto"/>
            </w:tcBorders>
            <w:vAlign w:val="bottom"/>
          </w:tcPr>
          <w:p w:rsidR="007A6242" w:rsidRPr="00956ABE" w:rsidRDefault="007A6242" w:rsidP="005E4712">
            <w:pPr>
              <w:ind w:left="0" w:firstLine="0"/>
              <w:rPr>
                <w:b/>
              </w:rPr>
            </w:pPr>
            <w:r w:rsidRPr="00956ABE">
              <w:rPr>
                <w:b/>
              </w:rPr>
              <w:t>UNION AFFILIATION:</w:t>
            </w:r>
            <w:r w:rsidRPr="00300FD5">
              <w:t xml:space="preserve"> </w:t>
            </w:r>
            <w:bookmarkStart w:id="37" w:name="Text37"/>
            <w:r w:rsidRPr="00300FD5">
              <w:fldChar w:fldCharType="begin">
                <w:ffData>
                  <w:name w:val="Text37"/>
                  <w:enabled/>
                  <w:calcOnExit w:val="0"/>
                  <w:textInput/>
                </w:ffData>
              </w:fldChar>
            </w:r>
            <w:r w:rsidRPr="00300FD5">
              <w:instrText xml:space="preserve"> FORMTEXT </w:instrText>
            </w:r>
            <w:r w:rsidRPr="00300FD5">
              <w:fldChar w:fldCharType="separate"/>
            </w:r>
            <w:r w:rsidR="003A0705">
              <w:t> </w:t>
            </w:r>
            <w:r w:rsidR="003A0705">
              <w:t> </w:t>
            </w:r>
            <w:r w:rsidR="003A0705">
              <w:t> </w:t>
            </w:r>
            <w:r w:rsidR="003A0705">
              <w:t> </w:t>
            </w:r>
            <w:r w:rsidR="003A0705">
              <w:t> </w:t>
            </w:r>
            <w:r w:rsidRPr="00300FD5">
              <w:fldChar w:fldCharType="end"/>
            </w:r>
            <w:bookmarkEnd w:id="37"/>
            <w:r>
              <w:t xml:space="preserve">   </w:t>
            </w:r>
          </w:p>
        </w:tc>
        <w:tc>
          <w:tcPr>
            <w:tcW w:w="2295" w:type="dxa"/>
            <w:gridSpan w:val="2"/>
            <w:tcBorders>
              <w:top w:val="single" w:sz="6" w:space="0" w:color="auto"/>
              <w:left w:val="single" w:sz="12" w:space="0" w:color="auto"/>
              <w:bottom w:val="single" w:sz="12" w:space="0" w:color="auto"/>
              <w:right w:val="single" w:sz="12" w:space="0" w:color="auto"/>
            </w:tcBorders>
            <w:vAlign w:val="bottom"/>
          </w:tcPr>
          <w:p w:rsidR="007A6242" w:rsidRPr="00956ABE" w:rsidRDefault="007A6242" w:rsidP="005E4712">
            <w:pPr>
              <w:ind w:left="0" w:firstLine="0"/>
              <w:rPr>
                <w:b/>
              </w:rPr>
            </w:pPr>
            <w:r w:rsidRPr="00956ABE">
              <w:rPr>
                <w:rStyle w:val="FormLabelTextChar"/>
              </w:rPr>
              <w:t>DATE:</w:t>
            </w:r>
            <w:r w:rsidRPr="00300FD5">
              <w:t xml:space="preserve">  </w:t>
            </w:r>
            <w:bookmarkStart w:id="38" w:name="Text34"/>
            <w:r w:rsidR="003A0705">
              <w:fldChar w:fldCharType="begin">
                <w:ffData>
                  <w:name w:val="Text34"/>
                  <w:enabled/>
                  <w:calcOnExit w:val="0"/>
                  <w:textInput>
                    <w:default w:val="(MM/DD/YYYY)"/>
                  </w:textInput>
                </w:ffData>
              </w:fldChar>
            </w:r>
            <w:r w:rsidR="003A0705">
              <w:instrText xml:space="preserve"> FORMTEXT </w:instrText>
            </w:r>
            <w:r w:rsidR="003A0705">
              <w:fldChar w:fldCharType="separate"/>
            </w:r>
            <w:r w:rsidR="003A0705">
              <w:rPr>
                <w:noProof/>
              </w:rPr>
              <w:t>(MM/DD/YYYY)</w:t>
            </w:r>
            <w:r w:rsidR="003A0705">
              <w:fldChar w:fldCharType="end"/>
            </w:r>
            <w:bookmarkEnd w:id="38"/>
          </w:p>
        </w:tc>
      </w:tr>
    </w:tbl>
    <w:p w:rsidR="003052A7" w:rsidRDefault="003052A7" w:rsidP="007A6242">
      <w:pPr>
        <w:pStyle w:val="NormalIndent"/>
        <w:spacing w:before="0" w:after="0"/>
        <w:ind w:left="0" w:firstLine="0"/>
      </w:pPr>
    </w:p>
    <w:sectPr w:rsidR="003052A7" w:rsidSect="00E15CA9">
      <w:headerReference w:type="default" r:id="rId12"/>
      <w:footerReference w:type="default" r:id="rId13"/>
      <w:pgSz w:w="12240" w:h="15840"/>
      <w:pgMar w:top="1260" w:right="1080" w:bottom="1080" w:left="1080" w:header="63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2C" w:rsidRDefault="005F082C" w:rsidP="00F52AD0">
      <w:r>
        <w:separator/>
      </w:r>
    </w:p>
  </w:endnote>
  <w:endnote w:type="continuationSeparator" w:id="0">
    <w:p w:rsidR="005F082C" w:rsidRDefault="005F082C"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28" w:rsidRDefault="006B71CA" w:rsidP="00203202">
    <w:pPr>
      <w:pStyle w:val="Footer"/>
    </w:pPr>
    <w:r>
      <w:rPr>
        <w:lang w:eastAsia="x-none"/>
      </w:rPr>
      <w:t>August</w:t>
    </w:r>
    <w:r w:rsidR="00CD0F28">
      <w:rPr>
        <w:lang w:eastAsia="x-none"/>
      </w:rPr>
      <w:t xml:space="preserve"> 2016</w:t>
    </w:r>
    <w:r w:rsidR="00CD0F28">
      <w:rPr>
        <w:lang w:eastAsia="x-none"/>
      </w:rPr>
      <w:tab/>
      <w:t xml:space="preserve">Page </w:t>
    </w:r>
    <w:r w:rsidR="00CD0F28" w:rsidRPr="00203202">
      <w:rPr>
        <w:lang w:eastAsia="x-none"/>
      </w:rPr>
      <w:fldChar w:fldCharType="begin"/>
    </w:r>
    <w:r w:rsidR="00CD0F28" w:rsidRPr="00203202">
      <w:rPr>
        <w:lang w:eastAsia="x-none"/>
      </w:rPr>
      <w:instrText xml:space="preserve"> PAGE  \* Arabic  \* MERGEFORMAT </w:instrText>
    </w:r>
    <w:r w:rsidR="00CD0F28" w:rsidRPr="00203202">
      <w:rPr>
        <w:lang w:eastAsia="x-none"/>
      </w:rPr>
      <w:fldChar w:fldCharType="separate"/>
    </w:r>
    <w:r w:rsidR="008F76F8">
      <w:rPr>
        <w:noProof/>
      </w:rPr>
      <w:t>1</w:t>
    </w:r>
    <w:r w:rsidR="00CD0F28" w:rsidRPr="00203202">
      <w:rPr>
        <w:lang w:eastAsia="x-none"/>
      </w:rPr>
      <w:fldChar w:fldCharType="end"/>
    </w:r>
    <w:r w:rsidR="00CD0F28" w:rsidRPr="00203202">
      <w:rPr>
        <w:lang w:eastAsia="x-none"/>
      </w:rPr>
      <w:t xml:space="preserve"> of </w:t>
    </w:r>
    <w:r w:rsidR="00CD0F28" w:rsidRPr="00203202">
      <w:rPr>
        <w:lang w:eastAsia="x-none"/>
      </w:rPr>
      <w:fldChar w:fldCharType="begin"/>
    </w:r>
    <w:r w:rsidR="00CD0F28" w:rsidRPr="00203202">
      <w:rPr>
        <w:lang w:eastAsia="x-none"/>
      </w:rPr>
      <w:instrText xml:space="preserve"> NUMPAGES  \* Arabic  \* MERGEFORMAT </w:instrText>
    </w:r>
    <w:r w:rsidR="00CD0F28" w:rsidRPr="00203202">
      <w:rPr>
        <w:lang w:eastAsia="x-none"/>
      </w:rPr>
      <w:fldChar w:fldCharType="separate"/>
    </w:r>
    <w:r w:rsidR="008F76F8">
      <w:rPr>
        <w:noProof/>
      </w:rPr>
      <w:t>8</w:t>
    </w:r>
    <w:r w:rsidR="00CD0F28" w:rsidRPr="00203202">
      <w:rPr>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2C" w:rsidRDefault="005F082C" w:rsidP="00F52AD0">
      <w:r>
        <w:separator/>
      </w:r>
    </w:p>
  </w:footnote>
  <w:footnote w:type="continuationSeparator" w:id="0">
    <w:p w:rsidR="005F082C" w:rsidRDefault="005F082C" w:rsidP="00F5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28" w:rsidRPr="0038147A" w:rsidRDefault="00CD0F28" w:rsidP="0038147A">
    <w:pPr>
      <w:pStyle w:val="Title2"/>
      <w:rPr>
        <w:rFonts w:asciiTheme="minorHAnsi" w:hAnsiTheme="minorHAnsi"/>
      </w:rPr>
    </w:pPr>
    <w:r w:rsidRPr="0038147A">
      <w:rPr>
        <w:rFonts w:asciiTheme="minorHAnsi" w:hAnsiTheme="minorHAnsi"/>
      </w:rPr>
      <w:t xml:space="preserve">On-the-Job Training (OJT) </w:t>
    </w:r>
    <w:r w:rsidRPr="0038147A">
      <w:rPr>
        <w:rFonts w:asciiTheme="minorHAnsi" w:hAnsiTheme="minorHAnsi"/>
        <w:lang w:eastAsia="x-none"/>
      </w:rPr>
      <w:t xml:space="preserve">/ Work Experience </w:t>
    </w:r>
    <w:r w:rsidRPr="0038147A">
      <w:rPr>
        <w:rFonts w:asciiTheme="minorHAnsi" w:hAnsiTheme="minorHAnsi"/>
      </w:rPr>
      <w:t>Contract with Training Plan</w:t>
    </w:r>
  </w:p>
  <w:p w:rsidR="00CD0F28" w:rsidRPr="0038147A" w:rsidRDefault="00CD0F28">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3D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82B80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187C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498A42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276B8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E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CE31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4C20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1C43BE"/>
    <w:lvl w:ilvl="0">
      <w:start w:val="1"/>
      <w:numFmt w:val="decimal"/>
      <w:lvlText w:val="%1."/>
      <w:lvlJc w:val="left"/>
      <w:pPr>
        <w:ind w:left="720" w:hanging="360"/>
      </w:pPr>
      <w:rPr>
        <w:rFonts w:cs="Times New Roman"/>
      </w:rPr>
    </w:lvl>
  </w:abstractNum>
  <w:abstractNum w:abstractNumId="9">
    <w:nsid w:val="FFFFFF89"/>
    <w:multiLevelType w:val="singleLevel"/>
    <w:tmpl w:val="0F407B46"/>
    <w:lvl w:ilvl="0">
      <w:start w:val="1"/>
      <w:numFmt w:val="bullet"/>
      <w:lvlText w:val=""/>
      <w:lvlJc w:val="left"/>
      <w:pPr>
        <w:tabs>
          <w:tab w:val="num" w:pos="360"/>
        </w:tabs>
        <w:ind w:left="360" w:hanging="360"/>
      </w:pPr>
      <w:rPr>
        <w:rFonts w:ascii="Symbol" w:hAnsi="Symbol" w:hint="default"/>
      </w:rPr>
    </w:lvl>
  </w:abstractNum>
  <w:abstractNum w:abstractNumId="10">
    <w:nsid w:val="037F3CC6"/>
    <w:multiLevelType w:val="hybridMultilevel"/>
    <w:tmpl w:val="7DF804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FC55F9"/>
    <w:multiLevelType w:val="hybridMultilevel"/>
    <w:tmpl w:val="9FD05A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CA67013"/>
    <w:multiLevelType w:val="hybridMultilevel"/>
    <w:tmpl w:val="D1148660"/>
    <w:lvl w:ilvl="0" w:tplc="03B2296A">
      <w:start w:val="5"/>
      <w:numFmt w:val="decimal"/>
      <w:lvlText w:val="%1)"/>
      <w:lvlJc w:val="left"/>
      <w:pPr>
        <w:ind w:left="1080" w:hanging="360"/>
      </w:pPr>
      <w:rPr>
        <w:rFonts w:cs="Times New Roman" w:hint="default"/>
        <w:b w:val="0"/>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D4C5605"/>
    <w:multiLevelType w:val="multilevel"/>
    <w:tmpl w:val="3F423866"/>
    <w:numStyleLink w:val="Lista"/>
  </w:abstractNum>
  <w:abstractNum w:abstractNumId="14">
    <w:nsid w:val="1A7125A6"/>
    <w:multiLevelType w:val="hybridMultilevel"/>
    <w:tmpl w:val="7C1471BE"/>
    <w:lvl w:ilvl="0" w:tplc="04090011">
      <w:start w:val="1"/>
      <w:numFmt w:val="decimal"/>
      <w:lvlText w:val="%1)"/>
      <w:lvlJc w:val="left"/>
      <w:pPr>
        <w:ind w:left="1080" w:hanging="360"/>
      </w:pPr>
      <w:rPr>
        <w:rFonts w:cs="Times New Roman" w:hint="default"/>
        <w:b w:val="0"/>
        <w:i w:val="0"/>
        <w:color w:val="000000" w:themeColor="text1"/>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C150BC5"/>
    <w:multiLevelType w:val="hybridMultilevel"/>
    <w:tmpl w:val="9FD05A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D772DA"/>
    <w:multiLevelType w:val="hybridMultilevel"/>
    <w:tmpl w:val="320C56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4B141C3"/>
    <w:multiLevelType w:val="hybridMultilevel"/>
    <w:tmpl w:val="4A3416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C74008"/>
    <w:multiLevelType w:val="hybridMultilevel"/>
    <w:tmpl w:val="7A3E0D2E"/>
    <w:lvl w:ilvl="0" w:tplc="1F4AA94C">
      <w:start w:val="1"/>
      <w:numFmt w:val="decimal"/>
      <w:lvlText w:val="%1."/>
      <w:lvlJc w:val="left"/>
      <w:pPr>
        <w:ind w:left="360" w:hanging="360"/>
      </w:pPr>
      <w:rPr>
        <w:rFonts w:cs="Times New Roman" w:hint="default"/>
        <w:strike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A737F6A"/>
    <w:multiLevelType w:val="hybridMultilevel"/>
    <w:tmpl w:val="DC5E86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7751A9"/>
    <w:multiLevelType w:val="hybridMultilevel"/>
    <w:tmpl w:val="2C92255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705A2E"/>
    <w:multiLevelType w:val="hybridMultilevel"/>
    <w:tmpl w:val="DC9E37D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62E30"/>
    <w:multiLevelType w:val="hybridMultilevel"/>
    <w:tmpl w:val="76C60F82"/>
    <w:lvl w:ilvl="0" w:tplc="01F8D994">
      <w:start w:val="1"/>
      <w:numFmt w:val="lowerLetter"/>
      <w:lvlText w:val="%1."/>
      <w:lvlJc w:val="left"/>
      <w:pPr>
        <w:ind w:left="360" w:hanging="360"/>
      </w:pPr>
      <w:rPr>
        <w:rFonts w:cs="Times New Roman" w:hint="default"/>
        <w:b w:val="0"/>
        <w:i w:val="0"/>
        <w:color w:val="000000" w:themeColor="text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47176B4"/>
    <w:multiLevelType w:val="hybridMultilevel"/>
    <w:tmpl w:val="38EC45FE"/>
    <w:lvl w:ilvl="0" w:tplc="0409000F">
      <w:start w:val="1"/>
      <w:numFmt w:val="decimal"/>
      <w:lvlText w:val="%1."/>
      <w:lvlJc w:val="left"/>
      <w:pPr>
        <w:ind w:left="1080" w:hanging="360"/>
      </w:pPr>
      <w:rPr>
        <w:rFonts w:cs="Times New Roman" w:hint="default"/>
        <w:b w:val="0"/>
        <w:i w:val="0"/>
        <w:color w:val="000000" w:themeColor="text1"/>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6B017CD"/>
    <w:multiLevelType w:val="multilevel"/>
    <w:tmpl w:val="3F423866"/>
    <w:styleLink w:val="List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D2E25AC"/>
    <w:multiLevelType w:val="hybridMultilevel"/>
    <w:tmpl w:val="9FD05A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1A26D44"/>
    <w:multiLevelType w:val="hybridMultilevel"/>
    <w:tmpl w:val="D0E45C1A"/>
    <w:lvl w:ilvl="0" w:tplc="01F8D994">
      <w:start w:val="1"/>
      <w:numFmt w:val="lowerLetter"/>
      <w:lvlText w:val="%1."/>
      <w:lvlJc w:val="left"/>
      <w:pPr>
        <w:ind w:left="720" w:hanging="360"/>
      </w:pPr>
      <w:rPr>
        <w:rFonts w:cs="Times New Roman" w:hint="default"/>
        <w:b w:val="0"/>
        <w:i w:val="0"/>
        <w:color w:val="000000" w:themeColor="text1"/>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D5F4442"/>
    <w:multiLevelType w:val="hybridMultilevel"/>
    <w:tmpl w:val="CABC2A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9C3346"/>
    <w:multiLevelType w:val="hybridMultilevel"/>
    <w:tmpl w:val="9FD05A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24"/>
  </w:num>
  <w:num w:numId="23">
    <w:abstractNumId w:val="13"/>
  </w:num>
  <w:num w:numId="24">
    <w:abstractNumId w:val="8"/>
  </w:num>
  <w:num w:numId="25">
    <w:abstractNumId w:val="16"/>
  </w:num>
  <w:num w:numId="26">
    <w:abstractNumId w:val="15"/>
  </w:num>
  <w:num w:numId="27">
    <w:abstractNumId w:val="19"/>
  </w:num>
  <w:num w:numId="28">
    <w:abstractNumId w:val="27"/>
  </w:num>
  <w:num w:numId="29">
    <w:abstractNumId w:val="10"/>
  </w:num>
  <w:num w:numId="30">
    <w:abstractNumId w:val="26"/>
  </w:num>
  <w:num w:numId="31">
    <w:abstractNumId w:val="22"/>
  </w:num>
  <w:num w:numId="32">
    <w:abstractNumId w:val="14"/>
  </w:num>
  <w:num w:numId="33">
    <w:abstractNumId w:val="12"/>
  </w:num>
  <w:num w:numId="34">
    <w:abstractNumId w:val="18"/>
  </w:num>
  <w:num w:numId="35">
    <w:abstractNumId w:val="20"/>
  </w:num>
  <w:num w:numId="36">
    <w:abstractNumId w:val="23"/>
  </w:num>
  <w:num w:numId="37">
    <w:abstractNumId w:val="17"/>
  </w:num>
  <w:num w:numId="38">
    <w:abstractNumId w:val="28"/>
  </w:num>
  <w:num w:numId="39">
    <w:abstractNumId w:val="11"/>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cryptProviderType="rsaFull" w:cryptAlgorithmClass="hash" w:cryptAlgorithmType="typeAny" w:cryptAlgorithmSid="4" w:cryptSpinCount="100000" w:hash="I4uPlaLSV7qpdNuSABmuMYAGRD4=" w:salt="wEhN+5IQeotR92QEEAEW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51"/>
    <w:rsid w:val="00014E4F"/>
    <w:rsid w:val="0001738B"/>
    <w:rsid w:val="000178C4"/>
    <w:rsid w:val="0003042E"/>
    <w:rsid w:val="00033910"/>
    <w:rsid w:val="0005265E"/>
    <w:rsid w:val="000541D7"/>
    <w:rsid w:val="00072768"/>
    <w:rsid w:val="000B12CC"/>
    <w:rsid w:val="000B19A0"/>
    <w:rsid w:val="000C1C97"/>
    <w:rsid w:val="000C3CC7"/>
    <w:rsid w:val="000D0555"/>
    <w:rsid w:val="000D28F1"/>
    <w:rsid w:val="000D540C"/>
    <w:rsid w:val="00106AA7"/>
    <w:rsid w:val="00112D1E"/>
    <w:rsid w:val="001218C7"/>
    <w:rsid w:val="0013052F"/>
    <w:rsid w:val="00140EE5"/>
    <w:rsid w:val="001449CA"/>
    <w:rsid w:val="001463D1"/>
    <w:rsid w:val="001552E7"/>
    <w:rsid w:val="001611EF"/>
    <w:rsid w:val="00161D2B"/>
    <w:rsid w:val="00195609"/>
    <w:rsid w:val="00195874"/>
    <w:rsid w:val="001B05CE"/>
    <w:rsid w:val="001C3D81"/>
    <w:rsid w:val="001E50D4"/>
    <w:rsid w:val="001F3E7F"/>
    <w:rsid w:val="001F6A10"/>
    <w:rsid w:val="00203202"/>
    <w:rsid w:val="00211F14"/>
    <w:rsid w:val="0022124C"/>
    <w:rsid w:val="00226507"/>
    <w:rsid w:val="00234FBC"/>
    <w:rsid w:val="00235F69"/>
    <w:rsid w:val="00241181"/>
    <w:rsid w:val="002521DD"/>
    <w:rsid w:val="00253002"/>
    <w:rsid w:val="00261B24"/>
    <w:rsid w:val="00285EEC"/>
    <w:rsid w:val="002A1A34"/>
    <w:rsid w:val="002A1C2E"/>
    <w:rsid w:val="002B23FA"/>
    <w:rsid w:val="002C02D7"/>
    <w:rsid w:val="002C47E6"/>
    <w:rsid w:val="002E2077"/>
    <w:rsid w:val="002E4DFB"/>
    <w:rsid w:val="00300FD5"/>
    <w:rsid w:val="003036C4"/>
    <w:rsid w:val="003052A7"/>
    <w:rsid w:val="00310C04"/>
    <w:rsid w:val="00311E9F"/>
    <w:rsid w:val="0032193B"/>
    <w:rsid w:val="00327CF0"/>
    <w:rsid w:val="003321E1"/>
    <w:rsid w:val="00341F95"/>
    <w:rsid w:val="00345E2F"/>
    <w:rsid w:val="0038147A"/>
    <w:rsid w:val="003870E4"/>
    <w:rsid w:val="003A0705"/>
    <w:rsid w:val="003C1B64"/>
    <w:rsid w:val="003D0816"/>
    <w:rsid w:val="003E13B0"/>
    <w:rsid w:val="003F625B"/>
    <w:rsid w:val="00401493"/>
    <w:rsid w:val="00402E18"/>
    <w:rsid w:val="0041138F"/>
    <w:rsid w:val="0041248A"/>
    <w:rsid w:val="00415FAD"/>
    <w:rsid w:val="00424B8B"/>
    <w:rsid w:val="00446A2A"/>
    <w:rsid w:val="004471CB"/>
    <w:rsid w:val="00455550"/>
    <w:rsid w:val="00483289"/>
    <w:rsid w:val="004A4B07"/>
    <w:rsid w:val="004A6E32"/>
    <w:rsid w:val="004B09AA"/>
    <w:rsid w:val="004D03EA"/>
    <w:rsid w:val="004E2E1D"/>
    <w:rsid w:val="004F302B"/>
    <w:rsid w:val="004F4EC5"/>
    <w:rsid w:val="0051229F"/>
    <w:rsid w:val="005219C2"/>
    <w:rsid w:val="005274DA"/>
    <w:rsid w:val="00537118"/>
    <w:rsid w:val="00544E7D"/>
    <w:rsid w:val="00560379"/>
    <w:rsid w:val="00583906"/>
    <w:rsid w:val="00586C89"/>
    <w:rsid w:val="005A0EFB"/>
    <w:rsid w:val="005B1282"/>
    <w:rsid w:val="005C5BE0"/>
    <w:rsid w:val="005C7EF1"/>
    <w:rsid w:val="005E4712"/>
    <w:rsid w:val="005F082C"/>
    <w:rsid w:val="005F1C6D"/>
    <w:rsid w:val="00602DA4"/>
    <w:rsid w:val="00606705"/>
    <w:rsid w:val="00612FE6"/>
    <w:rsid w:val="006152DF"/>
    <w:rsid w:val="006201DA"/>
    <w:rsid w:val="006335C8"/>
    <w:rsid w:val="0063398C"/>
    <w:rsid w:val="00635D99"/>
    <w:rsid w:val="00653763"/>
    <w:rsid w:val="00660C4E"/>
    <w:rsid w:val="00670EF6"/>
    <w:rsid w:val="00682E53"/>
    <w:rsid w:val="00683B04"/>
    <w:rsid w:val="00684337"/>
    <w:rsid w:val="006879B1"/>
    <w:rsid w:val="006A22BA"/>
    <w:rsid w:val="006A7209"/>
    <w:rsid w:val="006B1E24"/>
    <w:rsid w:val="006B71CA"/>
    <w:rsid w:val="006D4E4D"/>
    <w:rsid w:val="006D6CF2"/>
    <w:rsid w:val="00707561"/>
    <w:rsid w:val="00710D1F"/>
    <w:rsid w:val="00720713"/>
    <w:rsid w:val="00733983"/>
    <w:rsid w:val="00743870"/>
    <w:rsid w:val="00746C76"/>
    <w:rsid w:val="00751BA7"/>
    <w:rsid w:val="00753A91"/>
    <w:rsid w:val="00754EE1"/>
    <w:rsid w:val="00772E73"/>
    <w:rsid w:val="00774E20"/>
    <w:rsid w:val="00775FDB"/>
    <w:rsid w:val="007768A1"/>
    <w:rsid w:val="00786990"/>
    <w:rsid w:val="00793315"/>
    <w:rsid w:val="0079457B"/>
    <w:rsid w:val="00795D14"/>
    <w:rsid w:val="007A0213"/>
    <w:rsid w:val="007A6242"/>
    <w:rsid w:val="007D5AF2"/>
    <w:rsid w:val="007E04CA"/>
    <w:rsid w:val="007E1784"/>
    <w:rsid w:val="007E7415"/>
    <w:rsid w:val="007F45F5"/>
    <w:rsid w:val="007F71F7"/>
    <w:rsid w:val="0081599A"/>
    <w:rsid w:val="00817B66"/>
    <w:rsid w:val="00825BAD"/>
    <w:rsid w:val="008267A3"/>
    <w:rsid w:val="0083376E"/>
    <w:rsid w:val="00843ACA"/>
    <w:rsid w:val="008527FF"/>
    <w:rsid w:val="008569B9"/>
    <w:rsid w:val="00860405"/>
    <w:rsid w:val="008633C1"/>
    <w:rsid w:val="008767CA"/>
    <w:rsid w:val="00882B30"/>
    <w:rsid w:val="00885327"/>
    <w:rsid w:val="00892844"/>
    <w:rsid w:val="00895046"/>
    <w:rsid w:val="00895A80"/>
    <w:rsid w:val="008B2AB7"/>
    <w:rsid w:val="008C535C"/>
    <w:rsid w:val="008D3D28"/>
    <w:rsid w:val="008E46F2"/>
    <w:rsid w:val="008F2039"/>
    <w:rsid w:val="008F551F"/>
    <w:rsid w:val="008F552A"/>
    <w:rsid w:val="008F6F45"/>
    <w:rsid w:val="008F76F8"/>
    <w:rsid w:val="00901EE9"/>
    <w:rsid w:val="00903CBC"/>
    <w:rsid w:val="00907DD0"/>
    <w:rsid w:val="00910437"/>
    <w:rsid w:val="009161EC"/>
    <w:rsid w:val="00927915"/>
    <w:rsid w:val="0093618A"/>
    <w:rsid w:val="0094565F"/>
    <w:rsid w:val="0094648A"/>
    <w:rsid w:val="00953A79"/>
    <w:rsid w:val="00956ABE"/>
    <w:rsid w:val="00980976"/>
    <w:rsid w:val="00984CDF"/>
    <w:rsid w:val="00986700"/>
    <w:rsid w:val="009B10C2"/>
    <w:rsid w:val="009B3351"/>
    <w:rsid w:val="009C24FC"/>
    <w:rsid w:val="009D0B02"/>
    <w:rsid w:val="009D3087"/>
    <w:rsid w:val="009E14E4"/>
    <w:rsid w:val="009E16E9"/>
    <w:rsid w:val="009E60AF"/>
    <w:rsid w:val="00A010D4"/>
    <w:rsid w:val="00A039F7"/>
    <w:rsid w:val="00A03C4D"/>
    <w:rsid w:val="00A30258"/>
    <w:rsid w:val="00A43C0B"/>
    <w:rsid w:val="00A62E43"/>
    <w:rsid w:val="00A73AB7"/>
    <w:rsid w:val="00A73CDA"/>
    <w:rsid w:val="00A77E73"/>
    <w:rsid w:val="00A84560"/>
    <w:rsid w:val="00A91B4A"/>
    <w:rsid w:val="00A97430"/>
    <w:rsid w:val="00AA5BF8"/>
    <w:rsid w:val="00AA71B3"/>
    <w:rsid w:val="00AB3A90"/>
    <w:rsid w:val="00AB5ABF"/>
    <w:rsid w:val="00AC02AF"/>
    <w:rsid w:val="00AC4539"/>
    <w:rsid w:val="00AC5412"/>
    <w:rsid w:val="00AE6D0F"/>
    <w:rsid w:val="00AF0766"/>
    <w:rsid w:val="00AF4060"/>
    <w:rsid w:val="00B03885"/>
    <w:rsid w:val="00B06692"/>
    <w:rsid w:val="00B229CC"/>
    <w:rsid w:val="00B43A8C"/>
    <w:rsid w:val="00B57AA2"/>
    <w:rsid w:val="00B62630"/>
    <w:rsid w:val="00B62E8B"/>
    <w:rsid w:val="00B71B1F"/>
    <w:rsid w:val="00B76806"/>
    <w:rsid w:val="00B84FC0"/>
    <w:rsid w:val="00BB293D"/>
    <w:rsid w:val="00BD4194"/>
    <w:rsid w:val="00BD4CB1"/>
    <w:rsid w:val="00BE5989"/>
    <w:rsid w:val="00BE6BDE"/>
    <w:rsid w:val="00BE7A1E"/>
    <w:rsid w:val="00C00BF4"/>
    <w:rsid w:val="00C04B68"/>
    <w:rsid w:val="00C11D99"/>
    <w:rsid w:val="00C13A18"/>
    <w:rsid w:val="00C22613"/>
    <w:rsid w:val="00C44A8D"/>
    <w:rsid w:val="00C4558C"/>
    <w:rsid w:val="00C46320"/>
    <w:rsid w:val="00C5022B"/>
    <w:rsid w:val="00C6196A"/>
    <w:rsid w:val="00C621BD"/>
    <w:rsid w:val="00C765A8"/>
    <w:rsid w:val="00C9294F"/>
    <w:rsid w:val="00C9317C"/>
    <w:rsid w:val="00CA0B38"/>
    <w:rsid w:val="00CA5C26"/>
    <w:rsid w:val="00CD0F28"/>
    <w:rsid w:val="00CD1769"/>
    <w:rsid w:val="00CF0ACD"/>
    <w:rsid w:val="00CF3D21"/>
    <w:rsid w:val="00D1475E"/>
    <w:rsid w:val="00D17A5C"/>
    <w:rsid w:val="00D27238"/>
    <w:rsid w:val="00D31EAF"/>
    <w:rsid w:val="00D31EEA"/>
    <w:rsid w:val="00D468EC"/>
    <w:rsid w:val="00D63FD3"/>
    <w:rsid w:val="00D64458"/>
    <w:rsid w:val="00D65C27"/>
    <w:rsid w:val="00D71036"/>
    <w:rsid w:val="00D727EA"/>
    <w:rsid w:val="00D7631C"/>
    <w:rsid w:val="00D82B5C"/>
    <w:rsid w:val="00DA223D"/>
    <w:rsid w:val="00DB012C"/>
    <w:rsid w:val="00DB74CD"/>
    <w:rsid w:val="00DC1AEB"/>
    <w:rsid w:val="00DC213E"/>
    <w:rsid w:val="00DD2076"/>
    <w:rsid w:val="00DD3A1B"/>
    <w:rsid w:val="00DD7E13"/>
    <w:rsid w:val="00E073F3"/>
    <w:rsid w:val="00E15CA9"/>
    <w:rsid w:val="00E21C01"/>
    <w:rsid w:val="00E343FA"/>
    <w:rsid w:val="00E50699"/>
    <w:rsid w:val="00E546FE"/>
    <w:rsid w:val="00E5556E"/>
    <w:rsid w:val="00E600C5"/>
    <w:rsid w:val="00E62BFB"/>
    <w:rsid w:val="00E63713"/>
    <w:rsid w:val="00E705A9"/>
    <w:rsid w:val="00E775F9"/>
    <w:rsid w:val="00E87605"/>
    <w:rsid w:val="00E93C5A"/>
    <w:rsid w:val="00EB00BC"/>
    <w:rsid w:val="00EB037C"/>
    <w:rsid w:val="00EC138B"/>
    <w:rsid w:val="00EC4BC6"/>
    <w:rsid w:val="00EC7DD8"/>
    <w:rsid w:val="00EF04A3"/>
    <w:rsid w:val="00EF456A"/>
    <w:rsid w:val="00F01637"/>
    <w:rsid w:val="00F05555"/>
    <w:rsid w:val="00F06858"/>
    <w:rsid w:val="00F232D1"/>
    <w:rsid w:val="00F234A6"/>
    <w:rsid w:val="00F40BB0"/>
    <w:rsid w:val="00F50FC3"/>
    <w:rsid w:val="00F5173F"/>
    <w:rsid w:val="00F52AD0"/>
    <w:rsid w:val="00F609FD"/>
    <w:rsid w:val="00F6253B"/>
    <w:rsid w:val="00F652E5"/>
    <w:rsid w:val="00F672FF"/>
    <w:rsid w:val="00F67807"/>
    <w:rsid w:val="00F8206E"/>
    <w:rsid w:val="00F84037"/>
    <w:rsid w:val="00F86039"/>
    <w:rsid w:val="00F961BE"/>
    <w:rsid w:val="00F9746C"/>
    <w:rsid w:val="00FA0AA3"/>
    <w:rsid w:val="00FA726C"/>
    <w:rsid w:val="00FA7CA9"/>
    <w:rsid w:val="00FB0E40"/>
    <w:rsid w:val="00FC16AD"/>
    <w:rsid w:val="00FE05AC"/>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1EF"/>
    <w:pPr>
      <w:spacing w:before="40" w:after="40"/>
      <w:ind w:left="360" w:hanging="360"/>
    </w:pPr>
  </w:style>
  <w:style w:type="paragraph" w:styleId="Heading1">
    <w:name w:val="heading 1"/>
    <w:basedOn w:val="Heading3"/>
    <w:next w:val="Normal"/>
    <w:link w:val="Heading1Char"/>
    <w:uiPriority w:val="9"/>
    <w:qFormat/>
    <w:rsid w:val="00544E7D"/>
    <w:pPr>
      <w:spacing w:before="480"/>
      <w:outlineLvl w:val="0"/>
    </w:pPr>
    <w:rPr>
      <w:rFonts w:ascii="Calibri" w:hAnsi="Calibri" w:cs="Arial"/>
    </w:rPr>
  </w:style>
  <w:style w:type="paragraph" w:styleId="Heading2">
    <w:name w:val="heading 2"/>
    <w:basedOn w:val="Heading5"/>
    <w:next w:val="Normal"/>
    <w:link w:val="Heading2Char"/>
    <w:uiPriority w:val="9"/>
    <w:qFormat/>
    <w:pPr>
      <w:outlineLvl w:val="1"/>
    </w:pPr>
  </w:style>
  <w:style w:type="paragraph" w:styleId="Heading3">
    <w:name w:val="heading 3"/>
    <w:basedOn w:val="Normal"/>
    <w:next w:val="Normal"/>
    <w:link w:val="Heading3Char"/>
    <w:uiPriority w:val="9"/>
    <w:qFormat/>
    <w:rsid w:val="009B33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4E7D"/>
    <w:rPr>
      <w:rFonts w:ascii="Calibri" w:hAnsi="Calibri"/>
      <w:b/>
      <w:sz w:val="26"/>
      <w:lang w:val="en-US" w:eastAsia="en-US"/>
    </w:rPr>
  </w:style>
  <w:style w:type="character" w:customStyle="1" w:styleId="Heading2Char">
    <w:name w:val="Heading 2 Char"/>
    <w:basedOn w:val="DefaultParagraphFont"/>
    <w:link w:val="Heading2"/>
    <w:uiPriority w:val="9"/>
    <w:locked/>
    <w:rPr>
      <w:rFonts w:ascii="Calibri" w:hAnsi="Calibri"/>
      <w:b/>
      <w:i/>
      <w:sz w:val="26"/>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locked/>
    <w:rPr>
      <w:rFonts w:ascii="Calibri" w:hAnsi="Calibri"/>
      <w:b/>
      <w:sz w:val="28"/>
    </w:rPr>
  </w:style>
  <w:style w:type="character" w:customStyle="1" w:styleId="Heading5Char">
    <w:name w:val="Heading 5 Char"/>
    <w:basedOn w:val="DefaultParagraphFont"/>
    <w:link w:val="Heading5"/>
    <w:uiPriority w:val="9"/>
    <w:locked/>
    <w:rPr>
      <w:rFonts w:ascii="Calibri" w:hAnsi="Calibri"/>
      <w:b/>
      <w:i/>
      <w:sz w:val="26"/>
    </w:rPr>
  </w:style>
  <w:style w:type="character" w:customStyle="1" w:styleId="Heading6Char">
    <w:name w:val="Heading 6 Char"/>
    <w:basedOn w:val="DefaultParagraphFont"/>
    <w:link w:val="Heading6"/>
    <w:uiPriority w:val="9"/>
    <w:locked/>
    <w:rPr>
      <w:rFonts w:ascii="Calibri" w:hAnsi="Calibri"/>
      <w:b/>
      <w:sz w:val="22"/>
    </w:rPr>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table" w:styleId="TableGrid">
    <w:name w:val="Table Grid"/>
    <w:basedOn w:val="TableNormal"/>
    <w:uiPriority w:val="59"/>
    <w:rsid w:val="009B3351"/>
    <w:pPr>
      <w:spacing w:before="120" w:after="12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B33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Pr>
      <w:rFonts w:ascii="Cambria" w:hAnsi="Cambria"/>
      <w:b/>
      <w:kern w:val="28"/>
      <w:sz w:val="32"/>
    </w:rPr>
  </w:style>
  <w:style w:type="paragraph" w:styleId="NormalIndent">
    <w:name w:val="Normal Indent"/>
    <w:basedOn w:val="Normal"/>
    <w:uiPriority w:val="99"/>
    <w:rsid w:val="009B3351"/>
    <w:pPr>
      <w:ind w:left="720"/>
    </w:pPr>
  </w:style>
  <w:style w:type="paragraph" w:styleId="ListNumber">
    <w:name w:val="List Number"/>
    <w:basedOn w:val="Normal"/>
    <w:uiPriority w:val="99"/>
    <w:rsid w:val="009B3351"/>
    <w:pPr>
      <w:ind w:left="0" w:firstLine="0"/>
    </w:pPr>
  </w:style>
  <w:style w:type="character" w:styleId="Emphasis">
    <w:name w:val="Emphasis"/>
    <w:basedOn w:val="DefaultParagraphFont"/>
    <w:uiPriority w:val="20"/>
    <w:qFormat/>
    <w:rsid w:val="009B3351"/>
    <w:rPr>
      <w:i/>
    </w:rPr>
  </w:style>
  <w:style w:type="paragraph" w:customStyle="1" w:styleId="Title2">
    <w:name w:val="Title 2"/>
    <w:basedOn w:val="Title"/>
    <w:autoRedefine/>
    <w:rsid w:val="0038147A"/>
    <w:pPr>
      <w:pBdr>
        <w:bottom w:val="single" w:sz="4" w:space="1" w:color="auto"/>
      </w:pBdr>
      <w:spacing w:before="120"/>
      <w:jc w:val="left"/>
    </w:pPr>
    <w:rPr>
      <w:sz w:val="28"/>
      <w:szCs w:val="28"/>
    </w:rPr>
  </w:style>
  <w:style w:type="paragraph" w:customStyle="1" w:styleId="FormLabelText">
    <w:name w:val="Form Label Text"/>
    <w:basedOn w:val="Normal"/>
    <w:link w:val="FormLabelTextChar"/>
    <w:autoRedefine/>
    <w:rsid w:val="005E4712"/>
    <w:pPr>
      <w:ind w:left="0" w:right="-108" w:firstLine="0"/>
    </w:pPr>
    <w:rPr>
      <w:b/>
      <w:caps/>
    </w:rPr>
  </w:style>
  <w:style w:type="character" w:customStyle="1" w:styleId="FormLabelTextChar">
    <w:name w:val="Form Label Text Char"/>
    <w:link w:val="FormLabelText"/>
    <w:locked/>
    <w:rsid w:val="005E4712"/>
    <w:rPr>
      <w:b/>
      <w:cap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ascii="Calibri" w:hAnsi="Calibri"/>
      <w:sz w:val="22"/>
      <w:lang w:val="en-US" w:eastAsia="en-US"/>
    </w:rPr>
  </w:style>
  <w:style w:type="paragraph" w:customStyle="1" w:styleId="BodyTextLeft0">
    <w:name w:val="Body Text + Left: 0"/>
    <w:basedOn w:val="BodyText"/>
    <w:pPr>
      <w:ind w:left="0" w:firstLine="0"/>
    </w:p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locked/>
    <w:rPr>
      <w:rFonts w:eastAsia="Times New Roman"/>
      <w:sz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eastAsia="Times New Roman"/>
      <w:b/>
      <w:sz w:val="24"/>
    </w:rPr>
  </w:style>
  <w:style w:type="character" w:styleId="Hyperlink">
    <w:name w:val="Hyperlink"/>
    <w:basedOn w:val="DefaultParagraphFont"/>
    <w:uiPriority w:val="99"/>
    <w:rsid w:val="006335C8"/>
    <w:rPr>
      <w:color w:val="0000FF"/>
      <w:u w:val="single"/>
    </w:rPr>
  </w:style>
  <w:style w:type="paragraph" w:styleId="NoteHeading">
    <w:name w:val="Note Heading"/>
    <w:basedOn w:val="Normal"/>
    <w:next w:val="Normal"/>
    <w:link w:val="NoteHeadingChar"/>
    <w:uiPriority w:val="99"/>
    <w:rsid w:val="00AC4539"/>
    <w:pPr>
      <w:ind w:left="0" w:firstLine="0"/>
    </w:pPr>
    <w:rPr>
      <w:i/>
    </w:rPr>
  </w:style>
  <w:style w:type="character" w:customStyle="1" w:styleId="NoteHeadingChar">
    <w:name w:val="Note Heading Char"/>
    <w:basedOn w:val="DefaultParagraphFont"/>
    <w:link w:val="NoteHeading"/>
    <w:uiPriority w:val="99"/>
    <w:semiHidden/>
  </w:style>
  <w:style w:type="paragraph" w:styleId="FootnoteText">
    <w:name w:val="footnote text"/>
    <w:basedOn w:val="Normal"/>
    <w:link w:val="FootnoteTextChar"/>
    <w:uiPriority w:val="99"/>
    <w:rsid w:val="00E343FA"/>
  </w:style>
  <w:style w:type="character" w:customStyle="1" w:styleId="FootnoteTextChar">
    <w:name w:val="Footnote Text Char"/>
    <w:basedOn w:val="DefaultParagraphFont"/>
    <w:link w:val="FootnoteText"/>
    <w:uiPriority w:val="99"/>
    <w:locked/>
    <w:rsid w:val="00E343FA"/>
    <w:rPr>
      <w:rFonts w:eastAsia="Times New Roman"/>
    </w:rPr>
  </w:style>
  <w:style w:type="character" w:styleId="FootnoteReference">
    <w:name w:val="footnote reference"/>
    <w:basedOn w:val="DefaultParagraphFont"/>
    <w:uiPriority w:val="99"/>
    <w:rsid w:val="00E343FA"/>
    <w:rPr>
      <w:vertAlign w:val="superscript"/>
    </w:rPr>
  </w:style>
  <w:style w:type="paragraph" w:styleId="Revision">
    <w:name w:val="Revision"/>
    <w:hidden/>
    <w:uiPriority w:val="99"/>
    <w:semiHidden/>
    <w:rsid w:val="006879B1"/>
    <w:rPr>
      <w:sz w:val="22"/>
    </w:rPr>
  </w:style>
  <w:style w:type="paragraph" w:styleId="ListParagraph">
    <w:name w:val="List Paragraph"/>
    <w:basedOn w:val="Normal"/>
    <w:uiPriority w:val="34"/>
    <w:qFormat/>
    <w:rsid w:val="0093618A"/>
    <w:pPr>
      <w:ind w:left="720"/>
    </w:pPr>
  </w:style>
  <w:style w:type="numbering" w:customStyle="1" w:styleId="Lista">
    <w:name w:val="List a)"/>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1EF"/>
    <w:pPr>
      <w:spacing w:before="40" w:after="40"/>
      <w:ind w:left="360" w:hanging="360"/>
    </w:pPr>
  </w:style>
  <w:style w:type="paragraph" w:styleId="Heading1">
    <w:name w:val="heading 1"/>
    <w:basedOn w:val="Heading3"/>
    <w:next w:val="Normal"/>
    <w:link w:val="Heading1Char"/>
    <w:uiPriority w:val="9"/>
    <w:qFormat/>
    <w:rsid w:val="00544E7D"/>
    <w:pPr>
      <w:spacing w:before="480"/>
      <w:outlineLvl w:val="0"/>
    </w:pPr>
    <w:rPr>
      <w:rFonts w:ascii="Calibri" w:hAnsi="Calibri" w:cs="Arial"/>
    </w:rPr>
  </w:style>
  <w:style w:type="paragraph" w:styleId="Heading2">
    <w:name w:val="heading 2"/>
    <w:basedOn w:val="Heading5"/>
    <w:next w:val="Normal"/>
    <w:link w:val="Heading2Char"/>
    <w:uiPriority w:val="9"/>
    <w:qFormat/>
    <w:pPr>
      <w:outlineLvl w:val="1"/>
    </w:pPr>
  </w:style>
  <w:style w:type="paragraph" w:styleId="Heading3">
    <w:name w:val="heading 3"/>
    <w:basedOn w:val="Normal"/>
    <w:next w:val="Normal"/>
    <w:link w:val="Heading3Char"/>
    <w:uiPriority w:val="9"/>
    <w:qFormat/>
    <w:rsid w:val="009B33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4E7D"/>
    <w:rPr>
      <w:rFonts w:ascii="Calibri" w:hAnsi="Calibri"/>
      <w:b/>
      <w:sz w:val="26"/>
      <w:lang w:val="en-US" w:eastAsia="en-US"/>
    </w:rPr>
  </w:style>
  <w:style w:type="character" w:customStyle="1" w:styleId="Heading2Char">
    <w:name w:val="Heading 2 Char"/>
    <w:basedOn w:val="DefaultParagraphFont"/>
    <w:link w:val="Heading2"/>
    <w:uiPriority w:val="9"/>
    <w:locked/>
    <w:rPr>
      <w:rFonts w:ascii="Calibri" w:hAnsi="Calibri"/>
      <w:b/>
      <w:i/>
      <w:sz w:val="26"/>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locked/>
    <w:rPr>
      <w:rFonts w:ascii="Calibri" w:hAnsi="Calibri"/>
      <w:b/>
      <w:sz w:val="28"/>
    </w:rPr>
  </w:style>
  <w:style w:type="character" w:customStyle="1" w:styleId="Heading5Char">
    <w:name w:val="Heading 5 Char"/>
    <w:basedOn w:val="DefaultParagraphFont"/>
    <w:link w:val="Heading5"/>
    <w:uiPriority w:val="9"/>
    <w:locked/>
    <w:rPr>
      <w:rFonts w:ascii="Calibri" w:hAnsi="Calibri"/>
      <w:b/>
      <w:i/>
      <w:sz w:val="26"/>
    </w:rPr>
  </w:style>
  <w:style w:type="character" w:customStyle="1" w:styleId="Heading6Char">
    <w:name w:val="Heading 6 Char"/>
    <w:basedOn w:val="DefaultParagraphFont"/>
    <w:link w:val="Heading6"/>
    <w:uiPriority w:val="9"/>
    <w:locked/>
    <w:rPr>
      <w:rFonts w:ascii="Calibri" w:hAnsi="Calibri"/>
      <w:b/>
      <w:sz w:val="22"/>
    </w:rPr>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table" w:styleId="TableGrid">
    <w:name w:val="Table Grid"/>
    <w:basedOn w:val="TableNormal"/>
    <w:uiPriority w:val="59"/>
    <w:rsid w:val="009B3351"/>
    <w:pPr>
      <w:spacing w:before="120" w:after="120"/>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B33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Pr>
      <w:rFonts w:ascii="Cambria" w:hAnsi="Cambria"/>
      <w:b/>
      <w:kern w:val="28"/>
      <w:sz w:val="32"/>
    </w:rPr>
  </w:style>
  <w:style w:type="paragraph" w:styleId="NormalIndent">
    <w:name w:val="Normal Indent"/>
    <w:basedOn w:val="Normal"/>
    <w:uiPriority w:val="99"/>
    <w:rsid w:val="009B3351"/>
    <w:pPr>
      <w:ind w:left="720"/>
    </w:pPr>
  </w:style>
  <w:style w:type="paragraph" w:styleId="ListNumber">
    <w:name w:val="List Number"/>
    <w:basedOn w:val="Normal"/>
    <w:uiPriority w:val="99"/>
    <w:rsid w:val="009B3351"/>
    <w:pPr>
      <w:ind w:left="0" w:firstLine="0"/>
    </w:pPr>
  </w:style>
  <w:style w:type="character" w:styleId="Emphasis">
    <w:name w:val="Emphasis"/>
    <w:basedOn w:val="DefaultParagraphFont"/>
    <w:uiPriority w:val="20"/>
    <w:qFormat/>
    <w:rsid w:val="009B3351"/>
    <w:rPr>
      <w:i/>
    </w:rPr>
  </w:style>
  <w:style w:type="paragraph" w:customStyle="1" w:styleId="Title2">
    <w:name w:val="Title 2"/>
    <w:basedOn w:val="Title"/>
    <w:autoRedefine/>
    <w:rsid w:val="0038147A"/>
    <w:pPr>
      <w:pBdr>
        <w:bottom w:val="single" w:sz="4" w:space="1" w:color="auto"/>
      </w:pBdr>
      <w:spacing w:before="120"/>
      <w:jc w:val="left"/>
    </w:pPr>
    <w:rPr>
      <w:sz w:val="28"/>
      <w:szCs w:val="28"/>
    </w:rPr>
  </w:style>
  <w:style w:type="paragraph" w:customStyle="1" w:styleId="FormLabelText">
    <w:name w:val="Form Label Text"/>
    <w:basedOn w:val="Normal"/>
    <w:link w:val="FormLabelTextChar"/>
    <w:autoRedefine/>
    <w:rsid w:val="005E4712"/>
    <w:pPr>
      <w:ind w:left="0" w:right="-108" w:firstLine="0"/>
    </w:pPr>
    <w:rPr>
      <w:b/>
      <w:caps/>
    </w:rPr>
  </w:style>
  <w:style w:type="character" w:customStyle="1" w:styleId="FormLabelTextChar">
    <w:name w:val="Form Label Text Char"/>
    <w:link w:val="FormLabelText"/>
    <w:locked/>
    <w:rsid w:val="005E4712"/>
    <w:rPr>
      <w:b/>
      <w:cap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ascii="Calibri" w:hAnsi="Calibri"/>
      <w:sz w:val="22"/>
      <w:lang w:val="en-US" w:eastAsia="en-US"/>
    </w:rPr>
  </w:style>
  <w:style w:type="paragraph" w:customStyle="1" w:styleId="BodyTextLeft0">
    <w:name w:val="Body Text + Left: 0"/>
    <w:basedOn w:val="BodyText"/>
    <w:pPr>
      <w:ind w:left="0" w:firstLine="0"/>
    </w:p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locked/>
    <w:rPr>
      <w:rFonts w:eastAsia="Times New Roman"/>
      <w:sz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eastAsia="Times New Roman"/>
      <w:b/>
      <w:sz w:val="24"/>
    </w:rPr>
  </w:style>
  <w:style w:type="character" w:styleId="Hyperlink">
    <w:name w:val="Hyperlink"/>
    <w:basedOn w:val="DefaultParagraphFont"/>
    <w:uiPriority w:val="99"/>
    <w:rsid w:val="006335C8"/>
    <w:rPr>
      <w:color w:val="0000FF"/>
      <w:u w:val="single"/>
    </w:rPr>
  </w:style>
  <w:style w:type="paragraph" w:styleId="NoteHeading">
    <w:name w:val="Note Heading"/>
    <w:basedOn w:val="Normal"/>
    <w:next w:val="Normal"/>
    <w:link w:val="NoteHeadingChar"/>
    <w:uiPriority w:val="99"/>
    <w:rsid w:val="00AC4539"/>
    <w:pPr>
      <w:ind w:left="0" w:firstLine="0"/>
    </w:pPr>
    <w:rPr>
      <w:i/>
    </w:rPr>
  </w:style>
  <w:style w:type="character" w:customStyle="1" w:styleId="NoteHeadingChar">
    <w:name w:val="Note Heading Char"/>
    <w:basedOn w:val="DefaultParagraphFont"/>
    <w:link w:val="NoteHeading"/>
    <w:uiPriority w:val="99"/>
    <w:semiHidden/>
  </w:style>
  <w:style w:type="paragraph" w:styleId="FootnoteText">
    <w:name w:val="footnote text"/>
    <w:basedOn w:val="Normal"/>
    <w:link w:val="FootnoteTextChar"/>
    <w:uiPriority w:val="99"/>
    <w:rsid w:val="00E343FA"/>
  </w:style>
  <w:style w:type="character" w:customStyle="1" w:styleId="FootnoteTextChar">
    <w:name w:val="Footnote Text Char"/>
    <w:basedOn w:val="DefaultParagraphFont"/>
    <w:link w:val="FootnoteText"/>
    <w:uiPriority w:val="99"/>
    <w:locked/>
    <w:rsid w:val="00E343FA"/>
    <w:rPr>
      <w:rFonts w:eastAsia="Times New Roman"/>
    </w:rPr>
  </w:style>
  <w:style w:type="character" w:styleId="FootnoteReference">
    <w:name w:val="footnote reference"/>
    <w:basedOn w:val="DefaultParagraphFont"/>
    <w:uiPriority w:val="99"/>
    <w:rsid w:val="00E343FA"/>
    <w:rPr>
      <w:vertAlign w:val="superscript"/>
    </w:rPr>
  </w:style>
  <w:style w:type="paragraph" w:styleId="Revision">
    <w:name w:val="Revision"/>
    <w:hidden/>
    <w:uiPriority w:val="99"/>
    <w:semiHidden/>
    <w:rsid w:val="006879B1"/>
    <w:rPr>
      <w:sz w:val="22"/>
    </w:rPr>
  </w:style>
  <w:style w:type="paragraph" w:styleId="ListParagraph">
    <w:name w:val="List Paragraph"/>
    <w:basedOn w:val="Normal"/>
    <w:uiPriority w:val="34"/>
    <w:qFormat/>
    <w:rsid w:val="0093618A"/>
    <w:pPr>
      <w:ind w:left="720"/>
    </w:pPr>
  </w:style>
  <w:style w:type="numbering" w:customStyle="1" w:styleId="Lista">
    <w:name w:val="List 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20Dolin\Local%20Settings\Temporary%20Internet%20Files\OLK13B\OJT_Interim_Word_template_2010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89C1B35C105428E185D931325A5EC" ma:contentTypeVersion="1" ma:contentTypeDescription="Create a new document." ma:contentTypeScope="" ma:versionID="36ec0f7ca88af65d8704540c4d33380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346C-5ED0-4419-A6FC-7C81FE72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C695D-3E21-49AA-803C-DF86DE8F3BBB}">
  <ds:schemaRefs>
    <ds:schemaRef ds:uri="http://schemas.microsoft.com/sharepoint/v3/contenttype/forms"/>
  </ds:schemaRefs>
</ds:datastoreItem>
</file>

<file path=customXml/itemProps3.xml><?xml version="1.0" encoding="utf-8"?>
<ds:datastoreItem xmlns:ds="http://schemas.openxmlformats.org/officeDocument/2006/customXml" ds:itemID="{14C306F4-37E3-4F78-B8DD-4B62C12B2D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CDF07C-30E9-4570-B360-BF490D3A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OJT_Interim_Word_template_20100520.dot</Template>
  <TotalTime>1</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OJT Contract with Training Plan Template</vt:lpstr>
    </vt:vector>
  </TitlesOfParts>
  <Company>Maher/Maher</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Contract with Training Plan Template</dc:title>
  <dc:creator>Kristine Dolin</dc:creator>
  <cp:lastModifiedBy>Brian Tibbs</cp:lastModifiedBy>
  <cp:revision>3</cp:revision>
  <cp:lastPrinted>2016-05-10T17:33:00Z</cp:lastPrinted>
  <dcterms:created xsi:type="dcterms:W3CDTF">2016-08-31T21:34:00Z</dcterms:created>
  <dcterms:modified xsi:type="dcterms:W3CDTF">2016-09-15T16:42:00Z</dcterms:modified>
  <cp:category>Contracts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0x0101004B989C1B35C105428E185D931325A5EC</vt:lpwstr>
  </property>
</Properties>
</file>